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D" w:rsidRPr="00D25625" w:rsidRDefault="00631EED">
      <w:pPr>
        <w:rPr>
          <w:rFonts w:ascii="ＭＳ 明朝" w:eastAsia="ＭＳ 明朝" w:hAnsi="ＭＳ 明朝"/>
        </w:rPr>
      </w:pPr>
      <w:bookmarkStart w:id="0" w:name="_GoBack"/>
      <w:bookmarkEnd w:id="0"/>
    </w:p>
    <w:p w:rsidR="00631EED" w:rsidRPr="00D25625" w:rsidRDefault="00653A33" w:rsidP="001814C0">
      <w:pPr>
        <w:jc w:val="right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 xml:space="preserve">　</w:t>
      </w:r>
      <w:r w:rsidR="008839BF">
        <w:rPr>
          <w:rFonts w:ascii="ＭＳ 明朝" w:eastAsia="ＭＳ 明朝" w:hAnsi="ＭＳ 明朝" w:hint="eastAsia"/>
        </w:rPr>
        <w:t xml:space="preserve">令和　　</w:t>
      </w:r>
      <w:r w:rsidR="00631EED" w:rsidRPr="00D25625">
        <w:rPr>
          <w:rFonts w:ascii="ＭＳ 明朝" w:eastAsia="ＭＳ 明朝" w:hAnsi="ＭＳ 明朝" w:hint="eastAsia"/>
        </w:rPr>
        <w:t>年　　月　　日</w:t>
      </w:r>
    </w:p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D25625" w:rsidRDefault="00385C86" w:rsidP="00181299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嘉島町長</w:t>
      </w:r>
      <w:r w:rsidR="00631EED" w:rsidRPr="00D25625">
        <w:rPr>
          <w:rFonts w:ascii="ＭＳ 明朝" w:eastAsia="ＭＳ 明朝" w:hAnsi="ＭＳ 明朝" w:hint="eastAsia"/>
        </w:rPr>
        <w:t xml:space="preserve">　</w:t>
      </w:r>
      <w:r w:rsidR="00CC7CC4">
        <w:rPr>
          <w:rFonts w:ascii="ＭＳ 明朝" w:eastAsia="ＭＳ 明朝" w:hAnsi="ＭＳ 明朝" w:hint="eastAsia"/>
        </w:rPr>
        <w:t>様</w:t>
      </w:r>
    </w:p>
    <w:p w:rsidR="00631EED" w:rsidRPr="00D25625" w:rsidRDefault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742"/>
        <w:gridCol w:w="3968"/>
      </w:tblGrid>
      <w:tr w:rsidR="00631EED" w:rsidRPr="00D25625" w:rsidTr="00D25625">
        <w:tc>
          <w:tcPr>
            <w:tcW w:w="4710" w:type="dxa"/>
            <w:gridSpan w:val="2"/>
            <w:tcBorders>
              <w:top w:val="nil"/>
              <w:left w:val="nil"/>
              <w:right w:val="nil"/>
            </w:tcBorders>
          </w:tcPr>
          <w:p w:rsidR="00631EED" w:rsidRPr="00D25625" w:rsidRDefault="00631EED" w:rsidP="001814C0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申請者</w:t>
            </w:r>
            <w:r w:rsidR="00B222A6" w:rsidRPr="00D25625">
              <w:rPr>
                <w:rFonts w:ascii="ＭＳ 明朝" w:eastAsia="ＭＳ 明朝" w:hAnsi="ＭＳ 明朝" w:hint="eastAsia"/>
              </w:rPr>
              <w:t>（世帯主）</w:t>
            </w:r>
          </w:p>
        </w:tc>
      </w:tr>
      <w:tr w:rsidR="001814C0" w:rsidRPr="00D25625" w:rsidTr="00D25625">
        <w:trPr>
          <w:trHeight w:val="562"/>
        </w:trPr>
        <w:tc>
          <w:tcPr>
            <w:tcW w:w="742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1814C0" w:rsidRPr="00D25625" w:rsidRDefault="001814C0" w:rsidP="001814C0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968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1814C0" w:rsidRPr="00D25625" w:rsidRDefault="001814C0" w:rsidP="001814C0">
            <w:pPr>
              <w:rPr>
                <w:rFonts w:ascii="ＭＳ 明朝" w:eastAsia="ＭＳ 明朝" w:hAnsi="ＭＳ 明朝"/>
              </w:rPr>
            </w:pPr>
          </w:p>
          <w:p w:rsidR="00D25625" w:rsidRPr="00D25625" w:rsidRDefault="00D25625" w:rsidP="001814C0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562"/>
        </w:trPr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D25625" w:rsidRPr="00D25625" w:rsidRDefault="00D25625" w:rsidP="00D25625">
            <w:pPr>
              <w:jc w:val="right"/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1814C0" w:rsidRPr="00D25625" w:rsidTr="00D25625">
        <w:trPr>
          <w:trHeight w:val="562"/>
        </w:trPr>
        <w:tc>
          <w:tcPr>
            <w:tcW w:w="74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4C0" w:rsidRPr="00D25625" w:rsidRDefault="001814C0" w:rsidP="001814C0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14C0" w:rsidRPr="00D25625" w:rsidRDefault="001814C0" w:rsidP="001814C0">
            <w:pPr>
              <w:rPr>
                <w:rFonts w:ascii="ＭＳ 明朝" w:eastAsia="ＭＳ 明朝" w:hAnsi="ＭＳ 明朝"/>
              </w:rPr>
            </w:pPr>
          </w:p>
        </w:tc>
      </w:tr>
    </w:tbl>
    <w:p w:rsidR="00D25625" w:rsidRDefault="00D25625" w:rsidP="00D25625">
      <w:pPr>
        <w:jc w:val="center"/>
        <w:rPr>
          <w:rFonts w:ascii="ＭＳ 明朝" w:eastAsia="ＭＳ 明朝" w:hAnsi="ＭＳ 明朝"/>
        </w:rPr>
      </w:pPr>
    </w:p>
    <w:p w:rsidR="00D25625" w:rsidRPr="00D25625" w:rsidRDefault="00D25625" w:rsidP="00D25625">
      <w:pPr>
        <w:jc w:val="center"/>
        <w:rPr>
          <w:rFonts w:ascii="ＭＳ 明朝" w:eastAsia="ＭＳ 明朝" w:hAnsi="ＭＳ 明朝"/>
        </w:rPr>
      </w:pPr>
    </w:p>
    <w:p w:rsidR="00D25625" w:rsidRPr="00D25625" w:rsidRDefault="00D25625" w:rsidP="00D25625">
      <w:pPr>
        <w:jc w:val="center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国民健康保険税減免</w:t>
      </w:r>
      <w:r w:rsidR="008457E3">
        <w:rPr>
          <w:rFonts w:ascii="ＭＳ 明朝" w:eastAsia="ＭＳ 明朝" w:hAnsi="ＭＳ 明朝" w:hint="eastAsia"/>
        </w:rPr>
        <w:t>理由</w:t>
      </w:r>
      <w:r w:rsidRPr="00D25625">
        <w:rPr>
          <w:rFonts w:ascii="ＭＳ 明朝" w:eastAsia="ＭＳ 明朝" w:hAnsi="ＭＳ 明朝" w:hint="eastAsia"/>
        </w:rPr>
        <w:t>消滅</w:t>
      </w:r>
      <w:r>
        <w:rPr>
          <w:rFonts w:ascii="ＭＳ 明朝" w:eastAsia="ＭＳ 明朝" w:hAnsi="ＭＳ 明朝" w:hint="eastAsia"/>
        </w:rPr>
        <w:t>申告</w:t>
      </w:r>
      <w:r w:rsidRPr="00D25625">
        <w:rPr>
          <w:rFonts w:ascii="ＭＳ 明朝" w:eastAsia="ＭＳ 明朝" w:hAnsi="ＭＳ 明朝" w:hint="eastAsia"/>
        </w:rPr>
        <w:t>書</w:t>
      </w:r>
    </w:p>
    <w:p w:rsidR="00631EED" w:rsidRDefault="00631EED">
      <w:pPr>
        <w:rPr>
          <w:rFonts w:ascii="ＭＳ 明朝" w:eastAsia="ＭＳ 明朝" w:hAnsi="ＭＳ 明朝"/>
        </w:rPr>
      </w:pPr>
    </w:p>
    <w:p w:rsidR="00D25625" w:rsidRPr="00D25625" w:rsidRDefault="00D25625">
      <w:pPr>
        <w:rPr>
          <w:rFonts w:ascii="ＭＳ 明朝" w:eastAsia="ＭＳ 明朝" w:hAnsi="ＭＳ 明朝"/>
        </w:rPr>
      </w:pPr>
    </w:p>
    <w:p w:rsidR="00631EED" w:rsidRPr="00D25625" w:rsidRDefault="00D25625" w:rsidP="00D25625">
      <w:pPr>
        <w:ind w:firstLineChars="200" w:firstLine="440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年　月　日付けで決定を受けた国民健康保険税の減免について、その</w:t>
      </w:r>
      <w:r w:rsidR="008457E3">
        <w:rPr>
          <w:rFonts w:ascii="ＭＳ 明朝" w:eastAsia="ＭＳ 明朝" w:hAnsi="ＭＳ 明朝" w:hint="eastAsia"/>
        </w:rPr>
        <w:t>理由</w:t>
      </w:r>
      <w:r w:rsidRPr="00D25625">
        <w:rPr>
          <w:rFonts w:ascii="ＭＳ 明朝" w:eastAsia="ＭＳ 明朝" w:hAnsi="ＭＳ 明朝" w:hint="eastAsia"/>
        </w:rPr>
        <w:t>が消滅したので、</w:t>
      </w:r>
      <w:r w:rsidR="000D5768">
        <w:rPr>
          <w:rFonts w:ascii="ＭＳ 明朝" w:eastAsia="ＭＳ 明朝" w:hAnsi="ＭＳ 明朝" w:hint="eastAsia"/>
        </w:rPr>
        <w:t>嘉島町国民健康保険税減免取扱要領第８条</w:t>
      </w:r>
      <w:r w:rsidR="00E65FF4" w:rsidRPr="00D25625">
        <w:rPr>
          <w:rFonts w:ascii="ＭＳ 明朝" w:eastAsia="ＭＳ 明朝" w:hAnsi="ＭＳ 明朝" w:hint="eastAsia"/>
        </w:rPr>
        <w:t>の規定に基づき</w:t>
      </w:r>
      <w:r w:rsidRPr="00D25625">
        <w:rPr>
          <w:rFonts w:ascii="ＭＳ 明朝" w:eastAsia="ＭＳ 明朝" w:hAnsi="ＭＳ 明朝" w:hint="eastAsia"/>
        </w:rPr>
        <w:t>申告します。</w:t>
      </w:r>
    </w:p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D25625" w:rsidRDefault="00631EED" w:rsidP="00631EED">
      <w:pPr>
        <w:pStyle w:val="a4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記</w:t>
      </w:r>
    </w:p>
    <w:p w:rsidR="00631EED" w:rsidRPr="00D25625" w:rsidRDefault="00631EED" w:rsidP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5522"/>
      </w:tblGrid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Pr="00D25625">
              <w:rPr>
                <w:rFonts w:ascii="ＭＳ 明朝" w:eastAsia="ＭＳ 明朝" w:hAnsi="ＭＳ 明朝" w:hint="eastAsia"/>
              </w:rPr>
              <w:t>の消滅の日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D25625" w:rsidRPr="00D25625">
              <w:rPr>
                <w:rFonts w:ascii="ＭＳ 明朝" w:eastAsia="ＭＳ 明朝" w:hAnsi="ＭＳ 明朝" w:hint="eastAsia"/>
              </w:rPr>
              <w:t>の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="00D25625" w:rsidRPr="00D25625">
              <w:rPr>
                <w:rFonts w:ascii="ＭＳ 明朝" w:eastAsia="ＭＳ 明朝" w:hAnsi="ＭＳ 明朝" w:hint="eastAsia"/>
              </w:rPr>
              <w:t>が消滅した</w:t>
            </w:r>
            <w:r w:rsidRPr="00D25625">
              <w:rPr>
                <w:rFonts w:ascii="ＭＳ 明朝" w:eastAsia="ＭＳ 明朝" w:hAnsi="ＭＳ 明朝" w:hint="eastAsia"/>
              </w:rPr>
              <w:t>理由（具体的に記入して下さい。）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添付書類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</w:tbl>
    <w:p w:rsidR="00631EED" w:rsidRPr="00D25625" w:rsidRDefault="00631EED" w:rsidP="00D25625">
      <w:pPr>
        <w:rPr>
          <w:rFonts w:ascii="ＭＳ 明朝" w:eastAsia="ＭＳ 明朝" w:hAnsi="ＭＳ 明朝"/>
          <w:b/>
        </w:rPr>
      </w:pPr>
    </w:p>
    <w:sectPr w:rsidR="00631EED" w:rsidRPr="00D25625" w:rsidSect="00D25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F7" w:rsidRDefault="00FE37F7" w:rsidP="00181299">
      <w:r>
        <w:separator/>
      </w:r>
    </w:p>
  </w:endnote>
  <w:endnote w:type="continuationSeparator" w:id="0">
    <w:p w:rsidR="00FE37F7" w:rsidRDefault="00FE37F7" w:rsidP="001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24" w:rsidRDefault="00422F2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24" w:rsidRDefault="00422F2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24" w:rsidRDefault="00422F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F7" w:rsidRDefault="00FE37F7" w:rsidP="00181299">
      <w:r>
        <w:separator/>
      </w:r>
    </w:p>
  </w:footnote>
  <w:footnote w:type="continuationSeparator" w:id="0">
    <w:p w:rsidR="00FE37F7" w:rsidRDefault="00FE37F7" w:rsidP="0018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24" w:rsidRDefault="00422F2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24" w:rsidRDefault="00422F2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24" w:rsidRDefault="00422F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4D9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D"/>
    <w:rsid w:val="000D5768"/>
    <w:rsid w:val="00181299"/>
    <w:rsid w:val="001814C0"/>
    <w:rsid w:val="00285E5E"/>
    <w:rsid w:val="002E2A1A"/>
    <w:rsid w:val="00385C86"/>
    <w:rsid w:val="00422F24"/>
    <w:rsid w:val="005C2912"/>
    <w:rsid w:val="00631EED"/>
    <w:rsid w:val="00653A33"/>
    <w:rsid w:val="007F5EC2"/>
    <w:rsid w:val="008457E3"/>
    <w:rsid w:val="008839BF"/>
    <w:rsid w:val="008C1E93"/>
    <w:rsid w:val="00900C8E"/>
    <w:rsid w:val="00917689"/>
    <w:rsid w:val="009A5363"/>
    <w:rsid w:val="009C0014"/>
    <w:rsid w:val="00A04600"/>
    <w:rsid w:val="00A861C6"/>
    <w:rsid w:val="00B222A6"/>
    <w:rsid w:val="00B60989"/>
    <w:rsid w:val="00C43B93"/>
    <w:rsid w:val="00CC7CC4"/>
    <w:rsid w:val="00D25625"/>
    <w:rsid w:val="00E65FF4"/>
    <w:rsid w:val="00ED16B8"/>
    <w:rsid w:val="00ED6469"/>
    <w:rsid w:val="00F072B9"/>
    <w:rsid w:val="00F23C27"/>
    <w:rsid w:val="00F9322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EED"/>
    <w:pPr>
      <w:jc w:val="center"/>
    </w:pPr>
  </w:style>
  <w:style w:type="character" w:customStyle="1" w:styleId="a5">
    <w:name w:val="記 (文字)"/>
    <w:basedOn w:val="a0"/>
    <w:link w:val="a4"/>
    <w:uiPriority w:val="99"/>
    <w:rsid w:val="00631EED"/>
  </w:style>
  <w:style w:type="paragraph" w:styleId="a6">
    <w:name w:val="Closing"/>
    <w:basedOn w:val="a"/>
    <w:link w:val="a7"/>
    <w:uiPriority w:val="99"/>
    <w:unhideWhenUsed/>
    <w:rsid w:val="00631EED"/>
    <w:pPr>
      <w:jc w:val="right"/>
    </w:pPr>
  </w:style>
  <w:style w:type="character" w:customStyle="1" w:styleId="a7">
    <w:name w:val="結語 (文字)"/>
    <w:basedOn w:val="a0"/>
    <w:link w:val="a6"/>
    <w:uiPriority w:val="99"/>
    <w:rsid w:val="00631EED"/>
  </w:style>
  <w:style w:type="paragraph" w:styleId="a8">
    <w:name w:val="List Paragraph"/>
    <w:basedOn w:val="a"/>
    <w:uiPriority w:val="34"/>
    <w:qFormat/>
    <w:rsid w:val="00653A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299"/>
  </w:style>
  <w:style w:type="paragraph" w:styleId="ab">
    <w:name w:val="footer"/>
    <w:basedOn w:val="a"/>
    <w:link w:val="ac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DB766CC1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2020-09-29T02:07:00Z</dcterms:created>
  <dcterms:modified xsi:type="dcterms:W3CDTF">2020-09-29T02:08:00Z</dcterms:modified>
</cp:coreProperties>
</file>