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1158"/>
        <w:gridCol w:w="1158"/>
        <w:gridCol w:w="1158"/>
      </w:tblGrid>
      <w:tr w:rsidR="00E257D9" w:rsidRPr="00474563" w:rsidTr="00CB63A0">
        <w:trPr>
          <w:trHeight w:val="350"/>
        </w:trPr>
        <w:tc>
          <w:tcPr>
            <w:tcW w:w="1158" w:type="dxa"/>
            <w:vAlign w:val="center"/>
          </w:tcPr>
          <w:p w:rsidR="00E257D9" w:rsidRPr="00474563" w:rsidRDefault="00E257D9" w:rsidP="00CB63A0">
            <w:pPr>
              <w:jc w:val="center"/>
              <w:rPr>
                <w:sz w:val="24"/>
              </w:rPr>
            </w:pPr>
            <w:bookmarkStart w:id="0" w:name="_GoBack"/>
            <w:bookmarkEnd w:id="0"/>
            <w:r w:rsidRPr="00474563">
              <w:rPr>
                <w:rFonts w:hint="eastAsia"/>
                <w:sz w:val="24"/>
              </w:rPr>
              <w:t>町長</w:t>
            </w:r>
          </w:p>
        </w:tc>
        <w:tc>
          <w:tcPr>
            <w:tcW w:w="1158" w:type="dxa"/>
            <w:vAlign w:val="center"/>
          </w:tcPr>
          <w:p w:rsidR="00E257D9" w:rsidRPr="00474563" w:rsidRDefault="00E257D9" w:rsidP="00CB63A0">
            <w:pPr>
              <w:jc w:val="center"/>
              <w:rPr>
                <w:sz w:val="24"/>
              </w:rPr>
            </w:pPr>
            <w:r w:rsidRPr="00474563">
              <w:rPr>
                <w:rFonts w:hint="eastAsia"/>
                <w:sz w:val="24"/>
              </w:rPr>
              <w:t>課長</w:t>
            </w:r>
          </w:p>
        </w:tc>
        <w:tc>
          <w:tcPr>
            <w:tcW w:w="1158" w:type="dxa"/>
            <w:vAlign w:val="center"/>
          </w:tcPr>
          <w:p w:rsidR="00E257D9" w:rsidRPr="00474563" w:rsidRDefault="00E257D9" w:rsidP="00CB63A0">
            <w:pPr>
              <w:jc w:val="center"/>
              <w:rPr>
                <w:sz w:val="24"/>
              </w:rPr>
            </w:pPr>
            <w:r w:rsidRPr="00474563">
              <w:rPr>
                <w:rFonts w:hint="eastAsia"/>
                <w:sz w:val="24"/>
              </w:rPr>
              <w:t>係長</w:t>
            </w:r>
          </w:p>
        </w:tc>
        <w:tc>
          <w:tcPr>
            <w:tcW w:w="1158" w:type="dxa"/>
            <w:vAlign w:val="center"/>
          </w:tcPr>
          <w:p w:rsidR="00E257D9" w:rsidRPr="00474563" w:rsidRDefault="00E257D9" w:rsidP="00CB63A0">
            <w:pPr>
              <w:jc w:val="center"/>
              <w:rPr>
                <w:sz w:val="24"/>
              </w:rPr>
            </w:pPr>
            <w:r w:rsidRPr="00474563">
              <w:rPr>
                <w:rFonts w:hint="eastAsia"/>
                <w:sz w:val="24"/>
              </w:rPr>
              <w:t>係</w:t>
            </w:r>
          </w:p>
        </w:tc>
      </w:tr>
      <w:tr w:rsidR="00E257D9" w:rsidRPr="00474563" w:rsidTr="00CB63A0">
        <w:trPr>
          <w:trHeight w:val="885"/>
        </w:trPr>
        <w:tc>
          <w:tcPr>
            <w:tcW w:w="1158" w:type="dxa"/>
            <w:vAlign w:val="center"/>
          </w:tcPr>
          <w:p w:rsidR="00E257D9" w:rsidRPr="00474563" w:rsidRDefault="00E257D9" w:rsidP="00CB63A0">
            <w:pPr>
              <w:jc w:val="center"/>
              <w:rPr>
                <w:sz w:val="24"/>
              </w:rPr>
            </w:pPr>
          </w:p>
        </w:tc>
        <w:tc>
          <w:tcPr>
            <w:tcW w:w="1158" w:type="dxa"/>
            <w:vAlign w:val="center"/>
          </w:tcPr>
          <w:p w:rsidR="00E257D9" w:rsidRPr="00474563" w:rsidRDefault="00E257D9" w:rsidP="00CB63A0">
            <w:pPr>
              <w:jc w:val="center"/>
              <w:rPr>
                <w:sz w:val="24"/>
              </w:rPr>
            </w:pPr>
          </w:p>
        </w:tc>
        <w:tc>
          <w:tcPr>
            <w:tcW w:w="1158" w:type="dxa"/>
            <w:vAlign w:val="center"/>
          </w:tcPr>
          <w:p w:rsidR="00E257D9" w:rsidRPr="00474563" w:rsidRDefault="00E257D9" w:rsidP="00CB63A0">
            <w:pPr>
              <w:jc w:val="center"/>
              <w:rPr>
                <w:sz w:val="24"/>
              </w:rPr>
            </w:pPr>
          </w:p>
        </w:tc>
        <w:tc>
          <w:tcPr>
            <w:tcW w:w="1158" w:type="dxa"/>
            <w:vAlign w:val="center"/>
          </w:tcPr>
          <w:p w:rsidR="00E257D9" w:rsidRPr="00474563" w:rsidRDefault="00E257D9" w:rsidP="00CB63A0">
            <w:pPr>
              <w:jc w:val="center"/>
              <w:rPr>
                <w:sz w:val="24"/>
              </w:rPr>
            </w:pPr>
          </w:p>
        </w:tc>
      </w:tr>
    </w:tbl>
    <w:p w:rsidR="008A0B0C" w:rsidRDefault="00CE2F13" w:rsidP="00CE2F13">
      <w:pPr>
        <w:jc w:val="center"/>
        <w:rPr>
          <w:sz w:val="24"/>
        </w:rPr>
      </w:pPr>
      <w:r>
        <w:rPr>
          <w:rFonts w:hint="eastAsia"/>
          <w:b/>
          <w:bCs/>
          <w:kern w:val="0"/>
          <w:sz w:val="36"/>
          <w:szCs w:val="36"/>
        </w:rPr>
        <w:t xml:space="preserve">令和　　</w:t>
      </w:r>
      <w:r w:rsidR="008A0B0C" w:rsidRPr="00474563">
        <w:rPr>
          <w:rFonts w:hint="eastAsia"/>
          <w:b/>
          <w:bCs/>
          <w:kern w:val="0"/>
          <w:sz w:val="36"/>
          <w:szCs w:val="36"/>
        </w:rPr>
        <w:t>年度</w:t>
      </w:r>
      <w:r w:rsidR="0049197F">
        <w:rPr>
          <w:rFonts w:hint="eastAsia"/>
          <w:b/>
          <w:bCs/>
          <w:kern w:val="0"/>
          <w:sz w:val="36"/>
          <w:szCs w:val="36"/>
        </w:rPr>
        <w:t xml:space="preserve">　</w:t>
      </w:r>
      <w:r w:rsidR="002F1B6A">
        <w:rPr>
          <w:rFonts w:hint="eastAsia"/>
          <w:b/>
          <w:bCs/>
          <w:kern w:val="0"/>
          <w:sz w:val="36"/>
          <w:szCs w:val="36"/>
        </w:rPr>
        <w:t>国民健康保険</w:t>
      </w:r>
      <w:r w:rsidR="008A0B0C" w:rsidRPr="00474563">
        <w:rPr>
          <w:rFonts w:hint="eastAsia"/>
          <w:b/>
          <w:bCs/>
          <w:kern w:val="0"/>
          <w:sz w:val="36"/>
          <w:szCs w:val="36"/>
        </w:rPr>
        <w:t>税減免申請書</w:t>
      </w:r>
    </w:p>
    <w:tbl>
      <w:tblPr>
        <w:tblpPr w:leftFromText="142" w:rightFromText="142" w:vertAnchor="text" w:horzAnchor="margin" w:tblpY="408"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0"/>
        <w:gridCol w:w="4148"/>
        <w:gridCol w:w="1309"/>
        <w:gridCol w:w="1534"/>
        <w:gridCol w:w="1695"/>
      </w:tblGrid>
      <w:tr w:rsidR="00BC1076" w:rsidRPr="00474563" w:rsidTr="00BC1076">
        <w:trPr>
          <w:trHeight w:val="664"/>
        </w:trPr>
        <w:tc>
          <w:tcPr>
            <w:tcW w:w="14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:rsidR="00BC1076" w:rsidRDefault="00946BED" w:rsidP="00005EA5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申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請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4148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C1076" w:rsidRDefault="00BC1076" w:rsidP="008A79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　　　年　　　月　　　日</w:t>
            </w:r>
          </w:p>
        </w:tc>
        <w:tc>
          <w:tcPr>
            <w:tcW w:w="1309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C1076" w:rsidRPr="00474563" w:rsidRDefault="00BC1076" w:rsidP="008A7960">
            <w:pPr>
              <w:jc w:val="center"/>
              <w:rPr>
                <w:sz w:val="24"/>
              </w:rPr>
            </w:pPr>
            <w:r w:rsidRPr="00BC1076">
              <w:rPr>
                <w:rFonts w:hint="eastAsia"/>
                <w:spacing w:val="60"/>
                <w:kern w:val="0"/>
                <w:sz w:val="24"/>
                <w:fitText w:val="960" w:id="-2035065856"/>
              </w:rPr>
              <w:t>証番</w:t>
            </w:r>
            <w:r w:rsidRPr="00BC1076">
              <w:rPr>
                <w:rFonts w:hint="eastAsia"/>
                <w:kern w:val="0"/>
                <w:sz w:val="24"/>
                <w:fitText w:val="960" w:id="-2035065856"/>
              </w:rPr>
              <w:t>号</w:t>
            </w:r>
          </w:p>
        </w:tc>
        <w:tc>
          <w:tcPr>
            <w:tcW w:w="3229" w:type="dxa"/>
            <w:gridSpan w:val="2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BC1076" w:rsidRPr="00474563" w:rsidRDefault="00BC1076" w:rsidP="00005EA5">
            <w:pPr>
              <w:jc w:val="center"/>
              <w:rPr>
                <w:sz w:val="24"/>
              </w:rPr>
            </w:pPr>
          </w:p>
        </w:tc>
      </w:tr>
      <w:tr w:rsidR="000B763B" w:rsidRPr="00474563" w:rsidTr="008A7960">
        <w:trPr>
          <w:trHeight w:val="637"/>
        </w:trPr>
        <w:tc>
          <w:tcPr>
            <w:tcW w:w="1410" w:type="dxa"/>
            <w:tcBorders>
              <w:top w:val="single" w:sz="4" w:space="0" w:color="000000" w:themeColor="text1"/>
              <w:left w:val="single" w:sz="18" w:space="0" w:color="000000" w:themeColor="text1"/>
            </w:tcBorders>
            <w:vAlign w:val="center"/>
          </w:tcPr>
          <w:p w:rsidR="000B763B" w:rsidRPr="00474563" w:rsidRDefault="000B763B" w:rsidP="00005EA5">
            <w:pPr>
              <w:jc w:val="center"/>
              <w:rPr>
                <w:sz w:val="24"/>
              </w:rPr>
            </w:pPr>
            <w:r w:rsidRPr="00946BED">
              <w:rPr>
                <w:rFonts w:hint="eastAsia"/>
                <w:kern w:val="0"/>
                <w:sz w:val="24"/>
                <w:fitText w:val="960" w:id="-2035065341"/>
              </w:rPr>
              <w:t>住　　所</w:t>
            </w:r>
          </w:p>
        </w:tc>
        <w:tc>
          <w:tcPr>
            <w:tcW w:w="4148" w:type="dxa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:rsidR="000B763B" w:rsidRPr="00474563" w:rsidRDefault="000B763B" w:rsidP="00005EA5">
            <w:pPr>
              <w:rPr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0B763B" w:rsidRPr="00474563" w:rsidRDefault="000B763B" w:rsidP="008A79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322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18" w:space="0" w:color="000000" w:themeColor="text1"/>
            </w:tcBorders>
            <w:vAlign w:val="center"/>
          </w:tcPr>
          <w:p w:rsidR="000B763B" w:rsidRPr="00474563" w:rsidRDefault="000B763B" w:rsidP="00005EA5">
            <w:pPr>
              <w:rPr>
                <w:sz w:val="24"/>
              </w:rPr>
            </w:pPr>
          </w:p>
        </w:tc>
      </w:tr>
      <w:tr w:rsidR="000B763B" w:rsidRPr="00474563" w:rsidTr="008A7960">
        <w:trPr>
          <w:trHeight w:val="637"/>
        </w:trPr>
        <w:tc>
          <w:tcPr>
            <w:tcW w:w="1410" w:type="dxa"/>
            <w:tcBorders>
              <w:left w:val="single" w:sz="18" w:space="0" w:color="000000" w:themeColor="text1"/>
              <w:bottom w:val="single" w:sz="4" w:space="0" w:color="auto"/>
            </w:tcBorders>
            <w:vAlign w:val="center"/>
          </w:tcPr>
          <w:p w:rsidR="000B763B" w:rsidRPr="00474563" w:rsidRDefault="00BC1076" w:rsidP="00005E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申請者氏名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0B763B" w:rsidRPr="00474563" w:rsidRDefault="000B763B" w:rsidP="00005EA5">
            <w:pPr>
              <w:rPr>
                <w:sz w:val="24"/>
              </w:rPr>
            </w:pPr>
            <w:r w:rsidRPr="00474563">
              <w:rPr>
                <w:rFonts w:hint="eastAsia"/>
                <w:sz w:val="24"/>
              </w:rPr>
              <w:t xml:space="preserve">　　　　　　　　　　　　</w:t>
            </w:r>
            <w:r>
              <w:rPr>
                <w:rFonts w:hint="eastAsia"/>
                <w:sz w:val="24"/>
              </w:rPr>
              <w:t xml:space="preserve">　　　</w:t>
            </w:r>
            <w:r w:rsidR="002F1B6A">
              <w:rPr>
                <w:rFonts w:hint="eastAsia"/>
                <w:sz w:val="24"/>
              </w:rPr>
              <w:t>㊞</w:t>
            </w:r>
          </w:p>
        </w:tc>
        <w:tc>
          <w:tcPr>
            <w:tcW w:w="13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763B" w:rsidRPr="00747EC7" w:rsidRDefault="00BC1076" w:rsidP="008A79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世帯主名</w:t>
            </w:r>
          </w:p>
        </w:tc>
        <w:tc>
          <w:tcPr>
            <w:tcW w:w="3229" w:type="dxa"/>
            <w:gridSpan w:val="2"/>
            <w:tcBorders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:rsidR="00374083" w:rsidRPr="00747EC7" w:rsidRDefault="00374083" w:rsidP="00005EA5">
            <w:pPr>
              <w:rPr>
                <w:sz w:val="24"/>
              </w:rPr>
            </w:pPr>
          </w:p>
        </w:tc>
      </w:tr>
      <w:tr w:rsidR="000B763B" w:rsidRPr="00474563" w:rsidTr="009672BA">
        <w:trPr>
          <w:trHeight w:val="681"/>
        </w:trPr>
        <w:tc>
          <w:tcPr>
            <w:tcW w:w="1410" w:type="dxa"/>
            <w:tcBorders>
              <w:left w:val="single" w:sz="18" w:space="0" w:color="000000" w:themeColor="text1"/>
              <w:right w:val="single" w:sz="18" w:space="0" w:color="FFFFFF" w:themeColor="background1"/>
            </w:tcBorders>
            <w:vAlign w:val="center"/>
          </w:tcPr>
          <w:p w:rsidR="000B763B" w:rsidRPr="00474563" w:rsidRDefault="000B763B" w:rsidP="00005EA5">
            <w:pPr>
              <w:jc w:val="center"/>
              <w:rPr>
                <w:sz w:val="24"/>
              </w:rPr>
            </w:pPr>
          </w:p>
        </w:tc>
        <w:tc>
          <w:tcPr>
            <w:tcW w:w="8686" w:type="dxa"/>
            <w:gridSpan w:val="4"/>
            <w:tcBorders>
              <w:left w:val="single" w:sz="18" w:space="0" w:color="FFFFFF" w:themeColor="background1"/>
              <w:right w:val="single" w:sz="18" w:space="0" w:color="000000" w:themeColor="text1"/>
            </w:tcBorders>
            <w:vAlign w:val="center"/>
          </w:tcPr>
          <w:p w:rsidR="000B763B" w:rsidRPr="00474563" w:rsidRDefault="009D4577" w:rsidP="00005EA5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該当に☑をしてください</w:t>
            </w:r>
          </w:p>
        </w:tc>
      </w:tr>
      <w:tr w:rsidR="008A7960" w:rsidRPr="00474563" w:rsidTr="009672BA">
        <w:trPr>
          <w:trHeight w:val="1266"/>
        </w:trPr>
        <w:tc>
          <w:tcPr>
            <w:tcW w:w="1410" w:type="dxa"/>
            <w:vMerge w:val="restart"/>
            <w:tcBorders>
              <w:left w:val="single" w:sz="18" w:space="0" w:color="000000" w:themeColor="text1"/>
              <w:bottom w:val="single" w:sz="4" w:space="0" w:color="auto"/>
              <w:right w:val="nil"/>
            </w:tcBorders>
            <w:vAlign w:val="center"/>
          </w:tcPr>
          <w:p w:rsidR="000B763B" w:rsidRPr="002B5AEF" w:rsidRDefault="00BC1076" w:rsidP="00005E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申請事由</w:t>
            </w:r>
          </w:p>
        </w:tc>
        <w:tc>
          <w:tcPr>
            <w:tcW w:w="6991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76E3" w:rsidRPr="00BC1076" w:rsidRDefault="00BC1076" w:rsidP="00BC1076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新型コロナウイルス感染症により</w:t>
            </w:r>
            <w:r w:rsidR="00970DC1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世帯主が死亡</w:t>
            </w:r>
            <w:r w:rsidR="00970DC1">
              <w:rPr>
                <w:rFonts w:hint="eastAsia"/>
                <w:sz w:val="24"/>
              </w:rPr>
              <w:t>し</w:t>
            </w:r>
            <w:r>
              <w:rPr>
                <w:rFonts w:hint="eastAsia"/>
                <w:sz w:val="24"/>
              </w:rPr>
              <w:t>又は</w:t>
            </w:r>
            <w:r w:rsidR="009D4577">
              <w:rPr>
                <w:rFonts w:hint="eastAsia"/>
                <w:sz w:val="24"/>
              </w:rPr>
              <w:t>重篤な傷病を負ったため。</w:t>
            </w:r>
          </w:p>
        </w:tc>
        <w:tc>
          <w:tcPr>
            <w:tcW w:w="1695" w:type="dxa"/>
            <w:tcBorders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  <w:shd w:val="clear" w:color="auto" w:fill="auto"/>
          </w:tcPr>
          <w:p w:rsidR="000B763B" w:rsidRDefault="00005EA5" w:rsidP="00BE14A8">
            <w:pPr>
              <w:spacing w:line="240" w:lineRule="exact"/>
              <w:rPr>
                <w:sz w:val="18"/>
                <w:szCs w:val="18"/>
              </w:rPr>
            </w:pPr>
            <w:r w:rsidRPr="00BE14A8">
              <w:rPr>
                <w:rFonts w:hint="eastAsia"/>
                <w:sz w:val="18"/>
                <w:szCs w:val="18"/>
              </w:rPr>
              <w:t>※</w:t>
            </w:r>
            <w:r w:rsidR="000B763B" w:rsidRPr="00BE14A8">
              <w:rPr>
                <w:rFonts w:hint="eastAsia"/>
                <w:sz w:val="18"/>
                <w:szCs w:val="18"/>
              </w:rPr>
              <w:t>添付書類</w:t>
            </w:r>
          </w:p>
          <w:p w:rsidR="00BE14A8" w:rsidRPr="00BE14A8" w:rsidRDefault="00BE14A8" w:rsidP="00BE14A8">
            <w:pPr>
              <w:spacing w:line="240" w:lineRule="exact"/>
              <w:rPr>
                <w:sz w:val="18"/>
                <w:szCs w:val="18"/>
              </w:rPr>
            </w:pPr>
          </w:p>
          <w:p w:rsidR="009D4577" w:rsidRPr="00BE14A8" w:rsidRDefault="009D4577" w:rsidP="0094252E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□医師の診断書</w:t>
            </w:r>
            <w:r w:rsidR="0094252E">
              <w:rPr>
                <w:rFonts w:hint="eastAsia"/>
                <w:sz w:val="18"/>
                <w:szCs w:val="18"/>
              </w:rPr>
              <w:t>又は</w:t>
            </w:r>
            <w:r>
              <w:rPr>
                <w:rFonts w:hint="eastAsia"/>
                <w:sz w:val="18"/>
                <w:szCs w:val="18"/>
              </w:rPr>
              <w:t>死亡診断書</w:t>
            </w:r>
          </w:p>
        </w:tc>
      </w:tr>
      <w:tr w:rsidR="000B763B" w:rsidRPr="00474563" w:rsidTr="008A7960">
        <w:trPr>
          <w:trHeight w:val="1543"/>
        </w:trPr>
        <w:tc>
          <w:tcPr>
            <w:tcW w:w="1410" w:type="dxa"/>
            <w:vMerge/>
            <w:tcBorders>
              <w:left w:val="single" w:sz="18" w:space="0" w:color="000000" w:themeColor="text1"/>
            </w:tcBorders>
            <w:vAlign w:val="center"/>
          </w:tcPr>
          <w:p w:rsidR="000B763B" w:rsidRDefault="000B763B" w:rsidP="00005EA5">
            <w:pPr>
              <w:jc w:val="center"/>
              <w:rPr>
                <w:sz w:val="24"/>
              </w:rPr>
            </w:pPr>
          </w:p>
        </w:tc>
        <w:tc>
          <w:tcPr>
            <w:tcW w:w="699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4577" w:rsidRDefault="009D4577" w:rsidP="009D4577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新型コロナウイルス感染症の影響により</w:t>
            </w:r>
            <w:r w:rsidR="00970DC1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世帯主の事業収入等の減少が見込まれ、次の要件すべてに該当するため。</w:t>
            </w:r>
          </w:p>
          <w:p w:rsidR="009D4577" w:rsidRDefault="009D4577" w:rsidP="009D4577">
            <w:pPr>
              <w:pStyle w:val="aa"/>
              <w:ind w:leftChars="0" w:left="3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□事業収入等のいずれかが前年に比べ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分の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以上減少</w:t>
            </w:r>
          </w:p>
          <w:p w:rsidR="009D4577" w:rsidRDefault="009D4577" w:rsidP="009D4577">
            <w:pPr>
              <w:pStyle w:val="aa"/>
              <w:ind w:leftChars="0" w:left="3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94252E">
              <w:rPr>
                <w:rFonts w:hint="eastAsia"/>
                <w:sz w:val="24"/>
              </w:rPr>
              <w:t>前年の</w:t>
            </w:r>
            <w:r w:rsidR="004A5166">
              <w:rPr>
                <w:rFonts w:hint="eastAsia"/>
                <w:sz w:val="24"/>
              </w:rPr>
              <w:t>合計所得金額が</w:t>
            </w:r>
            <w:r w:rsidR="0094252E">
              <w:rPr>
                <w:rFonts w:hint="eastAsia"/>
                <w:sz w:val="24"/>
              </w:rPr>
              <w:t>1,000</w:t>
            </w:r>
            <w:r w:rsidR="004A5166">
              <w:rPr>
                <w:rFonts w:hint="eastAsia"/>
                <w:sz w:val="24"/>
              </w:rPr>
              <w:t>万円以下</w:t>
            </w:r>
          </w:p>
          <w:p w:rsidR="000B763B" w:rsidRPr="002B5AEF" w:rsidRDefault="004A5166" w:rsidP="004A5166">
            <w:pPr>
              <w:pStyle w:val="aa"/>
              <w:ind w:leftChars="0" w:left="3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□減少が見込まれる事業収入等以外の前年の合計所得金額が</w:t>
            </w:r>
            <w:r>
              <w:rPr>
                <w:rFonts w:hint="eastAsia"/>
                <w:sz w:val="24"/>
              </w:rPr>
              <w:t>400</w:t>
            </w:r>
            <w:r>
              <w:rPr>
                <w:rFonts w:hint="eastAsia"/>
                <w:sz w:val="24"/>
              </w:rPr>
              <w:t>万円以下</w:t>
            </w: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  <w:vAlign w:val="center"/>
          </w:tcPr>
          <w:p w:rsidR="00BE14A8" w:rsidRDefault="000B763B" w:rsidP="00970DC1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BE14A8">
              <w:rPr>
                <w:rFonts w:hint="eastAsia"/>
                <w:sz w:val="18"/>
                <w:szCs w:val="18"/>
              </w:rPr>
              <w:t>□</w:t>
            </w:r>
            <w:r w:rsidR="004A5166">
              <w:rPr>
                <w:rFonts w:hint="eastAsia"/>
                <w:sz w:val="18"/>
                <w:szCs w:val="18"/>
              </w:rPr>
              <w:t>収入の減少が確認できる書類（給与明細書の写し等）</w:t>
            </w:r>
          </w:p>
          <w:p w:rsidR="004A5166" w:rsidRPr="00BE14A8" w:rsidRDefault="004A5166" w:rsidP="004A5166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BE14A8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別紙計算書　　</w:t>
            </w:r>
          </w:p>
        </w:tc>
      </w:tr>
      <w:tr w:rsidR="002F1B6A" w:rsidRPr="00474563" w:rsidTr="009672BA">
        <w:trPr>
          <w:trHeight w:val="1272"/>
        </w:trPr>
        <w:tc>
          <w:tcPr>
            <w:tcW w:w="1410" w:type="dxa"/>
            <w:vMerge/>
            <w:tcBorders>
              <w:left w:val="single" w:sz="18" w:space="0" w:color="000000" w:themeColor="text1"/>
              <w:bottom w:val="single" w:sz="18" w:space="0" w:color="auto"/>
            </w:tcBorders>
            <w:vAlign w:val="center"/>
          </w:tcPr>
          <w:p w:rsidR="002F1B6A" w:rsidRDefault="002F1B6A" w:rsidP="00005EA5">
            <w:pPr>
              <w:jc w:val="center"/>
              <w:rPr>
                <w:sz w:val="24"/>
              </w:rPr>
            </w:pPr>
          </w:p>
        </w:tc>
        <w:tc>
          <w:tcPr>
            <w:tcW w:w="6991" w:type="dxa"/>
            <w:gridSpan w:val="3"/>
            <w:tcBorders>
              <w:top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2F1B6A" w:rsidRPr="00970DC1" w:rsidRDefault="00970DC1" w:rsidP="00970DC1">
            <w:pPr>
              <w:pStyle w:val="aa"/>
              <w:numPr>
                <w:ilvl w:val="0"/>
                <w:numId w:val="3"/>
              </w:numPr>
              <w:ind w:left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新型コロナウイルス感染症の影響により、世帯主が事業等を廃止又は失業し、特例対象被保険者（非自発的失業者）でないため。</w:t>
            </w: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:rsidR="002F1B6A" w:rsidRPr="00F92B71" w:rsidRDefault="002F1B6A" w:rsidP="00BD0C23">
            <w:pPr>
              <w:spacing w:line="240" w:lineRule="exact"/>
              <w:ind w:left="180" w:hangingChars="100" w:hanging="180"/>
              <w:jc w:val="left"/>
              <w:rPr>
                <w:sz w:val="18"/>
                <w:szCs w:val="18"/>
              </w:rPr>
            </w:pPr>
            <w:r w:rsidRPr="00F92B71">
              <w:rPr>
                <w:rFonts w:hint="eastAsia"/>
                <w:sz w:val="18"/>
                <w:szCs w:val="18"/>
              </w:rPr>
              <w:t>□</w:t>
            </w:r>
            <w:r w:rsidR="00BD0C23">
              <w:rPr>
                <w:rFonts w:hint="eastAsia"/>
                <w:sz w:val="18"/>
                <w:szCs w:val="18"/>
              </w:rPr>
              <w:t>事業廃止の確認ができる書類又は失業の確認ができる</w:t>
            </w:r>
            <w:r w:rsidR="009C006B">
              <w:rPr>
                <w:rFonts w:hint="eastAsia"/>
                <w:sz w:val="18"/>
                <w:szCs w:val="18"/>
              </w:rPr>
              <w:t>書類</w:t>
            </w:r>
          </w:p>
        </w:tc>
      </w:tr>
    </w:tbl>
    <w:p w:rsidR="003576FC" w:rsidRPr="00474563" w:rsidRDefault="00E257D9" w:rsidP="0090778F">
      <w:pPr>
        <w:rPr>
          <w:sz w:val="24"/>
        </w:rPr>
      </w:pPr>
      <w:r>
        <w:rPr>
          <w:rFonts w:hint="eastAsia"/>
          <w:kern w:val="0"/>
          <w:sz w:val="24"/>
        </w:rPr>
        <w:t>嘉島</w:t>
      </w:r>
      <w:r w:rsidR="000B763B" w:rsidRPr="002F1B6A">
        <w:rPr>
          <w:rFonts w:hint="eastAsia"/>
          <w:kern w:val="0"/>
          <w:sz w:val="24"/>
        </w:rPr>
        <w:t>町長</w:t>
      </w:r>
      <w:r w:rsidR="000B763B">
        <w:rPr>
          <w:rFonts w:hint="eastAsia"/>
          <w:sz w:val="24"/>
        </w:rPr>
        <w:t xml:space="preserve">　様</w:t>
      </w:r>
    </w:p>
    <w:p w:rsidR="009672BA" w:rsidRDefault="009672BA" w:rsidP="00005EA5">
      <w:pPr>
        <w:spacing w:line="300" w:lineRule="exact"/>
        <w:ind w:firstLineChars="100" w:firstLine="220"/>
        <w:rPr>
          <w:sz w:val="22"/>
          <w:szCs w:val="22"/>
        </w:rPr>
      </w:pPr>
    </w:p>
    <w:p w:rsidR="008A0B0C" w:rsidRPr="00005EA5" w:rsidRDefault="00044787" w:rsidP="00005EA5">
      <w:pPr>
        <w:spacing w:line="300" w:lineRule="exact"/>
        <w:ind w:firstLineChars="100" w:firstLine="210"/>
        <w:rPr>
          <w:sz w:val="22"/>
          <w:szCs w:val="22"/>
        </w:rPr>
      </w:pPr>
      <w:r>
        <w:rPr>
          <w:rFonts w:ascii="ＭＳ 明朝" w:hAnsi="ＭＳ 明朝" w:hint="eastAsia"/>
        </w:rPr>
        <w:t>天災その他特別の事情がある場合、その被害者に対する国民健康保険税の減免に関する条例第２条の２第１項の規定</w:t>
      </w:r>
      <w:r w:rsidR="008A0B0C" w:rsidRPr="00005EA5">
        <w:rPr>
          <w:rFonts w:hint="eastAsia"/>
          <w:sz w:val="22"/>
          <w:szCs w:val="22"/>
        </w:rPr>
        <w:t>に基づき、上記のとおり</w:t>
      </w:r>
      <w:r w:rsidR="002F1B6A">
        <w:rPr>
          <w:rFonts w:hint="eastAsia"/>
          <w:sz w:val="22"/>
          <w:szCs w:val="22"/>
        </w:rPr>
        <w:t>国民健康保険</w:t>
      </w:r>
      <w:r w:rsidR="00474563" w:rsidRPr="00005EA5">
        <w:rPr>
          <w:rFonts w:hint="eastAsia"/>
          <w:sz w:val="22"/>
          <w:szCs w:val="22"/>
        </w:rPr>
        <w:t>税</w:t>
      </w:r>
      <w:r w:rsidR="008A0B0C" w:rsidRPr="00005EA5">
        <w:rPr>
          <w:rFonts w:hint="eastAsia"/>
          <w:sz w:val="22"/>
          <w:szCs w:val="22"/>
        </w:rPr>
        <w:t>の減免を申請いたします。</w:t>
      </w:r>
    </w:p>
    <w:p w:rsidR="000203ED" w:rsidRPr="00044787" w:rsidRDefault="000203ED" w:rsidP="00CB63A0">
      <w:pPr>
        <w:spacing w:line="300" w:lineRule="exact"/>
        <w:ind w:firstLineChars="100" w:firstLine="220"/>
        <w:rPr>
          <w:sz w:val="22"/>
          <w:szCs w:val="22"/>
        </w:rPr>
      </w:pPr>
    </w:p>
    <w:p w:rsidR="00CB63A0" w:rsidRPr="00CB63A0" w:rsidRDefault="00CB63A0" w:rsidP="00CB63A0">
      <w:pPr>
        <w:spacing w:line="300" w:lineRule="exact"/>
        <w:ind w:firstLineChars="100" w:firstLine="220"/>
        <w:rPr>
          <w:sz w:val="22"/>
          <w:szCs w:val="22"/>
        </w:rPr>
      </w:pPr>
    </w:p>
    <w:p w:rsidR="000203ED" w:rsidRPr="000203ED" w:rsidRDefault="00C07A39" w:rsidP="00CB63A0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【役場記入欄】</w:t>
      </w:r>
    </w:p>
    <w:tbl>
      <w:tblPr>
        <w:tblW w:w="8935" w:type="dxa"/>
        <w:tblInd w:w="12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632"/>
        <w:gridCol w:w="283"/>
        <w:gridCol w:w="2051"/>
        <w:gridCol w:w="1843"/>
      </w:tblGrid>
      <w:tr w:rsidR="002F1B6A" w:rsidRPr="000203ED" w:rsidTr="006266DA">
        <w:trPr>
          <w:trHeight w:val="5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6A" w:rsidRPr="00C07A39" w:rsidRDefault="003500FD" w:rsidP="008A796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="002F1B6A" w:rsidRPr="00C07A39"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6A" w:rsidRPr="00C07A39" w:rsidRDefault="002F1B6A" w:rsidP="008A796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国民健康保険税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F1B6A" w:rsidRPr="00C07A39" w:rsidRDefault="002F1B6A" w:rsidP="008A796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6A" w:rsidRPr="00C07A39" w:rsidRDefault="002F1B6A" w:rsidP="008A796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受付年月日</w:t>
            </w:r>
          </w:p>
        </w:tc>
      </w:tr>
      <w:tr w:rsidR="00CB63A0" w:rsidRPr="000203ED" w:rsidTr="006266DA">
        <w:trPr>
          <w:trHeight w:val="53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A0" w:rsidRPr="00C07A39" w:rsidRDefault="00CB63A0" w:rsidP="008A796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更正前年税額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A0" w:rsidRDefault="00CB63A0" w:rsidP="00CB63A0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B63A0" w:rsidRPr="00C07A39" w:rsidRDefault="00CB63A0" w:rsidP="008A796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A0" w:rsidRDefault="004349BE" w:rsidP="008A796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CB63A0">
              <w:rPr>
                <w:rFonts w:hint="eastAsia"/>
                <w:sz w:val="22"/>
                <w:szCs w:val="22"/>
              </w:rPr>
              <w:t xml:space="preserve">　</w:t>
            </w:r>
            <w:r w:rsidR="00CB63A0">
              <w:rPr>
                <w:rFonts w:hint="eastAsia"/>
                <w:sz w:val="22"/>
                <w:szCs w:val="22"/>
              </w:rPr>
              <w:t xml:space="preserve"> </w:t>
            </w:r>
            <w:r w:rsidR="00CB63A0">
              <w:rPr>
                <w:rFonts w:hint="eastAsia"/>
                <w:sz w:val="22"/>
                <w:szCs w:val="22"/>
              </w:rPr>
              <w:t xml:space="preserve">　年　　</w:t>
            </w:r>
            <w:r w:rsidR="00CB63A0">
              <w:rPr>
                <w:rFonts w:hint="eastAsia"/>
                <w:sz w:val="22"/>
                <w:szCs w:val="22"/>
              </w:rPr>
              <w:t xml:space="preserve"> </w:t>
            </w:r>
            <w:r w:rsidR="00CB63A0">
              <w:rPr>
                <w:rFonts w:hint="eastAsia"/>
                <w:sz w:val="22"/>
                <w:szCs w:val="22"/>
              </w:rPr>
              <w:t xml:space="preserve">月　</w:t>
            </w:r>
            <w:r w:rsidR="00CB63A0">
              <w:rPr>
                <w:rFonts w:hint="eastAsia"/>
                <w:sz w:val="22"/>
                <w:szCs w:val="22"/>
              </w:rPr>
              <w:t xml:space="preserve"> </w:t>
            </w:r>
            <w:r w:rsidR="00CB63A0"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  <w:tr w:rsidR="002F1B6A" w:rsidRPr="000203ED" w:rsidTr="006266DA">
        <w:trPr>
          <w:trHeight w:val="55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6A" w:rsidRPr="00C07A39" w:rsidRDefault="002F1B6A" w:rsidP="008A7960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C07A39">
              <w:rPr>
                <w:rFonts w:hint="eastAsia"/>
                <w:sz w:val="22"/>
                <w:szCs w:val="22"/>
              </w:rPr>
              <w:t>減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C07A39">
              <w:rPr>
                <w:rFonts w:hint="eastAsia"/>
                <w:sz w:val="22"/>
                <w:szCs w:val="22"/>
              </w:rPr>
              <w:t>免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C07A39">
              <w:rPr>
                <w:rFonts w:hint="eastAsia"/>
                <w:sz w:val="22"/>
                <w:szCs w:val="22"/>
              </w:rPr>
              <w:t xml:space="preserve">　額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6A" w:rsidRPr="00C07A39" w:rsidRDefault="00CB63A0" w:rsidP="00CB63A0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B6A" w:rsidRPr="00C07A39" w:rsidRDefault="002F1B6A" w:rsidP="008A796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6A" w:rsidRPr="00C07A39" w:rsidRDefault="002F1B6A" w:rsidP="008A796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更正処理日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6A" w:rsidRPr="00C07A39" w:rsidRDefault="002F1B6A" w:rsidP="008A796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更正期</w:t>
            </w:r>
          </w:p>
        </w:tc>
      </w:tr>
      <w:tr w:rsidR="002F1B6A" w:rsidRPr="000203ED" w:rsidTr="006266DA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6A" w:rsidRPr="00C07A39" w:rsidRDefault="002F1B6A" w:rsidP="008A796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更正後年税額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6A" w:rsidRPr="00C07A39" w:rsidRDefault="00CB63A0" w:rsidP="00CB63A0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1B6A" w:rsidRPr="00C07A39" w:rsidRDefault="002F1B6A" w:rsidP="008A796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6A" w:rsidRPr="00C07A39" w:rsidRDefault="002F1B6A" w:rsidP="008A796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6A" w:rsidRPr="00C07A39" w:rsidRDefault="002F1B6A" w:rsidP="008A796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</w:t>
            </w:r>
            <w:r w:rsidR="006266DA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期</w:t>
            </w:r>
          </w:p>
        </w:tc>
      </w:tr>
    </w:tbl>
    <w:p w:rsidR="008A0B0C" w:rsidRPr="00474563" w:rsidRDefault="008A0B0C" w:rsidP="00CB63A0">
      <w:pPr>
        <w:rPr>
          <w:sz w:val="24"/>
        </w:rPr>
      </w:pPr>
    </w:p>
    <w:sectPr w:rsidR="008A0B0C" w:rsidRPr="00474563" w:rsidSect="00CB63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680" w:bottom="454" w:left="1021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C6A" w:rsidRDefault="00834C6A" w:rsidP="00215F60">
      <w:r>
        <w:separator/>
      </w:r>
    </w:p>
  </w:endnote>
  <w:endnote w:type="continuationSeparator" w:id="0">
    <w:p w:rsidR="00834C6A" w:rsidRDefault="00834C6A" w:rsidP="00215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5FD" w:rsidRDefault="000345F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5FD" w:rsidRDefault="000345F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5FD" w:rsidRDefault="000345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C6A" w:rsidRDefault="00834C6A" w:rsidP="00215F60">
      <w:r>
        <w:separator/>
      </w:r>
    </w:p>
  </w:footnote>
  <w:footnote w:type="continuationSeparator" w:id="0">
    <w:p w:rsidR="00834C6A" w:rsidRDefault="00834C6A" w:rsidP="00215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5FD" w:rsidRDefault="000345F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5FD" w:rsidRDefault="000345F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5FD" w:rsidRDefault="000345F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7363C"/>
    <w:multiLevelType w:val="hybridMultilevel"/>
    <w:tmpl w:val="0ECE418A"/>
    <w:lvl w:ilvl="0" w:tplc="5E22B3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90115"/>
    <w:multiLevelType w:val="hybridMultilevel"/>
    <w:tmpl w:val="A5DC54DC"/>
    <w:lvl w:ilvl="0" w:tplc="787E166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F94529"/>
    <w:multiLevelType w:val="hybridMultilevel"/>
    <w:tmpl w:val="4BDEFCE8"/>
    <w:lvl w:ilvl="0" w:tplc="787E166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1E"/>
    <w:rsid w:val="00005EA5"/>
    <w:rsid w:val="000103B2"/>
    <w:rsid w:val="000203ED"/>
    <w:rsid w:val="000345FD"/>
    <w:rsid w:val="00036D6D"/>
    <w:rsid w:val="00044787"/>
    <w:rsid w:val="000B763B"/>
    <w:rsid w:val="001432E6"/>
    <w:rsid w:val="00150791"/>
    <w:rsid w:val="00215F60"/>
    <w:rsid w:val="00216EBE"/>
    <w:rsid w:val="002B5AEF"/>
    <w:rsid w:val="002F1B6A"/>
    <w:rsid w:val="002F6FE1"/>
    <w:rsid w:val="003500FD"/>
    <w:rsid w:val="003576FC"/>
    <w:rsid w:val="00374083"/>
    <w:rsid w:val="003D0B21"/>
    <w:rsid w:val="003D325C"/>
    <w:rsid w:val="003E0A29"/>
    <w:rsid w:val="00423683"/>
    <w:rsid w:val="00431E0C"/>
    <w:rsid w:val="004349BE"/>
    <w:rsid w:val="00474563"/>
    <w:rsid w:val="004759FD"/>
    <w:rsid w:val="0049197F"/>
    <w:rsid w:val="0049457C"/>
    <w:rsid w:val="004A5166"/>
    <w:rsid w:val="005142E5"/>
    <w:rsid w:val="005176E3"/>
    <w:rsid w:val="00545F5D"/>
    <w:rsid w:val="00584643"/>
    <w:rsid w:val="005F1EC9"/>
    <w:rsid w:val="00616C46"/>
    <w:rsid w:val="006266DA"/>
    <w:rsid w:val="00671ED4"/>
    <w:rsid w:val="007221D5"/>
    <w:rsid w:val="00747EC7"/>
    <w:rsid w:val="00834C6A"/>
    <w:rsid w:val="0088449A"/>
    <w:rsid w:val="008A0B0C"/>
    <w:rsid w:val="008A7960"/>
    <w:rsid w:val="008C5EA9"/>
    <w:rsid w:val="0090778F"/>
    <w:rsid w:val="0094252E"/>
    <w:rsid w:val="00944A77"/>
    <w:rsid w:val="00946BED"/>
    <w:rsid w:val="009672BA"/>
    <w:rsid w:val="00970DC1"/>
    <w:rsid w:val="009B2F92"/>
    <w:rsid w:val="009B7C49"/>
    <w:rsid w:val="009C006B"/>
    <w:rsid w:val="009D4577"/>
    <w:rsid w:val="009E4123"/>
    <w:rsid w:val="00A6237E"/>
    <w:rsid w:val="00B12D6F"/>
    <w:rsid w:val="00B63109"/>
    <w:rsid w:val="00B92E47"/>
    <w:rsid w:val="00BC1076"/>
    <w:rsid w:val="00BC4A3C"/>
    <w:rsid w:val="00BD0C23"/>
    <w:rsid w:val="00BE14A8"/>
    <w:rsid w:val="00BF32F0"/>
    <w:rsid w:val="00C07A39"/>
    <w:rsid w:val="00C32B41"/>
    <w:rsid w:val="00C54E1A"/>
    <w:rsid w:val="00C66AAD"/>
    <w:rsid w:val="00C87393"/>
    <w:rsid w:val="00C9641E"/>
    <w:rsid w:val="00CB28AC"/>
    <w:rsid w:val="00CB63A0"/>
    <w:rsid w:val="00CD0A52"/>
    <w:rsid w:val="00CD1FFF"/>
    <w:rsid w:val="00CE2F13"/>
    <w:rsid w:val="00DF46B4"/>
    <w:rsid w:val="00E249CD"/>
    <w:rsid w:val="00E257D9"/>
    <w:rsid w:val="00E71074"/>
    <w:rsid w:val="00ED1D76"/>
    <w:rsid w:val="00F26A55"/>
    <w:rsid w:val="00F368B5"/>
    <w:rsid w:val="00F92B71"/>
    <w:rsid w:val="00FA55B2"/>
    <w:rsid w:val="00FA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cm">
    <w:name w:val="p cm"/>
    <w:basedOn w:val="a0"/>
    <w:rsid w:val="00747EC7"/>
  </w:style>
  <w:style w:type="character" w:styleId="a3">
    <w:name w:val="Hyperlink"/>
    <w:rsid w:val="00747EC7"/>
    <w:rPr>
      <w:color w:val="0000FF"/>
      <w:u w:val="single"/>
    </w:rPr>
  </w:style>
  <w:style w:type="paragraph" w:styleId="a4">
    <w:name w:val="header"/>
    <w:basedOn w:val="a"/>
    <w:link w:val="a5"/>
    <w:rsid w:val="00215F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15F60"/>
    <w:rPr>
      <w:kern w:val="2"/>
      <w:sz w:val="21"/>
      <w:szCs w:val="24"/>
    </w:rPr>
  </w:style>
  <w:style w:type="paragraph" w:styleId="a6">
    <w:name w:val="footer"/>
    <w:basedOn w:val="a"/>
    <w:link w:val="a7"/>
    <w:rsid w:val="00215F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15F60"/>
    <w:rPr>
      <w:kern w:val="2"/>
      <w:sz w:val="21"/>
      <w:szCs w:val="24"/>
    </w:rPr>
  </w:style>
  <w:style w:type="paragraph" w:styleId="a8">
    <w:name w:val="Balloon Text"/>
    <w:basedOn w:val="a"/>
    <w:link w:val="a9"/>
    <w:rsid w:val="00CD0A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D0A5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2B5A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41C03-3C4F-4946-BF18-4EAFDEFB6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583C75A7</Template>
  <TotalTime>0</TotalTime>
  <Pages>1</Pages>
  <Words>504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2020-09-29T02:02:00Z</dcterms:created>
  <dcterms:modified xsi:type="dcterms:W3CDTF">2020-09-29T02:02:00Z</dcterms:modified>
</cp:coreProperties>
</file>