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2C" w:rsidRDefault="00C53D5F" w:rsidP="00A5521C">
      <w:pPr>
        <w:jc w:val="center"/>
        <w:rPr>
          <w:sz w:val="32"/>
          <w:szCs w:val="32"/>
        </w:rPr>
      </w:pPr>
      <w:bookmarkStart w:id="0" w:name="_GoBack"/>
      <w:bookmarkEnd w:id="0"/>
      <w:r w:rsidRPr="00917C7C">
        <w:rPr>
          <w:rFonts w:hint="eastAsia"/>
          <w:sz w:val="32"/>
          <w:szCs w:val="32"/>
        </w:rPr>
        <w:t>被災代替家屋特例申告書</w:t>
      </w:r>
    </w:p>
    <w:p w:rsidR="0097312E" w:rsidRPr="0097312E" w:rsidRDefault="0097312E" w:rsidP="0097312E">
      <w:pPr>
        <w:spacing w:line="280" w:lineRule="exact"/>
        <w:jc w:val="center"/>
        <w:rPr>
          <w:sz w:val="20"/>
          <w:szCs w:val="20"/>
        </w:rPr>
      </w:pPr>
      <w:r w:rsidRPr="0097312E">
        <w:rPr>
          <w:rFonts w:hint="eastAsia"/>
          <w:sz w:val="20"/>
          <w:szCs w:val="20"/>
        </w:rPr>
        <w:t>（共有名義の場合はそれぞれの名義人ごとに記入してください。）</w:t>
      </w:r>
    </w:p>
    <w:p w:rsidR="00C53D5F" w:rsidRDefault="00C0603E" w:rsidP="007F7F6D">
      <w:pPr>
        <w:jc w:val="right"/>
      </w:pPr>
      <w:r>
        <w:rPr>
          <w:rFonts w:hint="eastAsia"/>
        </w:rPr>
        <w:t>令和</w:t>
      </w:r>
      <w:r w:rsidR="00C53D5F">
        <w:rPr>
          <w:rFonts w:hint="eastAsia"/>
        </w:rPr>
        <w:t xml:space="preserve">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 xml:space="preserve">年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 xml:space="preserve">月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>日</w:t>
      </w:r>
    </w:p>
    <w:p w:rsidR="00C53D5F" w:rsidRDefault="00C53D5F" w:rsidP="00A5521C">
      <w:pPr>
        <w:ind w:firstLineChars="100" w:firstLine="210"/>
      </w:pPr>
      <w:r>
        <w:rPr>
          <w:rFonts w:hint="eastAsia"/>
        </w:rPr>
        <w:t>嘉　島　町　長</w:t>
      </w:r>
    </w:p>
    <w:p w:rsidR="00C53D5F" w:rsidRPr="00A5521C" w:rsidRDefault="00C53D5F"/>
    <w:p w:rsidR="00C53D5F" w:rsidRDefault="007168AA" w:rsidP="00A5521C">
      <w:pPr>
        <w:ind w:firstLineChars="200" w:firstLine="420"/>
      </w:pPr>
      <w:r>
        <w:rPr>
          <w:rFonts w:hint="eastAsia"/>
        </w:rPr>
        <w:t>（所有者</w:t>
      </w:r>
      <w:r w:rsidR="00A5521C">
        <w:rPr>
          <w:rFonts w:hint="eastAsia"/>
        </w:rPr>
        <w:t xml:space="preserve">）　　</w:t>
      </w:r>
      <w:r w:rsidR="00C53D5F">
        <w:rPr>
          <w:rFonts w:hint="eastAsia"/>
        </w:rPr>
        <w:t>住所又は所在地</w:t>
      </w:r>
      <w:r>
        <w:rPr>
          <w:rFonts w:hint="eastAsia"/>
        </w:rPr>
        <w:t xml:space="preserve">　　</w:t>
      </w:r>
    </w:p>
    <w:p w:rsidR="007F7F6D" w:rsidRPr="00AD2FF9" w:rsidRDefault="007F7F6D">
      <w:r>
        <w:rPr>
          <w:rFonts w:hint="eastAsia"/>
        </w:rPr>
        <w:t xml:space="preserve">　　　　　　　　　</w:t>
      </w:r>
      <w:r w:rsidR="00A5521C">
        <w:rPr>
          <w:rFonts w:hint="eastAsia"/>
        </w:rPr>
        <w:t xml:space="preserve">　　　　　　　　　　</w:t>
      </w:r>
      <w:r w:rsidR="00A5521C" w:rsidRPr="00AD2FF9">
        <w:rPr>
          <w:rFonts w:hint="eastAsia"/>
        </w:rPr>
        <w:t xml:space="preserve">　　　　　　　　</w:t>
      </w:r>
      <w:r w:rsidR="00513525" w:rsidRPr="00AD2FF9">
        <w:rPr>
          <w:rFonts w:hint="eastAsia"/>
        </w:rPr>
        <w:t xml:space="preserve">　</w:t>
      </w:r>
      <w:r w:rsidRPr="00AD2FF9">
        <w:rPr>
          <w:rFonts w:hint="eastAsia"/>
        </w:rPr>
        <w:t xml:space="preserve">　　　　　　　　　　　　　　　　　</w:t>
      </w:r>
      <w:r w:rsidR="00B86968" w:rsidRPr="00AD2FF9">
        <w:rPr>
          <w:rFonts w:hint="eastAsia"/>
        </w:rPr>
        <w:t xml:space="preserve">　</w:t>
      </w:r>
    </w:p>
    <w:p w:rsidR="007F7F6D" w:rsidRDefault="007F7F6D" w:rsidP="00A5521C">
      <w:pPr>
        <w:ind w:firstLineChars="900" w:firstLine="1890"/>
      </w:pPr>
      <w:r>
        <w:rPr>
          <w:rFonts w:hint="eastAsia"/>
        </w:rPr>
        <w:t>氏名または名称</w:t>
      </w:r>
    </w:p>
    <w:p w:rsidR="007F7F6D" w:rsidRPr="00AD2FF9" w:rsidRDefault="007F7F6D">
      <w:r>
        <w:rPr>
          <w:rFonts w:hint="eastAsia"/>
        </w:rPr>
        <w:t xml:space="preserve">　　　　　　　　　</w:t>
      </w:r>
      <w:r w:rsidR="00A5521C">
        <w:rPr>
          <w:rFonts w:hint="eastAsia"/>
        </w:rPr>
        <w:t xml:space="preserve">　　　　　　　　　　</w:t>
      </w:r>
      <w:r w:rsidR="00A5521C" w:rsidRPr="00AD2FF9">
        <w:rPr>
          <w:rFonts w:hint="eastAsia"/>
        </w:rPr>
        <w:t xml:space="preserve">　　　　　　　　　</w:t>
      </w:r>
      <w:r w:rsidRPr="00AD2FF9">
        <w:rPr>
          <w:rFonts w:hint="eastAsia"/>
        </w:rPr>
        <w:t xml:space="preserve">　　　　　　　　　　　　　　　　　㊞</w:t>
      </w:r>
    </w:p>
    <w:tbl>
      <w:tblPr>
        <w:tblStyle w:val="a3"/>
        <w:tblpPr w:leftFromText="142" w:rightFromText="142" w:vertAnchor="text" w:horzAnchor="page" w:tblpX="4890" w:tblpY="59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6"/>
        <w:gridCol w:w="445"/>
        <w:gridCol w:w="445"/>
        <w:gridCol w:w="446"/>
        <w:gridCol w:w="445"/>
        <w:gridCol w:w="445"/>
        <w:gridCol w:w="446"/>
        <w:gridCol w:w="445"/>
        <w:gridCol w:w="445"/>
        <w:gridCol w:w="446"/>
      </w:tblGrid>
      <w:tr w:rsidR="007168AA" w:rsidTr="00AD2FF9">
        <w:tc>
          <w:tcPr>
            <w:tcW w:w="445" w:type="dxa"/>
          </w:tcPr>
          <w:p w:rsidR="007168AA" w:rsidRDefault="007168AA" w:rsidP="00AD2FF9"/>
          <w:p w:rsidR="00AD2FF9" w:rsidRDefault="00AD2FF9" w:rsidP="00AD2FF9"/>
        </w:tc>
        <w:tc>
          <w:tcPr>
            <w:tcW w:w="445" w:type="dxa"/>
          </w:tcPr>
          <w:p w:rsidR="007168AA" w:rsidRDefault="007168AA" w:rsidP="00AD2FF9"/>
          <w:p w:rsidR="00AD2FF9" w:rsidRDefault="00AD2FF9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6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6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6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5" w:type="dxa"/>
          </w:tcPr>
          <w:p w:rsidR="007168AA" w:rsidRDefault="007168AA" w:rsidP="00AD2FF9"/>
        </w:tc>
        <w:tc>
          <w:tcPr>
            <w:tcW w:w="446" w:type="dxa"/>
          </w:tcPr>
          <w:p w:rsidR="007168AA" w:rsidRDefault="007168AA" w:rsidP="00AD2FF9"/>
        </w:tc>
      </w:tr>
    </w:tbl>
    <w:p w:rsidR="007168AA" w:rsidRPr="007168AA" w:rsidRDefault="007168AA">
      <w:r>
        <w:rPr>
          <w:rFonts w:hint="eastAsia"/>
        </w:rPr>
        <w:t xml:space="preserve">　　　　　　　　個人番号（法人番号）　　　　　　　　　　　　　　　　　　　　　　　　　　　　　　　　　</w:t>
      </w:r>
    </w:p>
    <w:p w:rsidR="00B86968" w:rsidRPr="007168AA" w:rsidRDefault="00B86968"/>
    <w:p w:rsidR="00AD2FF9" w:rsidRDefault="00AD2FF9" w:rsidP="00A5521C">
      <w:pPr>
        <w:ind w:firstLineChars="2900" w:firstLine="6090"/>
        <w:rPr>
          <w:u w:val="single"/>
        </w:rPr>
      </w:pPr>
    </w:p>
    <w:p w:rsidR="00B86968" w:rsidRDefault="00B86968" w:rsidP="00A5521C">
      <w:pPr>
        <w:ind w:firstLineChars="2900" w:firstLine="6090"/>
        <w:rPr>
          <w:u w:val="single"/>
        </w:rPr>
      </w:pPr>
      <w:r w:rsidRPr="00B86968">
        <w:rPr>
          <w:rFonts w:hint="eastAsia"/>
          <w:u w:val="single"/>
        </w:rPr>
        <w:t xml:space="preserve">電　話　　　　－　　　　－　　　　</w:t>
      </w:r>
    </w:p>
    <w:p w:rsidR="006133EC" w:rsidRDefault="006133EC" w:rsidP="00A5521C">
      <w:pPr>
        <w:ind w:firstLineChars="2900" w:firstLine="6090"/>
        <w:rPr>
          <w:u w:val="single"/>
        </w:rPr>
      </w:pPr>
    </w:p>
    <w:p w:rsidR="00B86968" w:rsidRPr="008F75EA" w:rsidRDefault="008F75EA">
      <w:r w:rsidRPr="008F75EA">
        <w:rPr>
          <w:rFonts w:hint="eastAsia"/>
        </w:rPr>
        <w:t>熊本地震により滅失し、</w:t>
      </w:r>
      <w:r>
        <w:rPr>
          <w:rFonts w:hint="eastAsia"/>
        </w:rPr>
        <w:t>又は損壊した家屋に代わるものとして取得し、又は当該損壊した家屋を改築したので、</w:t>
      </w:r>
    </w:p>
    <w:p w:rsidR="00B86968" w:rsidRDefault="00B86968">
      <w:r w:rsidRPr="00B86968">
        <w:rPr>
          <w:rFonts w:hint="eastAsia"/>
        </w:rPr>
        <w:t>地方税法</w:t>
      </w:r>
      <w:r w:rsidR="008F75EA">
        <w:rPr>
          <w:rFonts w:hint="eastAsia"/>
        </w:rPr>
        <w:t>第３５２条の３の規定に基づく減額について、次のとお</w:t>
      </w:r>
      <w:r>
        <w:rPr>
          <w:rFonts w:hint="eastAsia"/>
        </w:rPr>
        <w:t>り申告します。</w:t>
      </w:r>
    </w:p>
    <w:p w:rsidR="006133EC" w:rsidRDefault="006133E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1683"/>
        <w:gridCol w:w="1683"/>
        <w:gridCol w:w="245"/>
        <w:gridCol w:w="1619"/>
        <w:gridCol w:w="1578"/>
        <w:gridCol w:w="1578"/>
      </w:tblGrid>
      <w:tr w:rsidR="00A30812" w:rsidTr="0097312E">
        <w:trPr>
          <w:jc w:val="center"/>
        </w:trPr>
        <w:tc>
          <w:tcPr>
            <w:tcW w:w="54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代　　替　　建　　物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47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被　　災　　建　　物</w:t>
            </w:r>
          </w:p>
        </w:tc>
      </w:tr>
      <w:tr w:rsidR="0097312E" w:rsidTr="0097312E">
        <w:trPr>
          <w:trHeight w:val="722"/>
          <w:jc w:val="center"/>
        </w:trPr>
        <w:tc>
          <w:tcPr>
            <w:tcW w:w="2034" w:type="dxa"/>
            <w:tcBorders>
              <w:top w:val="single" w:sz="18" w:space="0" w:color="auto"/>
            </w:tcBorders>
            <w:vAlign w:val="center"/>
          </w:tcPr>
          <w:p w:rsidR="0097312E" w:rsidRDefault="0097312E" w:rsidP="0097312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83" w:type="dxa"/>
            <w:tcBorders>
              <w:top w:val="single" w:sz="18" w:space="0" w:color="auto"/>
            </w:tcBorders>
          </w:tcPr>
          <w:p w:rsidR="0097312E" w:rsidRPr="0097312E" w:rsidRDefault="0097312E" w:rsidP="0097312E">
            <w:pPr>
              <w:jc w:val="left"/>
              <w:rPr>
                <w:sz w:val="16"/>
                <w:szCs w:val="16"/>
              </w:rPr>
            </w:pPr>
            <w:r w:rsidRPr="0097312E">
              <w:rPr>
                <w:rFonts w:hint="eastAsia"/>
                <w:sz w:val="16"/>
                <w:szCs w:val="16"/>
              </w:rPr>
              <w:t>大字</w:t>
            </w:r>
          </w:p>
        </w:tc>
        <w:tc>
          <w:tcPr>
            <w:tcW w:w="1683" w:type="dxa"/>
            <w:tcBorders>
              <w:top w:val="single" w:sz="18" w:space="0" w:color="auto"/>
            </w:tcBorders>
          </w:tcPr>
          <w:p w:rsidR="0097312E" w:rsidRPr="0097312E" w:rsidRDefault="0097312E" w:rsidP="0097312E">
            <w:pPr>
              <w:jc w:val="left"/>
              <w:rPr>
                <w:sz w:val="16"/>
                <w:szCs w:val="16"/>
              </w:rPr>
            </w:pPr>
            <w:r w:rsidRPr="0097312E">
              <w:rPr>
                <w:rFonts w:hint="eastAsia"/>
                <w:sz w:val="16"/>
                <w:szCs w:val="16"/>
              </w:rPr>
              <w:t>地番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97312E" w:rsidRDefault="0097312E" w:rsidP="0097312E">
            <w:pPr>
              <w:jc w:val="center"/>
            </w:pP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97312E" w:rsidRDefault="0097312E" w:rsidP="0097312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78" w:type="dxa"/>
            <w:tcBorders>
              <w:top w:val="single" w:sz="18" w:space="0" w:color="auto"/>
            </w:tcBorders>
          </w:tcPr>
          <w:p w:rsidR="0097312E" w:rsidRPr="0097312E" w:rsidRDefault="0097312E" w:rsidP="0097312E">
            <w:pPr>
              <w:jc w:val="left"/>
              <w:rPr>
                <w:sz w:val="16"/>
                <w:szCs w:val="16"/>
              </w:rPr>
            </w:pPr>
            <w:r w:rsidRPr="0097312E">
              <w:rPr>
                <w:rFonts w:hint="eastAsia"/>
                <w:sz w:val="16"/>
                <w:szCs w:val="16"/>
              </w:rPr>
              <w:t>大字</w:t>
            </w:r>
          </w:p>
        </w:tc>
        <w:tc>
          <w:tcPr>
            <w:tcW w:w="1578" w:type="dxa"/>
            <w:tcBorders>
              <w:top w:val="single" w:sz="18" w:space="0" w:color="auto"/>
            </w:tcBorders>
          </w:tcPr>
          <w:p w:rsidR="0097312E" w:rsidRPr="0097312E" w:rsidRDefault="0097312E" w:rsidP="0097312E">
            <w:pPr>
              <w:jc w:val="left"/>
              <w:rPr>
                <w:sz w:val="16"/>
                <w:szCs w:val="16"/>
              </w:rPr>
            </w:pPr>
            <w:r w:rsidRPr="0097312E">
              <w:rPr>
                <w:rFonts w:hint="eastAsia"/>
                <w:sz w:val="16"/>
                <w:szCs w:val="16"/>
              </w:rPr>
              <w:t>地番</w:t>
            </w:r>
          </w:p>
        </w:tc>
      </w:tr>
      <w:tr w:rsidR="00A30812" w:rsidTr="0097312E">
        <w:trPr>
          <w:trHeight w:val="563"/>
          <w:jc w:val="center"/>
        </w:trPr>
        <w:tc>
          <w:tcPr>
            <w:tcW w:w="2034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</w:tr>
      <w:tr w:rsidR="00A30812" w:rsidTr="0097312E">
        <w:trPr>
          <w:trHeight w:val="558"/>
          <w:jc w:val="center"/>
        </w:trPr>
        <w:tc>
          <w:tcPr>
            <w:tcW w:w="2034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</w:tr>
      <w:tr w:rsidR="00A30812" w:rsidTr="0097312E">
        <w:trPr>
          <w:trHeight w:val="551"/>
          <w:jc w:val="center"/>
        </w:trPr>
        <w:tc>
          <w:tcPr>
            <w:tcW w:w="2034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</w:tr>
      <w:tr w:rsidR="00A30812" w:rsidTr="0097312E">
        <w:trPr>
          <w:trHeight w:val="573"/>
          <w:jc w:val="center"/>
        </w:trPr>
        <w:tc>
          <w:tcPr>
            <w:tcW w:w="2034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</w:tr>
      <w:tr w:rsidR="00A30812" w:rsidTr="0097312E">
        <w:trPr>
          <w:trHeight w:val="553"/>
          <w:jc w:val="center"/>
        </w:trPr>
        <w:tc>
          <w:tcPr>
            <w:tcW w:w="2034" w:type="dxa"/>
            <w:vAlign w:val="center"/>
          </w:tcPr>
          <w:p w:rsidR="00A30812" w:rsidRDefault="00A30812" w:rsidP="00A30812">
            <w:pPr>
              <w:jc w:val="center"/>
            </w:pPr>
            <w:r w:rsidRPr="00706EDE">
              <w:rPr>
                <w:rFonts w:hint="eastAsia"/>
                <w:kern w:val="0"/>
                <w:fitText w:val="1680" w:id="-2071815936"/>
              </w:rPr>
              <w:t>取得・改築年月日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016450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A30812">
            <w:pPr>
              <w:jc w:val="center"/>
            </w:pPr>
          </w:p>
        </w:tc>
      </w:tr>
      <w:tr w:rsidR="00A30812" w:rsidTr="0097312E">
        <w:trPr>
          <w:trHeight w:val="547"/>
          <w:jc w:val="center"/>
        </w:trPr>
        <w:tc>
          <w:tcPr>
            <w:tcW w:w="2034" w:type="dxa"/>
            <w:vMerge w:val="restart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取得・改築の状況</w:t>
            </w:r>
          </w:p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left"/>
            </w:pPr>
            <w:r>
              <w:rPr>
                <w:rFonts w:hint="eastAsia"/>
              </w:rPr>
              <w:t>□新築家屋の取得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処分年月日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01645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30812" w:rsidTr="0097312E">
        <w:trPr>
          <w:trHeight w:val="556"/>
          <w:jc w:val="center"/>
        </w:trPr>
        <w:tc>
          <w:tcPr>
            <w:tcW w:w="2034" w:type="dxa"/>
            <w:vMerge/>
            <w:vAlign w:val="center"/>
          </w:tcPr>
          <w:p w:rsidR="00A30812" w:rsidRDefault="00A30812" w:rsidP="00A30812"/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left"/>
            </w:pPr>
            <w:r>
              <w:rPr>
                <w:rFonts w:hint="eastAsia"/>
              </w:rPr>
              <w:t>□既存家屋の取得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Merge w:val="restart"/>
            <w:vAlign w:val="center"/>
          </w:tcPr>
          <w:p w:rsidR="00A30812" w:rsidRDefault="00A30812" w:rsidP="00A30812">
            <w:pPr>
              <w:jc w:val="center"/>
            </w:pPr>
            <w:r>
              <w:rPr>
                <w:rFonts w:hint="eastAsia"/>
              </w:rPr>
              <w:t>処分の方法</w:t>
            </w: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016450">
            <w:pPr>
              <w:jc w:val="left"/>
            </w:pPr>
            <w:r>
              <w:rPr>
                <w:rFonts w:hint="eastAsia"/>
              </w:rPr>
              <w:t>□解体</w:t>
            </w:r>
          </w:p>
        </w:tc>
      </w:tr>
      <w:tr w:rsidR="00A30812" w:rsidTr="0097312E">
        <w:trPr>
          <w:trHeight w:val="564"/>
          <w:jc w:val="center"/>
        </w:trPr>
        <w:tc>
          <w:tcPr>
            <w:tcW w:w="2034" w:type="dxa"/>
            <w:vMerge/>
            <w:vAlign w:val="center"/>
          </w:tcPr>
          <w:p w:rsidR="00A30812" w:rsidRDefault="00A30812" w:rsidP="00A30812"/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left"/>
            </w:pPr>
            <w:r>
              <w:rPr>
                <w:rFonts w:hint="eastAsia"/>
              </w:rPr>
              <w:t>□被災家屋の改修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016450">
            <w:pPr>
              <w:jc w:val="left"/>
            </w:pPr>
            <w:r>
              <w:rPr>
                <w:rFonts w:hint="eastAsia"/>
              </w:rPr>
              <w:t>□売却</w:t>
            </w:r>
          </w:p>
        </w:tc>
      </w:tr>
      <w:tr w:rsidR="00A30812" w:rsidTr="0097312E">
        <w:trPr>
          <w:jc w:val="center"/>
        </w:trPr>
        <w:tc>
          <w:tcPr>
            <w:tcW w:w="2034" w:type="dxa"/>
            <w:vMerge/>
            <w:vAlign w:val="center"/>
          </w:tcPr>
          <w:p w:rsidR="00A30812" w:rsidRDefault="00A30812" w:rsidP="00A30812"/>
        </w:tc>
        <w:tc>
          <w:tcPr>
            <w:tcW w:w="3366" w:type="dxa"/>
            <w:gridSpan w:val="2"/>
            <w:vAlign w:val="center"/>
          </w:tcPr>
          <w:p w:rsidR="00A30812" w:rsidRDefault="00A30812" w:rsidP="00A30812">
            <w:pPr>
              <w:jc w:val="left"/>
            </w:pPr>
            <w:r>
              <w:rPr>
                <w:rFonts w:hint="eastAsia"/>
              </w:rPr>
              <w:t>□その他</w:t>
            </w:r>
          </w:p>
          <w:p w:rsidR="00A30812" w:rsidRDefault="00A30812" w:rsidP="00A30812">
            <w:pPr>
              <w:jc w:val="left"/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:rsidR="00A30812" w:rsidRDefault="00A30812" w:rsidP="00A30812">
            <w:pPr>
              <w:jc w:val="center"/>
            </w:pPr>
          </w:p>
        </w:tc>
        <w:tc>
          <w:tcPr>
            <w:tcW w:w="3156" w:type="dxa"/>
            <w:gridSpan w:val="2"/>
            <w:vAlign w:val="center"/>
          </w:tcPr>
          <w:p w:rsidR="00A30812" w:rsidRDefault="00A30812" w:rsidP="00016450">
            <w:pPr>
              <w:jc w:val="left"/>
            </w:pPr>
            <w:r>
              <w:rPr>
                <w:rFonts w:hint="eastAsia"/>
              </w:rPr>
              <w:t>□その他</w:t>
            </w:r>
          </w:p>
          <w:p w:rsidR="00A30812" w:rsidRDefault="00A30812" w:rsidP="00016450">
            <w:pPr>
              <w:jc w:val="left"/>
            </w:pPr>
            <w:r>
              <w:rPr>
                <w:rFonts w:hint="eastAsia"/>
              </w:rPr>
              <w:t>（</w:t>
            </w:r>
            <w:r w:rsidR="0001645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665181" w:rsidRPr="00B86968" w:rsidRDefault="00665181"/>
    <w:sectPr w:rsidR="00665181" w:rsidRPr="00B86968" w:rsidSect="00A5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A7" w:rsidRDefault="00C52FA7" w:rsidP="00C52FA7">
      <w:r>
        <w:separator/>
      </w:r>
    </w:p>
  </w:endnote>
  <w:endnote w:type="continuationSeparator" w:id="0">
    <w:p w:rsidR="00C52FA7" w:rsidRDefault="00C52FA7" w:rsidP="00C5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A7" w:rsidRDefault="00C52FA7" w:rsidP="00C52FA7">
      <w:r>
        <w:separator/>
      </w:r>
    </w:p>
  </w:footnote>
  <w:footnote w:type="continuationSeparator" w:id="0">
    <w:p w:rsidR="00C52FA7" w:rsidRDefault="00C52FA7" w:rsidP="00C5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7" w:rsidRDefault="00C52F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F"/>
    <w:rsid w:val="00013C34"/>
    <w:rsid w:val="00016450"/>
    <w:rsid w:val="00155D2C"/>
    <w:rsid w:val="00186472"/>
    <w:rsid w:val="001D0E3B"/>
    <w:rsid w:val="00286B06"/>
    <w:rsid w:val="0029017D"/>
    <w:rsid w:val="00513525"/>
    <w:rsid w:val="006133EC"/>
    <w:rsid w:val="00656508"/>
    <w:rsid w:val="00665181"/>
    <w:rsid w:val="00706EDE"/>
    <w:rsid w:val="007168AA"/>
    <w:rsid w:val="007F7F6D"/>
    <w:rsid w:val="00825974"/>
    <w:rsid w:val="008644FB"/>
    <w:rsid w:val="00864960"/>
    <w:rsid w:val="008856B5"/>
    <w:rsid w:val="008C3C5A"/>
    <w:rsid w:val="008F75EA"/>
    <w:rsid w:val="00917C7C"/>
    <w:rsid w:val="0092543F"/>
    <w:rsid w:val="009415F4"/>
    <w:rsid w:val="0097312E"/>
    <w:rsid w:val="00A30812"/>
    <w:rsid w:val="00A5521C"/>
    <w:rsid w:val="00AD2FF9"/>
    <w:rsid w:val="00B81C18"/>
    <w:rsid w:val="00B86968"/>
    <w:rsid w:val="00C0603E"/>
    <w:rsid w:val="00C52FA7"/>
    <w:rsid w:val="00C53D5F"/>
    <w:rsid w:val="00D52F83"/>
    <w:rsid w:val="00E434B8"/>
    <w:rsid w:val="00E54D73"/>
    <w:rsid w:val="00E66E13"/>
    <w:rsid w:val="00E83AE7"/>
    <w:rsid w:val="00E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F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FA7"/>
  </w:style>
  <w:style w:type="paragraph" w:styleId="a8">
    <w:name w:val="footer"/>
    <w:basedOn w:val="a"/>
    <w:link w:val="a9"/>
    <w:uiPriority w:val="99"/>
    <w:unhideWhenUsed/>
    <w:rsid w:val="00C52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E475-B66A-4B09-A640-C60863F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B0275DC1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2020-09-29T02:25:00Z</dcterms:created>
  <dcterms:modified xsi:type="dcterms:W3CDTF">2020-09-29T02:25:00Z</dcterms:modified>
</cp:coreProperties>
</file>