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07" w:rsidRDefault="00B42B07">
      <w:pPr>
        <w:rPr>
          <w:rFonts w:ascii="ＭＳ 明朝" w:hAnsi="ＭＳ 明朝"/>
          <w:sz w:val="24"/>
          <w:szCs w:val="24"/>
        </w:rPr>
      </w:pPr>
    </w:p>
    <w:p w:rsidR="00805298" w:rsidRPr="00B65A94" w:rsidRDefault="00D07455" w:rsidP="00B42B07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誓　約　書</w:t>
      </w:r>
    </w:p>
    <w:p w:rsidR="00805298" w:rsidRDefault="00805298">
      <w:pPr>
        <w:rPr>
          <w:rFonts w:ascii="ＭＳ 明朝" w:hAnsi="ＭＳ 明朝"/>
          <w:sz w:val="24"/>
          <w:szCs w:val="24"/>
        </w:rPr>
      </w:pPr>
    </w:p>
    <w:p w:rsidR="00805298" w:rsidRDefault="00805298">
      <w:pPr>
        <w:rPr>
          <w:rFonts w:ascii="ＭＳ 明朝" w:hAnsi="ＭＳ 明朝"/>
          <w:sz w:val="24"/>
          <w:szCs w:val="24"/>
        </w:rPr>
      </w:pPr>
    </w:p>
    <w:p w:rsidR="00805298" w:rsidRDefault="00805298" w:rsidP="00B42B07">
      <w:pPr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浄化槽法に定めている浄化槽設置者又は使用者（浄化槽管理者）の義務について、下記の事項を遵守することを誓約します。</w:t>
      </w:r>
    </w:p>
    <w:p w:rsidR="00805298" w:rsidRDefault="00306881" w:rsidP="00B42B07">
      <w:pPr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なお、遵守できなかった場合は、補助金を返還</w:t>
      </w:r>
      <w:r w:rsidR="00805298">
        <w:rPr>
          <w:rFonts w:ascii="ＭＳ 明朝" w:hAnsi="ＭＳ 明朝" w:hint="eastAsia"/>
          <w:sz w:val="24"/>
          <w:szCs w:val="24"/>
        </w:rPr>
        <w:t>いたします。</w:t>
      </w:r>
    </w:p>
    <w:p w:rsidR="00805298" w:rsidRDefault="00805298" w:rsidP="00B42B07">
      <w:pPr>
        <w:spacing w:line="480" w:lineRule="exact"/>
        <w:rPr>
          <w:rFonts w:ascii="ＭＳ 明朝" w:hAnsi="ＭＳ 明朝"/>
          <w:sz w:val="24"/>
          <w:szCs w:val="24"/>
        </w:rPr>
      </w:pPr>
    </w:p>
    <w:p w:rsidR="00805298" w:rsidRDefault="00805298" w:rsidP="00B42B07">
      <w:pPr>
        <w:pStyle w:val="a3"/>
        <w:spacing w:line="480" w:lineRule="exact"/>
      </w:pPr>
      <w:r>
        <w:rPr>
          <w:rFonts w:hint="eastAsia"/>
        </w:rPr>
        <w:t>記</w:t>
      </w:r>
    </w:p>
    <w:p w:rsidR="00805298" w:rsidRPr="00805298" w:rsidRDefault="00805298" w:rsidP="00B42B07">
      <w:pPr>
        <w:pStyle w:val="a4"/>
        <w:spacing w:line="480" w:lineRule="exact"/>
        <w:ind w:right="1044"/>
        <w:jc w:val="both"/>
      </w:pPr>
    </w:p>
    <w:p w:rsidR="00805298" w:rsidRDefault="00805298" w:rsidP="00B42B07">
      <w:pPr>
        <w:spacing w:line="480" w:lineRule="exact"/>
        <w:rPr>
          <w:sz w:val="24"/>
          <w:szCs w:val="24"/>
        </w:rPr>
      </w:pPr>
      <w:r w:rsidRPr="00805298">
        <w:rPr>
          <w:rFonts w:hint="eastAsia"/>
          <w:sz w:val="24"/>
          <w:szCs w:val="24"/>
        </w:rPr>
        <w:t>義</w:t>
      </w:r>
      <w:r w:rsidR="00B42B07">
        <w:rPr>
          <w:rFonts w:hint="eastAsia"/>
          <w:sz w:val="24"/>
          <w:szCs w:val="24"/>
        </w:rPr>
        <w:t xml:space="preserve">　</w:t>
      </w:r>
      <w:r w:rsidRPr="00805298">
        <w:rPr>
          <w:rFonts w:hint="eastAsia"/>
          <w:sz w:val="24"/>
          <w:szCs w:val="24"/>
        </w:rPr>
        <w:t>務</w:t>
      </w:r>
      <w:r w:rsidR="00B42B07">
        <w:rPr>
          <w:rFonts w:hint="eastAsia"/>
          <w:sz w:val="24"/>
          <w:szCs w:val="24"/>
        </w:rPr>
        <w:t xml:space="preserve">　</w:t>
      </w:r>
      <w:r w:rsidRPr="00805298">
        <w:rPr>
          <w:rFonts w:hint="eastAsia"/>
          <w:sz w:val="24"/>
          <w:szCs w:val="24"/>
        </w:rPr>
        <w:t>事</w:t>
      </w:r>
      <w:r w:rsidR="00B42B07">
        <w:rPr>
          <w:rFonts w:hint="eastAsia"/>
          <w:sz w:val="24"/>
          <w:szCs w:val="24"/>
        </w:rPr>
        <w:t xml:space="preserve">　</w:t>
      </w:r>
      <w:r w:rsidRPr="00805298">
        <w:rPr>
          <w:rFonts w:hint="eastAsia"/>
          <w:sz w:val="24"/>
          <w:szCs w:val="24"/>
        </w:rPr>
        <w:t>項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浄化槽設置届出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浄化槽の保守点検（毎月）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浄化槽の清掃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設置後の水質検査（法第</w:t>
      </w:r>
      <w:r w:rsidR="00B42B07">
        <w:rPr>
          <w:rFonts w:hint="eastAsia"/>
          <w:sz w:val="24"/>
          <w:szCs w:val="24"/>
        </w:rPr>
        <w:t>７条関係）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年１回の定期検査</w:t>
      </w:r>
      <w:r w:rsidR="00B42B07">
        <w:rPr>
          <w:rFonts w:hint="eastAsia"/>
          <w:sz w:val="24"/>
          <w:szCs w:val="24"/>
        </w:rPr>
        <w:t>（法第１１条関係）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</w:p>
    <w:p w:rsidR="00B42B07" w:rsidRDefault="00B42B07" w:rsidP="00B42B07">
      <w:pPr>
        <w:spacing w:line="480" w:lineRule="exact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06881">
        <w:rPr>
          <w:rFonts w:hint="eastAsia"/>
          <w:sz w:val="24"/>
          <w:szCs w:val="24"/>
        </w:rPr>
        <w:t xml:space="preserve">　　</w:t>
      </w:r>
      <w:r w:rsidR="0097074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306881" w:rsidP="00B42B07">
      <w:pPr>
        <w:spacing w:line="480" w:lineRule="exact"/>
        <w:ind w:right="1044"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嘉島町長　荒　木　泰　臣</w:t>
      </w:r>
      <w:r w:rsidR="00B42B07">
        <w:rPr>
          <w:rFonts w:hint="eastAsia"/>
          <w:sz w:val="24"/>
          <w:szCs w:val="24"/>
        </w:rPr>
        <w:t xml:space="preserve">　様</w:t>
      </w: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:rsidR="00FC30FC" w:rsidRPr="00805298" w:rsidRDefault="00B42B07" w:rsidP="000E263A">
      <w:pPr>
        <w:spacing w:line="480" w:lineRule="exact"/>
        <w:ind w:right="-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　　　　　　　　　　　　㊞</w:t>
      </w:r>
    </w:p>
    <w:sectPr w:rsidR="00FC30FC" w:rsidRPr="00805298" w:rsidSect="00CE280D"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 w:rsidP="004238C2">
      <w:r>
        <w:separator/>
      </w:r>
    </w:p>
  </w:endnote>
  <w:endnote w:type="continuationSeparator" w:id="0">
    <w:p w:rsidR="00CC224D" w:rsidRDefault="00CC224D" w:rsidP="0042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 w:rsidP="004238C2">
      <w:r>
        <w:separator/>
      </w:r>
    </w:p>
  </w:footnote>
  <w:footnote w:type="continuationSeparator" w:id="0">
    <w:p w:rsidR="00CC224D" w:rsidRDefault="00CC224D" w:rsidP="0042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AB"/>
    <w:rsid w:val="0002731C"/>
    <w:rsid w:val="0004149E"/>
    <w:rsid w:val="000E263A"/>
    <w:rsid w:val="00121C2C"/>
    <w:rsid w:val="001817C9"/>
    <w:rsid w:val="00282B94"/>
    <w:rsid w:val="002917AB"/>
    <w:rsid w:val="002B47E8"/>
    <w:rsid w:val="00306881"/>
    <w:rsid w:val="0036415A"/>
    <w:rsid w:val="003651E6"/>
    <w:rsid w:val="004238C2"/>
    <w:rsid w:val="004972FF"/>
    <w:rsid w:val="005627B7"/>
    <w:rsid w:val="0078663B"/>
    <w:rsid w:val="00796679"/>
    <w:rsid w:val="00805298"/>
    <w:rsid w:val="00824A05"/>
    <w:rsid w:val="008A305A"/>
    <w:rsid w:val="008C2572"/>
    <w:rsid w:val="0097074F"/>
    <w:rsid w:val="009F4BA0"/>
    <w:rsid w:val="00A669E9"/>
    <w:rsid w:val="00AC2299"/>
    <w:rsid w:val="00B42B07"/>
    <w:rsid w:val="00B63186"/>
    <w:rsid w:val="00B65A94"/>
    <w:rsid w:val="00CC224D"/>
    <w:rsid w:val="00CE280D"/>
    <w:rsid w:val="00D07455"/>
    <w:rsid w:val="00D12981"/>
    <w:rsid w:val="00E727C6"/>
    <w:rsid w:val="00F411BF"/>
    <w:rsid w:val="00FC187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14C42F"/>
  <w15:chartTrackingRefBased/>
  <w15:docId w15:val="{50DAB83F-44F7-4778-A370-B06C7D9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663B"/>
    <w:pPr>
      <w:jc w:val="center"/>
    </w:pPr>
    <w:rPr>
      <w:rFonts w:ascii="ＭＳ 明朝" w:hAnsi="ＭＳ 明朝"/>
      <w:sz w:val="24"/>
      <w:szCs w:val="24"/>
    </w:rPr>
  </w:style>
  <w:style w:type="paragraph" w:styleId="a4">
    <w:name w:val="Closing"/>
    <w:basedOn w:val="a"/>
    <w:rsid w:val="0078663B"/>
    <w:pPr>
      <w:jc w:val="right"/>
    </w:pPr>
    <w:rPr>
      <w:rFonts w:ascii="ＭＳ 明朝" w:hAnsi="ＭＳ 明朝"/>
      <w:sz w:val="24"/>
      <w:szCs w:val="24"/>
    </w:rPr>
  </w:style>
  <w:style w:type="table" w:styleId="a5">
    <w:name w:val="Table Grid"/>
    <w:basedOn w:val="a1"/>
    <w:rsid w:val="00497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3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38C2"/>
    <w:rPr>
      <w:rFonts w:cs="ＭＳ 明朝"/>
      <w:kern w:val="2"/>
      <w:sz w:val="22"/>
      <w:szCs w:val="22"/>
    </w:rPr>
  </w:style>
  <w:style w:type="paragraph" w:styleId="a8">
    <w:name w:val="footer"/>
    <w:basedOn w:val="a"/>
    <w:link w:val="a9"/>
    <w:rsid w:val="00423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38C2"/>
    <w:rPr>
      <w:rFonts w:cs="ＭＳ 明朝"/>
      <w:kern w:val="2"/>
      <w:sz w:val="22"/>
      <w:szCs w:val="22"/>
    </w:rPr>
  </w:style>
  <w:style w:type="paragraph" w:styleId="aa">
    <w:name w:val="Balloon Text"/>
    <w:basedOn w:val="a"/>
    <w:link w:val="ab"/>
    <w:rsid w:val="000E263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E26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116A38E</Template>
  <TotalTime>1</TotalTime>
  <Pages>1</Pages>
  <Words>171</Words>
  <Characters>120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○甲佐町合併処理浄化槽設置整備事業補助金交付要綱</vt:lpstr>
      <vt:lpstr>○甲佐町合併処理浄化槽設置整備事業補助金交付要綱</vt:lpstr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○甲佐町合併処理浄化槽設置整備事業補助金交付要綱</dc:title>
  <dc:subject/>
  <dc:creator>0231</dc:creator>
  <cp:keywords/>
  <cp:lastModifiedBy>西本 真理子</cp:lastModifiedBy>
  <cp:revision>2</cp:revision>
  <cp:lastPrinted>2019-03-18T07:14:00Z</cp:lastPrinted>
  <dcterms:created xsi:type="dcterms:W3CDTF">2020-05-19T05:05:00Z</dcterms:created>
  <dcterms:modified xsi:type="dcterms:W3CDTF">2020-05-19T05:05:00Z</dcterms:modified>
</cp:coreProperties>
</file>