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54E3B" w:rsidRPr="00BC582C" w:rsidRDefault="00854E3B" w:rsidP="00854E3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632F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98863" wp14:editId="07A22A2A">
                <wp:simplePos x="0" y="0"/>
                <wp:positionH relativeFrom="column">
                  <wp:posOffset>3571875</wp:posOffset>
                </wp:positionH>
                <wp:positionV relativeFrom="paragraph">
                  <wp:posOffset>-200025</wp:posOffset>
                </wp:positionV>
                <wp:extent cx="723900" cy="5048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E3B" w:rsidRDefault="00854E3B" w:rsidP="00854E3B"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7EECE344" wp14:editId="60D7A43B">
                                  <wp:extent cx="495300" cy="340147"/>
                                  <wp:effectExtent l="0" t="0" r="0" b="3175"/>
                                  <wp:docPr id="19" name="図 19" descr="小鳥のイラスト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小鳥のイラスト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0948" cy="344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988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81.25pt;margin-top:-15.75pt;width:57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qzSoQIAAHs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" filled="f" stroked="f" strokeweight=".5pt">
                <v:textbox>
                  <w:txbxContent>
                    <w:p w:rsidR="00854E3B" w:rsidRDefault="00854E3B" w:rsidP="00854E3B"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7EECE344" wp14:editId="60D7A43B">
                            <wp:extent cx="495300" cy="340147"/>
                            <wp:effectExtent l="0" t="0" r="0" b="3175"/>
                            <wp:docPr id="19" name="図 19" descr="小鳥のイラスト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小鳥のイラスト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0948" cy="3440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632F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384BD2" wp14:editId="51C1AAD4">
                <wp:simplePos x="0" y="0"/>
                <wp:positionH relativeFrom="margin">
                  <wp:posOffset>-104775</wp:posOffset>
                </wp:positionH>
                <wp:positionV relativeFrom="paragraph">
                  <wp:posOffset>-142875</wp:posOffset>
                </wp:positionV>
                <wp:extent cx="742950" cy="4953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E3B" w:rsidRDefault="00854E3B" w:rsidP="00854E3B"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34BA3CFA" wp14:editId="67C2226D">
                                  <wp:extent cx="506186" cy="381000"/>
                                  <wp:effectExtent l="0" t="0" r="8255" b="0"/>
                                  <wp:docPr id="20" name="図 20" descr="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311" cy="395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84BD2" id="テキスト ボックス 11" o:spid="_x0000_s1027" type="#_x0000_t202" style="position:absolute;left:0;text-align:left;margin-left:-8.25pt;margin-top:-11.25pt;width:58.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" filled="f" stroked="f" strokeweight=".5pt">
                <v:textbox>
                  <w:txbxContent>
                    <w:p w:rsidR="00854E3B" w:rsidRDefault="00854E3B" w:rsidP="00854E3B"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34BA3CFA" wp14:editId="67C2226D">
                            <wp:extent cx="506186" cy="381000"/>
                            <wp:effectExtent l="0" t="0" r="8255" b="0"/>
                            <wp:docPr id="20" name="図 20" descr="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5311" cy="395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令和2</w:t>
      </w:r>
      <w:r w:rsidRPr="005632F2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  <w:r w:rsidRPr="005632F2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 </w:t>
      </w:r>
      <w:r w:rsidRPr="005632F2">
        <w:rPr>
          <w:rFonts w:ascii="HGP創英角ﾎﾟｯﾌﾟ体" w:eastAsia="HGP創英角ﾎﾟｯﾌﾟ体" w:hAnsi="HGP創英角ﾎﾟｯﾌﾟ体" w:hint="eastAsia"/>
          <w:color w:val="ED7D31" w:themeColor="accent2"/>
          <w:sz w:val="56"/>
          <w:szCs w:val="56"/>
        </w:rPr>
        <w:t>ひばりカフェ</w:t>
      </w:r>
      <w:r w:rsidRPr="005632F2">
        <w:rPr>
          <w:rFonts w:ascii="HG丸ｺﾞｼｯｸM-PRO" w:eastAsia="HG丸ｺﾞｼｯｸM-PRO" w:hAnsi="HG丸ｺﾞｼｯｸM-PRO" w:hint="eastAsia"/>
          <w:sz w:val="24"/>
          <w:szCs w:val="24"/>
        </w:rPr>
        <w:t>（認知症カフェ）</w:t>
      </w:r>
    </w:p>
    <w:p w:rsidR="00854E3B" w:rsidRPr="00E26274" w:rsidRDefault="00854E3B" w:rsidP="00854E3B">
      <w:pPr>
        <w:ind w:firstLineChars="100" w:firstLine="240"/>
        <w:rPr>
          <w:rFonts w:ascii="HG丸ｺﾞｼｯｸM-PRO" w:eastAsia="HG丸ｺﾞｼｯｸM-PRO" w:hAnsi="HG丸ｺﾞｼｯｸM-PRO"/>
        </w:rPr>
      </w:pPr>
      <w:r w:rsidRPr="00E26274">
        <w:rPr>
          <w:rFonts w:ascii="HG丸ｺﾞｼｯｸM-PRO" w:eastAsia="HG丸ｺﾞｼｯｸM-PRO" w:hAnsi="HG丸ｺﾞｼｯｸM-PRO" w:hint="eastAsia"/>
          <w:sz w:val="24"/>
          <w:szCs w:val="24"/>
        </w:rPr>
        <w:t>嘉島町では、もの忘れや認知症に関する悩みごと相談、情報交換、孤立予防、介護負担感の軽減のため、認知症の方ご本人やご家族、地域にお住まいの皆さまなど誰でも集えるひばりカフェ（認知症カフェ）を毎月開催します。お茶でも飲みながら、専門職に気軽に相談することもできます。お気軽にお越しください。</w:t>
      </w:r>
      <w:r w:rsidRPr="00E26274">
        <w:rPr>
          <w:rFonts w:ascii="HG丸ｺﾞｼｯｸM-PRO" w:eastAsia="HG丸ｺﾞｼｯｸM-PRO" w:hAnsi="HG丸ｺﾞｼｯｸM-PRO"/>
        </w:rPr>
        <w:fldChar w:fldCharType="begin"/>
      </w:r>
      <w:r w:rsidRPr="00E26274">
        <w:rPr>
          <w:rFonts w:ascii="HG丸ｺﾞｼｯｸM-PRO" w:eastAsia="HG丸ｺﾞｼｯｸM-PRO" w:hAnsi="HG丸ｺﾞｼｯｸM-PRO"/>
        </w:rPr>
        <w:instrText xml:space="preserve"> </w:instrText>
      </w:r>
      <w:r w:rsidRPr="00E26274">
        <w:rPr>
          <w:rFonts w:ascii="HG丸ｺﾞｼｯｸM-PRO" w:eastAsia="HG丸ｺﾞｼｯｸM-PRO" w:hAnsi="HG丸ｺﾞｼｯｸM-PRO" w:hint="eastAsia"/>
        </w:rPr>
        <w:instrText xml:space="preserve">LINK </w:instrText>
      </w:r>
      <w:r>
        <w:rPr>
          <w:rFonts w:ascii="HG丸ｺﾞｼｯｸM-PRO" w:eastAsia="HG丸ｺﾞｼｯｸM-PRO" w:hAnsi="HG丸ｺﾞｼｯｸM-PRO"/>
        </w:rPr>
        <w:instrText xml:space="preserve">Excel.Sheet.12 \\\\profile\\redirect\\y-uchida\\Desktop\\認知症カフェ.xlsx Sheet1!R4C1:R17C3 </w:instrText>
      </w:r>
      <w:r w:rsidRPr="00E26274">
        <w:rPr>
          <w:rFonts w:ascii="HG丸ｺﾞｼｯｸM-PRO" w:eastAsia="HG丸ｺﾞｼｯｸM-PRO" w:hAnsi="HG丸ｺﾞｼｯｸM-PRO" w:hint="eastAsia"/>
        </w:rPr>
        <w:instrText>\a \f 4 \h</w:instrText>
      </w:r>
      <w:r w:rsidRPr="00E26274">
        <w:rPr>
          <w:rFonts w:ascii="HG丸ｺﾞｼｯｸM-PRO" w:eastAsia="HG丸ｺﾞｼｯｸM-PRO" w:hAnsi="HG丸ｺﾞｼｯｸM-PRO"/>
        </w:rPr>
        <w:instrText xml:space="preserve">  \* MERGEFORMAT </w:instrText>
      </w:r>
      <w:r w:rsidRPr="00E26274">
        <w:rPr>
          <w:rFonts w:ascii="HG丸ｺﾞｼｯｸM-PRO" w:eastAsia="HG丸ｺﾞｼｯｸM-PRO" w:hAnsi="HG丸ｺﾞｼｯｸM-PRO"/>
        </w:rPr>
        <w:fldChar w:fldCharType="separate"/>
      </w:r>
    </w:p>
    <w:tbl>
      <w:tblPr>
        <w:tblW w:w="6438" w:type="dxa"/>
        <w:jc w:val="center"/>
        <w:tblBorders>
          <w:top w:val="single" w:sz="18" w:space="0" w:color="ED7D31" w:themeColor="accent2"/>
          <w:left w:val="single" w:sz="18" w:space="0" w:color="ED7D31" w:themeColor="accent2"/>
          <w:bottom w:val="single" w:sz="18" w:space="0" w:color="ED7D31" w:themeColor="accent2"/>
          <w:right w:val="single" w:sz="18" w:space="0" w:color="ED7D31" w:themeColor="accent2"/>
          <w:insideH w:val="single" w:sz="18" w:space="0" w:color="ED7D31" w:themeColor="accent2"/>
          <w:insideV w:val="single" w:sz="18" w:space="0" w:color="ED7D31" w:themeColor="accent2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8"/>
        <w:gridCol w:w="2072"/>
        <w:gridCol w:w="2538"/>
      </w:tblGrid>
      <w:tr w:rsidR="00854E3B" w:rsidRPr="00E26274" w:rsidTr="00506DDB">
        <w:trPr>
          <w:trHeight w:val="375"/>
          <w:jc w:val="center"/>
        </w:trPr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854E3B" w:rsidRPr="00BC582C" w:rsidRDefault="00854E3B" w:rsidP="00506DDB">
            <w:pPr>
              <w:widowControl/>
              <w:jc w:val="center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8"/>
                <w:szCs w:val="28"/>
              </w:rPr>
            </w:pPr>
            <w:r w:rsidRPr="005632F2">
              <w:rPr>
                <w:rFonts w:ascii="HGP創英角ﾎﾟｯﾌﾟ体" w:eastAsia="HGP創英角ﾎﾟｯﾌﾟ体" w:hAnsi="HGP創英角ﾎﾟｯﾌﾟ体" w:cs="ＭＳ Ｐゴシック" w:hint="eastAsia"/>
                <w:color w:val="ED7D31" w:themeColor="accent2"/>
                <w:kern w:val="0"/>
                <w:sz w:val="28"/>
                <w:szCs w:val="28"/>
              </w:rPr>
              <w:t>第3水曜日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854E3B" w:rsidRPr="00E26274" w:rsidRDefault="00854E3B" w:rsidP="00506DD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262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時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262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</w:p>
        </w:tc>
        <w:tc>
          <w:tcPr>
            <w:tcW w:w="2538" w:type="dxa"/>
            <w:shd w:val="clear" w:color="auto" w:fill="auto"/>
            <w:noWrap/>
            <w:vAlign w:val="center"/>
            <w:hideMark/>
          </w:tcPr>
          <w:p w:rsidR="00854E3B" w:rsidRPr="00E26274" w:rsidRDefault="00854E3B" w:rsidP="00506DD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262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会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E262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場</w:t>
            </w:r>
          </w:p>
        </w:tc>
      </w:tr>
      <w:tr w:rsidR="00854E3B" w:rsidRPr="00E26274" w:rsidTr="00506DDB">
        <w:trPr>
          <w:trHeight w:val="416"/>
          <w:jc w:val="center"/>
        </w:trPr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854E3B" w:rsidRPr="00BC582C" w:rsidRDefault="00854E3B" w:rsidP="00506DDB">
            <w:pPr>
              <w:widowControl/>
              <w:jc w:val="righ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  <w:r w:rsidRPr="00BC582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4月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15</w:t>
            </w:r>
            <w:r w:rsidRPr="00BC582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:rsidR="00854E3B" w:rsidRDefault="00854E3B" w:rsidP="00506DD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  <w:p w:rsidR="00854E3B" w:rsidRPr="00E26274" w:rsidRDefault="00854E3B" w:rsidP="00506DD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/>
                <w:noProof/>
                <w:color w:val="333333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C36474" wp14:editId="1BF17D06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1480820</wp:posOffset>
                      </wp:positionV>
                      <wp:extent cx="1133475" cy="1057275"/>
                      <wp:effectExtent l="0" t="0" r="9525" b="952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54E3B" w:rsidRDefault="00854E3B" w:rsidP="00854E3B">
                                  <w:r w:rsidRPr="00E26274">
                                    <w:rPr>
                                      <w:rFonts w:ascii="HG丸ｺﾞｼｯｸM-PRO" w:eastAsia="HG丸ｺﾞｼｯｸM-PRO" w:hAnsi="HG丸ｺﾞｼｯｸM-PRO" w:cs="メイリオ"/>
                                      <w:noProof/>
                                      <w:color w:val="333333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C9AF284" wp14:editId="2F567B29">
                                        <wp:extent cx="895350" cy="895350"/>
                                        <wp:effectExtent l="0" t="0" r="0" b="0"/>
                                        <wp:docPr id="21" name="図 21" descr="カフェのマークのイラスト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カフェのマークのイラスト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5350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36474" id="テキスト ボックス 12" o:spid="_x0000_s1028" type="#_x0000_t202" style="position:absolute;left:0;text-align:left;margin-left:-1.5pt;margin-top:116.6pt;width:89.2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" fillcolor="window" stroked="f" strokeweight=".5pt">
                      <v:textbox>
                        <w:txbxContent>
                          <w:p w:rsidR="00854E3B" w:rsidRDefault="00854E3B" w:rsidP="00854E3B">
                            <w:r w:rsidRPr="00E26274">
                              <w:rPr>
                                <w:rFonts w:ascii="HG丸ｺﾞｼｯｸM-PRO" w:eastAsia="HG丸ｺﾞｼｯｸM-PRO" w:hAnsi="HG丸ｺﾞｼｯｸM-PRO" w:cs="メイリオ"/>
                                <w:noProof/>
                                <w:color w:val="333333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C9AF284" wp14:editId="2F567B29">
                                  <wp:extent cx="895350" cy="895350"/>
                                  <wp:effectExtent l="0" t="0" r="0" b="0"/>
                                  <wp:docPr id="21" name="図 21" descr="カフェのマーク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カフェのマーク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62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13:30～15:30</w:t>
            </w:r>
          </w:p>
        </w:tc>
        <w:tc>
          <w:tcPr>
            <w:tcW w:w="2538" w:type="dxa"/>
            <w:vMerge w:val="restart"/>
            <w:shd w:val="clear" w:color="auto" w:fill="auto"/>
            <w:noWrap/>
            <w:vAlign w:val="center"/>
            <w:hideMark/>
          </w:tcPr>
          <w:p w:rsidR="00854E3B" w:rsidRPr="00352E88" w:rsidRDefault="00854E3B" w:rsidP="00506DD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cs="ＭＳ Ｐゴシック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562294" wp14:editId="7579419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953135</wp:posOffset>
                      </wp:positionV>
                      <wp:extent cx="1514475" cy="1181100"/>
                      <wp:effectExtent l="19050" t="0" r="47625" b="95250"/>
                      <wp:wrapNone/>
                      <wp:docPr id="13" name="雲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1181100"/>
                              </a:xfrm>
                              <a:prstGeom prst="cloudCallout">
                                <a:avLst>
                                  <a:gd name="adj1" fmla="val -46121"/>
                                  <a:gd name="adj2" fmla="val 52332"/>
                                </a:avLst>
                              </a:prstGeom>
                              <a:ln w="19050">
                                <a:solidFill>
                                  <a:srgbClr val="FF7C8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4E3B" w:rsidRPr="00DC7C24" w:rsidRDefault="00854E3B" w:rsidP="00854E3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DC7C2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申込不要</w:t>
                                  </w:r>
                                </w:p>
                                <w:p w:rsidR="00854E3B" w:rsidRPr="00DC7C24" w:rsidRDefault="00854E3B" w:rsidP="00854E3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DC7C2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参加費無料</w:t>
                                  </w:r>
                                </w:p>
                                <w:p w:rsidR="00854E3B" w:rsidRPr="00DC7C24" w:rsidRDefault="00854E3B" w:rsidP="00854E3B">
                                  <w:pPr>
                                    <w:jc w:val="center"/>
                                  </w:pPr>
                                  <w:r w:rsidRPr="00DC7C2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毎月開催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56229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雲形吹き出し 13" o:spid="_x0000_s1029" type="#_x0000_t106" style="position:absolute;left:0;text-align:left;margin-left:-1.2pt;margin-top:75.05pt;width:119.2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" adj="838,22104" fillcolor="white [3201]" strokecolor="#ff7c80" strokeweight="1.5pt">
                      <v:stroke joinstyle="miter"/>
                      <v:textbox>
                        <w:txbxContent>
                          <w:p w:rsidR="00854E3B" w:rsidRPr="00DC7C24" w:rsidRDefault="00854E3B" w:rsidP="00854E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C7C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申込不要</w:t>
                            </w:r>
                          </w:p>
                          <w:p w:rsidR="00854E3B" w:rsidRPr="00DC7C24" w:rsidRDefault="00854E3B" w:rsidP="00854E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C7C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参加費無料</w:t>
                            </w:r>
                          </w:p>
                          <w:p w:rsidR="00854E3B" w:rsidRPr="00DC7C24" w:rsidRDefault="00854E3B" w:rsidP="00854E3B">
                            <w:pPr>
                              <w:jc w:val="center"/>
                            </w:pPr>
                            <w:r w:rsidRPr="00DC7C2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毎月開催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627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町民会館　２階和室</w:t>
            </w:r>
          </w:p>
        </w:tc>
      </w:tr>
      <w:tr w:rsidR="00854E3B" w:rsidRPr="00E26274" w:rsidTr="00506DDB">
        <w:trPr>
          <w:trHeight w:val="416"/>
          <w:jc w:val="center"/>
        </w:trPr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854E3B" w:rsidRPr="00BC582C" w:rsidRDefault="00854E3B" w:rsidP="00506DDB">
            <w:pPr>
              <w:widowControl/>
              <w:jc w:val="righ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  <w:r w:rsidRPr="00BC582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5月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20</w:t>
            </w:r>
            <w:r w:rsidRPr="00BC582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072" w:type="dxa"/>
            <w:vMerge/>
            <w:vAlign w:val="center"/>
            <w:hideMark/>
          </w:tcPr>
          <w:p w:rsidR="00854E3B" w:rsidRPr="00E26274" w:rsidRDefault="00854E3B" w:rsidP="00506DD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854E3B" w:rsidRPr="00E26274" w:rsidRDefault="00854E3B" w:rsidP="00506DD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54E3B" w:rsidRPr="00E26274" w:rsidTr="00506DDB">
        <w:trPr>
          <w:trHeight w:val="416"/>
          <w:jc w:val="center"/>
        </w:trPr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854E3B" w:rsidRPr="00BC582C" w:rsidRDefault="00854E3B" w:rsidP="00506DDB">
            <w:pPr>
              <w:widowControl/>
              <w:jc w:val="righ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  <w:r w:rsidRPr="00BC582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6月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17</w:t>
            </w:r>
            <w:r w:rsidRPr="00BC582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072" w:type="dxa"/>
            <w:vMerge/>
            <w:vAlign w:val="center"/>
            <w:hideMark/>
          </w:tcPr>
          <w:p w:rsidR="00854E3B" w:rsidRPr="00E26274" w:rsidRDefault="00854E3B" w:rsidP="00506DD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854E3B" w:rsidRPr="00E26274" w:rsidRDefault="00854E3B" w:rsidP="00506DD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54E3B" w:rsidRPr="00E26274" w:rsidTr="00506DDB">
        <w:trPr>
          <w:trHeight w:val="416"/>
          <w:jc w:val="center"/>
        </w:trPr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854E3B" w:rsidRPr="00BC582C" w:rsidRDefault="00854E3B" w:rsidP="00506DDB">
            <w:pPr>
              <w:widowControl/>
              <w:jc w:val="righ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  <w:r w:rsidRPr="00BC582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7月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15</w:t>
            </w:r>
            <w:r w:rsidRPr="00BC582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072" w:type="dxa"/>
            <w:vMerge/>
            <w:vAlign w:val="center"/>
            <w:hideMark/>
          </w:tcPr>
          <w:p w:rsidR="00854E3B" w:rsidRPr="00E26274" w:rsidRDefault="00854E3B" w:rsidP="00506DD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854E3B" w:rsidRPr="00E26274" w:rsidRDefault="00854E3B" w:rsidP="00506DD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54E3B" w:rsidRPr="00E26274" w:rsidTr="00506DDB">
        <w:trPr>
          <w:trHeight w:val="416"/>
          <w:jc w:val="center"/>
        </w:trPr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854E3B" w:rsidRPr="00BC582C" w:rsidRDefault="00854E3B" w:rsidP="00506DDB">
            <w:pPr>
              <w:widowControl/>
              <w:jc w:val="righ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  <w:r w:rsidRPr="00BC582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8月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19</w:t>
            </w:r>
            <w:r w:rsidRPr="00BC582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072" w:type="dxa"/>
            <w:vMerge/>
            <w:vAlign w:val="center"/>
            <w:hideMark/>
          </w:tcPr>
          <w:p w:rsidR="00854E3B" w:rsidRPr="00E26274" w:rsidRDefault="00854E3B" w:rsidP="00506DD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854E3B" w:rsidRPr="00E26274" w:rsidRDefault="00854E3B" w:rsidP="00506DD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54E3B" w:rsidRPr="00E26274" w:rsidTr="00506DDB">
        <w:trPr>
          <w:trHeight w:val="416"/>
          <w:jc w:val="center"/>
        </w:trPr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854E3B" w:rsidRPr="00BC582C" w:rsidRDefault="00854E3B" w:rsidP="00506DDB">
            <w:pPr>
              <w:widowControl/>
              <w:jc w:val="righ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  <w:r w:rsidRPr="00BC582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9月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16</w:t>
            </w:r>
            <w:r w:rsidRPr="00BC582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072" w:type="dxa"/>
            <w:vMerge/>
            <w:vAlign w:val="center"/>
            <w:hideMark/>
          </w:tcPr>
          <w:p w:rsidR="00854E3B" w:rsidRPr="00E26274" w:rsidRDefault="00854E3B" w:rsidP="00506DD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854E3B" w:rsidRPr="00E26274" w:rsidRDefault="00854E3B" w:rsidP="00506DD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54E3B" w:rsidRPr="00E26274" w:rsidTr="00506DDB">
        <w:trPr>
          <w:trHeight w:val="416"/>
          <w:jc w:val="center"/>
        </w:trPr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854E3B" w:rsidRPr="00BC582C" w:rsidRDefault="00854E3B" w:rsidP="00506DDB">
            <w:pPr>
              <w:widowControl/>
              <w:jc w:val="righ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  <w:r w:rsidRPr="00BC582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10月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21</w:t>
            </w:r>
            <w:r w:rsidRPr="00BC582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072" w:type="dxa"/>
            <w:vMerge/>
            <w:vAlign w:val="center"/>
            <w:hideMark/>
          </w:tcPr>
          <w:p w:rsidR="00854E3B" w:rsidRPr="00E26274" w:rsidRDefault="00854E3B" w:rsidP="00506DD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854E3B" w:rsidRPr="00E26274" w:rsidRDefault="00854E3B" w:rsidP="00506DD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54E3B" w:rsidRPr="00E26274" w:rsidTr="00506DDB">
        <w:trPr>
          <w:trHeight w:val="416"/>
          <w:jc w:val="center"/>
        </w:trPr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854E3B" w:rsidRPr="00BC582C" w:rsidRDefault="00854E3B" w:rsidP="00506DDB">
            <w:pPr>
              <w:widowControl/>
              <w:jc w:val="righ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  <w:r w:rsidRPr="00BC582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11月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18</w:t>
            </w:r>
            <w:r w:rsidRPr="00BC582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072" w:type="dxa"/>
            <w:vMerge/>
            <w:vAlign w:val="center"/>
            <w:hideMark/>
          </w:tcPr>
          <w:p w:rsidR="00854E3B" w:rsidRPr="00E26274" w:rsidRDefault="00854E3B" w:rsidP="00506DD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854E3B" w:rsidRPr="00E26274" w:rsidRDefault="00854E3B" w:rsidP="00506DD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54E3B" w:rsidRPr="00E26274" w:rsidTr="00506DDB">
        <w:trPr>
          <w:trHeight w:val="416"/>
          <w:jc w:val="center"/>
        </w:trPr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854E3B" w:rsidRPr="00BC582C" w:rsidRDefault="00854E3B" w:rsidP="00506DDB">
            <w:pPr>
              <w:widowControl/>
              <w:jc w:val="righ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  <w:r w:rsidRPr="00BC582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12月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16</w:t>
            </w:r>
            <w:r w:rsidRPr="00BC582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072" w:type="dxa"/>
            <w:vMerge/>
            <w:vAlign w:val="center"/>
            <w:hideMark/>
          </w:tcPr>
          <w:p w:rsidR="00854E3B" w:rsidRPr="00E26274" w:rsidRDefault="00854E3B" w:rsidP="00506DD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854E3B" w:rsidRPr="00E26274" w:rsidRDefault="00854E3B" w:rsidP="00506DD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54E3B" w:rsidRPr="00E26274" w:rsidTr="00506DDB">
        <w:trPr>
          <w:trHeight w:val="416"/>
          <w:jc w:val="center"/>
        </w:trPr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854E3B" w:rsidRPr="00BC582C" w:rsidRDefault="00854E3B" w:rsidP="00506DDB">
            <w:pPr>
              <w:widowControl/>
              <w:jc w:val="righ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  <w:r w:rsidRPr="00BC582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1月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20</w:t>
            </w:r>
            <w:r w:rsidRPr="00BC582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072" w:type="dxa"/>
            <w:vMerge/>
            <w:vAlign w:val="center"/>
            <w:hideMark/>
          </w:tcPr>
          <w:p w:rsidR="00854E3B" w:rsidRPr="00E26274" w:rsidRDefault="00854E3B" w:rsidP="00506DD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854E3B" w:rsidRPr="00E26274" w:rsidRDefault="00854E3B" w:rsidP="00506DD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54E3B" w:rsidRPr="00E26274" w:rsidTr="00506DDB">
        <w:trPr>
          <w:trHeight w:val="416"/>
          <w:jc w:val="center"/>
        </w:trPr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854E3B" w:rsidRPr="00BC582C" w:rsidRDefault="00854E3B" w:rsidP="00506DDB">
            <w:pPr>
              <w:widowControl/>
              <w:jc w:val="righ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  <w:r w:rsidRPr="00BC582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2月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17</w:t>
            </w:r>
            <w:r w:rsidRPr="00BC582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072" w:type="dxa"/>
            <w:vMerge/>
            <w:vAlign w:val="center"/>
            <w:hideMark/>
          </w:tcPr>
          <w:p w:rsidR="00854E3B" w:rsidRPr="00E26274" w:rsidRDefault="00854E3B" w:rsidP="00506DD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854E3B" w:rsidRPr="00E26274" w:rsidRDefault="00854E3B" w:rsidP="00506DD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54E3B" w:rsidRPr="00E26274" w:rsidTr="00506DDB">
        <w:trPr>
          <w:trHeight w:val="416"/>
          <w:jc w:val="center"/>
        </w:trPr>
        <w:tc>
          <w:tcPr>
            <w:tcW w:w="1828" w:type="dxa"/>
            <w:shd w:val="clear" w:color="auto" w:fill="auto"/>
            <w:noWrap/>
            <w:vAlign w:val="center"/>
            <w:hideMark/>
          </w:tcPr>
          <w:p w:rsidR="00854E3B" w:rsidRPr="00BC582C" w:rsidRDefault="00854E3B" w:rsidP="00506DDB">
            <w:pPr>
              <w:widowControl/>
              <w:jc w:val="right"/>
              <w:rPr>
                <w:rFonts w:ascii="HGP創英角ﾎﾟｯﾌﾟ体" w:eastAsia="HGP創英角ﾎﾟｯﾌﾟ体" w:hAnsi="HGP創英角ﾎﾟｯﾌﾟ体" w:cs="ＭＳ Ｐゴシック"/>
                <w:color w:val="000000"/>
                <w:kern w:val="0"/>
                <w:sz w:val="24"/>
                <w:szCs w:val="24"/>
              </w:rPr>
            </w:pPr>
            <w:r w:rsidRPr="00BC582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3月</w:t>
            </w:r>
            <w:r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17</w:t>
            </w:r>
            <w:r w:rsidRPr="00BC582C">
              <w:rPr>
                <w:rFonts w:ascii="HGP創英角ﾎﾟｯﾌﾟ体" w:eastAsia="HGP創英角ﾎﾟｯﾌﾟ体" w:hAnsi="HGP創英角ﾎﾟｯﾌﾟ体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072" w:type="dxa"/>
            <w:vMerge/>
            <w:vAlign w:val="center"/>
            <w:hideMark/>
          </w:tcPr>
          <w:p w:rsidR="00854E3B" w:rsidRPr="00E26274" w:rsidRDefault="00854E3B" w:rsidP="00506DD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  <w:hideMark/>
          </w:tcPr>
          <w:p w:rsidR="00854E3B" w:rsidRPr="00E26274" w:rsidRDefault="00854E3B" w:rsidP="00506DD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854E3B" w:rsidRPr="00854E3B" w:rsidRDefault="00854E3B" w:rsidP="00854E3B">
      <w:pPr>
        <w:ind w:firstLineChars="100" w:firstLine="210"/>
        <w:jc w:val="left"/>
        <w:rPr>
          <w:rFonts w:ascii="HG丸ｺﾞｼｯｸM-PRO" w:eastAsia="HG丸ｺﾞｼｯｸM-PRO" w:hAnsi="HG丸ｺﾞｼｯｸM-PRO"/>
          <w:szCs w:val="24"/>
        </w:rPr>
      </w:pPr>
      <w:r w:rsidRPr="00E26274">
        <w:rPr>
          <w:rFonts w:ascii="HG丸ｺﾞｼｯｸM-PRO" w:eastAsia="HG丸ｺﾞｼｯｸM-PRO" w:hAnsi="HG丸ｺﾞｼｯｸM-PRO"/>
        </w:rPr>
        <w:fldChar w:fldCharType="end"/>
      </w:r>
      <w:r w:rsidRPr="00854E3B">
        <w:rPr>
          <w:rFonts w:ascii="HG丸ｺﾞｼｯｸM-PRO" w:eastAsia="HG丸ｺﾞｼｯｸM-PRO" w:hAnsi="HG丸ｺﾞｼｯｸM-PRO" w:hint="eastAsia"/>
          <w:szCs w:val="24"/>
        </w:rPr>
        <w:t>【お問合せ先】嘉島町役場町民課介護保険係　TEL096-237-2574</w:t>
      </w:r>
    </w:p>
    <w:sectPr w:rsidR="00854E3B" w:rsidRPr="00854E3B" w:rsidSect="00150116">
      <w:pgSz w:w="8419" w:h="11906" w:orient="landscape" w:code="9"/>
      <w:pgMar w:top="720" w:right="720" w:bottom="720" w:left="720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1D86">
      <w:r>
        <w:separator/>
      </w:r>
    </w:p>
  </w:endnote>
  <w:endnote w:type="continuationSeparator" w:id="0">
    <w:p w:rsidR="00000000" w:rsidRDefault="001C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1D86">
      <w:r>
        <w:separator/>
      </w:r>
    </w:p>
  </w:footnote>
  <w:footnote w:type="continuationSeparator" w:id="0">
    <w:p w:rsidR="00000000" w:rsidRDefault="001C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3B"/>
    <w:rsid w:val="001C1D86"/>
    <w:rsid w:val="00854E3B"/>
    <w:rsid w:val="00F3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5AC4A4-1D27-4AE2-903D-D1B6A4C6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next w:val="a3"/>
    <w:link w:val="a4"/>
    <w:uiPriority w:val="99"/>
    <w:unhideWhenUsed/>
    <w:rsid w:val="00854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1"/>
    <w:uiPriority w:val="99"/>
    <w:rsid w:val="00854E3B"/>
  </w:style>
  <w:style w:type="paragraph" w:customStyle="1" w:styleId="10">
    <w:name w:val="フッター1"/>
    <w:basedOn w:val="a"/>
    <w:next w:val="a5"/>
    <w:link w:val="a6"/>
    <w:uiPriority w:val="99"/>
    <w:unhideWhenUsed/>
    <w:rsid w:val="00854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10"/>
    <w:uiPriority w:val="99"/>
    <w:rsid w:val="00854E3B"/>
  </w:style>
  <w:style w:type="paragraph" w:styleId="a3">
    <w:name w:val="header"/>
    <w:basedOn w:val="a"/>
    <w:link w:val="11"/>
    <w:uiPriority w:val="99"/>
    <w:semiHidden/>
    <w:unhideWhenUsed/>
    <w:rsid w:val="00854E3B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3"/>
    <w:uiPriority w:val="99"/>
    <w:semiHidden/>
    <w:rsid w:val="00854E3B"/>
  </w:style>
  <w:style w:type="paragraph" w:styleId="a5">
    <w:name w:val="footer"/>
    <w:basedOn w:val="a"/>
    <w:link w:val="12"/>
    <w:uiPriority w:val="99"/>
    <w:semiHidden/>
    <w:unhideWhenUsed/>
    <w:rsid w:val="00854E3B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5"/>
    <w:uiPriority w:val="99"/>
    <w:semiHidden/>
    <w:rsid w:val="00854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30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0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E63A671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彩乃</dc:creator>
  <cp:keywords/>
  <dc:description/>
  <cp:lastModifiedBy>村上 彩乃</cp:lastModifiedBy>
  <cp:revision>2</cp:revision>
  <dcterms:created xsi:type="dcterms:W3CDTF">2020-02-13T01:32:00Z</dcterms:created>
  <dcterms:modified xsi:type="dcterms:W3CDTF">2020-02-13T01:32:00Z</dcterms:modified>
</cp:coreProperties>
</file>