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1A" w:rsidRPr="00907EE4" w:rsidRDefault="009C4407" w:rsidP="00907EE4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r w:rsidRPr="00907EE4">
        <w:rPr>
          <w:rFonts w:ascii="ＭＳ 明朝" w:hAnsi="ＭＳ 明朝" w:hint="eastAsia"/>
          <w:kern w:val="2"/>
          <w:sz w:val="21"/>
          <w:szCs w:val="21"/>
        </w:rPr>
        <w:t>様式</w:t>
      </w:r>
      <w:r w:rsidR="00932F1A" w:rsidRPr="00907EE4">
        <w:rPr>
          <w:rFonts w:ascii="ＭＳ 明朝" w:hAnsi="ＭＳ 明朝" w:hint="eastAsia"/>
          <w:kern w:val="2"/>
          <w:sz w:val="21"/>
        </w:rPr>
        <w:t>第</w:t>
      </w:r>
      <w:r w:rsidR="00052F77" w:rsidRPr="00907EE4">
        <w:rPr>
          <w:rFonts w:ascii="ＭＳ 明朝" w:hAnsi="ＭＳ 明朝"/>
          <w:kern w:val="2"/>
          <w:sz w:val="21"/>
        </w:rPr>
        <w:t>57</w:t>
      </w:r>
      <w:r w:rsidR="00932F1A" w:rsidRPr="00907EE4">
        <w:rPr>
          <w:rFonts w:ascii="ＭＳ 明朝" w:hAnsi="ＭＳ 明朝" w:hint="eastAsia"/>
          <w:kern w:val="2"/>
          <w:sz w:val="21"/>
        </w:rPr>
        <w:t>号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184"/>
        <w:gridCol w:w="2971"/>
        <w:gridCol w:w="1041"/>
        <w:gridCol w:w="3444"/>
      </w:tblGrid>
      <w:tr w:rsidR="00932F1A" w:rsidRPr="00932F1A" w:rsidTr="00677348">
        <w:trPr>
          <w:trHeight w:val="5482"/>
        </w:trPr>
        <w:tc>
          <w:tcPr>
            <w:tcW w:w="9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center"/>
              <w:rPr>
                <w:rFonts w:ascii="ＭＳ 明朝" w:hAnsi="Courier New" w:cs="Times New Roman"/>
                <w:color w:val="000000"/>
                <w:kern w:val="2"/>
                <w:sz w:val="21"/>
                <w:szCs w:val="20"/>
              </w:rPr>
            </w:pP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ind w:firstLineChars="200" w:firstLine="480"/>
              <w:jc w:val="both"/>
              <w:rPr>
                <w:rFonts w:ascii="ＭＳ 明朝" w:hAnsi="Courier New" w:cs="Times New Roman"/>
                <w:color w:val="000000"/>
                <w:kern w:val="2"/>
                <w:szCs w:val="20"/>
              </w:rPr>
            </w:pPr>
            <w:r w:rsidRPr="00932F1A">
              <w:rPr>
                <w:rFonts w:ascii="ＭＳ 明朝" w:hAnsi="Courier New" w:cs="Times New Roman" w:hint="eastAsia"/>
                <w:color w:val="000000"/>
                <w:kern w:val="2"/>
                <w:szCs w:val="20"/>
              </w:rPr>
              <w:t>第　　　　　　号</w:t>
            </w: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both"/>
              <w:rPr>
                <w:rFonts w:ascii="ＭＳ 明朝" w:hAnsi="Courier New" w:cs="Times New Roman"/>
                <w:color w:val="000000"/>
                <w:kern w:val="2"/>
                <w:szCs w:val="20"/>
              </w:rPr>
            </w:pP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center"/>
              <w:rPr>
                <w:rFonts w:ascii="ＭＳ 明朝" w:hAnsi="Courier New" w:cs="Times New Roman"/>
                <w:color w:val="000000"/>
                <w:sz w:val="32"/>
                <w:szCs w:val="32"/>
              </w:rPr>
            </w:pPr>
            <w:r w:rsidRPr="00932F1A">
              <w:rPr>
                <w:rFonts w:ascii="ＭＳ 明朝" w:eastAsia="ＭＳ Ｐゴシック" w:hAnsi="Courier New" w:cs="Times New Roman" w:hint="eastAsia"/>
                <w:color w:val="000000"/>
                <w:sz w:val="32"/>
                <w:szCs w:val="32"/>
              </w:rPr>
              <w:t>納税管理人申告書</w:t>
            </w:r>
            <w:r w:rsidR="00052F77">
              <w:rPr>
                <w:rFonts w:ascii="ＭＳ 明朝" w:eastAsia="ＭＳ Ｐゴシック" w:hAnsi="Courier New" w:cs="Times New Roman"/>
                <w:color w:val="000000"/>
                <w:sz w:val="32"/>
                <w:szCs w:val="32"/>
              </w:rPr>
              <w:t>(</w:t>
            </w:r>
            <w:r w:rsidR="003D16DC">
              <w:rPr>
                <w:rFonts w:ascii="ＭＳ 明朝" w:eastAsia="ＭＳ Ｐゴシック" w:hAnsi="Courier New" w:cs="Times New Roman" w:hint="eastAsia"/>
                <w:color w:val="000000"/>
                <w:sz w:val="32"/>
                <w:szCs w:val="32"/>
              </w:rPr>
              <w:t xml:space="preserve">　　　　　　　　</w:t>
            </w:r>
            <w:bookmarkStart w:id="0" w:name="_GoBack"/>
            <w:bookmarkEnd w:id="0"/>
            <w:r w:rsidRPr="00932F1A">
              <w:rPr>
                <w:rFonts w:ascii="ＭＳ 明朝" w:eastAsia="ＭＳ Ｐゴシック" w:hAnsi="Courier New" w:cs="Times New Roman" w:hint="eastAsia"/>
                <w:color w:val="000000"/>
                <w:sz w:val="32"/>
                <w:szCs w:val="32"/>
              </w:rPr>
              <w:t>税</w:t>
            </w:r>
            <w:r w:rsidR="00052F77">
              <w:rPr>
                <w:rFonts w:ascii="ＭＳ 明朝" w:eastAsia="ＭＳ Ｐゴシック" w:hAnsi="Courier New" w:cs="Times New Roman"/>
                <w:color w:val="000000"/>
                <w:sz w:val="32"/>
                <w:szCs w:val="32"/>
              </w:rPr>
              <w:t>)</w:t>
            </w: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center"/>
              <w:rPr>
                <w:rFonts w:ascii="ＭＳ 明朝" w:hAnsi="Courier New" w:cs="Times New Roman"/>
                <w:color w:val="000000"/>
                <w:szCs w:val="20"/>
              </w:rPr>
            </w:pP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both"/>
              <w:rPr>
                <w:rFonts w:ascii="ＭＳ 明朝" w:hAnsi="Courier New" w:cs="Times New Roman"/>
                <w:color w:val="000000"/>
                <w:szCs w:val="20"/>
              </w:rPr>
            </w:pPr>
          </w:p>
          <w:p w:rsidR="00932F1A" w:rsidRPr="00932F1A" w:rsidRDefault="00932F1A" w:rsidP="00932F1A">
            <w:pPr>
              <w:wordWrap w:val="0"/>
              <w:autoSpaceDE/>
              <w:autoSpaceDN/>
              <w:adjustRightInd/>
              <w:snapToGrid w:val="0"/>
              <w:jc w:val="right"/>
              <w:rPr>
                <w:rFonts w:ascii="ＭＳ 明朝" w:hAnsi="Courier New" w:cs="Times New Roman"/>
                <w:color w:val="000000"/>
                <w:szCs w:val="20"/>
              </w:rPr>
            </w:pPr>
            <w:r w:rsidRPr="00932F1A">
              <w:rPr>
                <w:rFonts w:ascii="ＭＳ 明朝" w:hAnsi="Courier New" w:cs="Times New Roman" w:hint="eastAsia"/>
                <w:color w:val="000000"/>
                <w:szCs w:val="20"/>
              </w:rPr>
              <w:t>年　　月　　日</w:t>
            </w:r>
            <w:r>
              <w:rPr>
                <w:rFonts w:ascii="ＭＳ 明朝" w:hAnsi="Courier New" w:cs="Times New Roman" w:hint="eastAsia"/>
                <w:color w:val="000000"/>
                <w:szCs w:val="20"/>
              </w:rPr>
              <w:t xml:space="preserve">　　</w:t>
            </w: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both"/>
              <w:rPr>
                <w:rFonts w:ascii="ＭＳ 明朝" w:hAnsi="Courier New" w:cs="Times New Roman"/>
                <w:color w:val="000000"/>
                <w:szCs w:val="20"/>
              </w:rPr>
            </w:pP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ind w:firstLineChars="100" w:firstLine="240"/>
              <w:jc w:val="both"/>
              <w:rPr>
                <w:rFonts w:ascii="ＭＳ 明朝" w:hAnsi="Courier New" w:cs="Times New Roman"/>
                <w:color w:val="000000"/>
                <w:szCs w:val="20"/>
              </w:rPr>
            </w:pPr>
            <w:r w:rsidRPr="00932F1A">
              <w:rPr>
                <w:rFonts w:ascii="ＭＳ 明朝" w:hAnsi="Courier New" w:cs="Times New Roman" w:hint="eastAsia"/>
                <w:color w:val="000000"/>
                <w:szCs w:val="20"/>
              </w:rPr>
              <w:t>嘉島町長　　　　　様</w:t>
            </w: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both"/>
              <w:rPr>
                <w:rFonts w:ascii="ＭＳ 明朝" w:hAnsi="Courier New" w:cs="Times New Roman"/>
                <w:color w:val="000000"/>
                <w:szCs w:val="20"/>
              </w:rPr>
            </w:pPr>
          </w:p>
          <w:p w:rsidR="00932F1A" w:rsidRPr="00932F1A" w:rsidRDefault="00932F1A" w:rsidP="00932F1A">
            <w:pPr>
              <w:wordWrap w:val="0"/>
              <w:autoSpaceDE/>
              <w:autoSpaceDN/>
              <w:adjustRightInd/>
              <w:snapToGrid w:val="0"/>
              <w:jc w:val="right"/>
              <w:rPr>
                <w:rFonts w:ascii="ＭＳ 明朝" w:hAnsi="Courier New" w:cs="Times New Roman"/>
                <w:color w:val="000000"/>
                <w:szCs w:val="20"/>
              </w:rPr>
            </w:pPr>
            <w:r w:rsidRPr="00932F1A">
              <w:rPr>
                <w:rFonts w:ascii="ＭＳ 明朝" w:hAnsi="Courier New" w:cs="Times New Roman" w:hint="eastAsia"/>
                <w:color w:val="000000"/>
                <w:szCs w:val="20"/>
              </w:rPr>
              <w:t>個人</w:t>
            </w:r>
            <w:r w:rsidR="00052F77">
              <w:rPr>
                <w:rFonts w:ascii="ＭＳ 明朝" w:hAnsi="Courier New" w:cs="Times New Roman"/>
                <w:color w:val="000000"/>
                <w:szCs w:val="20"/>
              </w:rPr>
              <w:t>(</w:t>
            </w:r>
            <w:r w:rsidRPr="00932F1A">
              <w:rPr>
                <w:rFonts w:ascii="ＭＳ 明朝" w:hAnsi="Courier New" w:cs="Times New Roman" w:hint="eastAsia"/>
                <w:color w:val="000000"/>
                <w:szCs w:val="20"/>
              </w:rPr>
              <w:t>法人</w:t>
            </w:r>
            <w:r w:rsidR="00052F77">
              <w:rPr>
                <w:rFonts w:ascii="ＭＳ 明朝" w:hAnsi="Courier New" w:cs="Times New Roman"/>
                <w:color w:val="000000"/>
                <w:szCs w:val="20"/>
              </w:rPr>
              <w:t>)</w:t>
            </w:r>
            <w:r w:rsidRPr="00932F1A">
              <w:rPr>
                <w:rFonts w:ascii="ＭＳ 明朝" w:hAnsi="Courier New" w:cs="Times New Roman" w:hint="eastAsia"/>
                <w:color w:val="000000"/>
                <w:szCs w:val="20"/>
              </w:rPr>
              <w:t>番号</w:t>
            </w:r>
            <w:r>
              <w:rPr>
                <w:rFonts w:ascii="ＭＳ 明朝" w:hAnsi="Courier New" w:cs="Times New Roman" w:hint="eastAsia"/>
                <w:color w:val="000000"/>
                <w:szCs w:val="20"/>
              </w:rPr>
              <w:t xml:space="preserve">　　　　　　　　　　　　　　</w:t>
            </w:r>
          </w:p>
          <w:p w:rsidR="00932F1A" w:rsidRPr="00932F1A" w:rsidRDefault="00932F1A" w:rsidP="00932F1A">
            <w:pPr>
              <w:wordWrap w:val="0"/>
              <w:autoSpaceDE/>
              <w:autoSpaceDN/>
              <w:adjustRightInd/>
              <w:snapToGrid w:val="0"/>
              <w:ind w:firstLineChars="1500" w:firstLine="3600"/>
              <w:jc w:val="right"/>
              <w:rPr>
                <w:rFonts w:ascii="ＭＳ 明朝" w:hAnsi="Courier New" w:cs="Times New Roman"/>
                <w:color w:val="000000"/>
                <w:szCs w:val="20"/>
              </w:rPr>
            </w:pPr>
            <w:r w:rsidRPr="00932F1A">
              <w:rPr>
                <w:rFonts w:ascii="ＭＳ 明朝" w:hAnsi="Courier New" w:cs="Times New Roman" w:hint="eastAsia"/>
                <w:color w:val="000000"/>
                <w:szCs w:val="20"/>
              </w:rPr>
              <w:t>住　　　　　所</w:t>
            </w:r>
            <w:r>
              <w:rPr>
                <w:rFonts w:ascii="ＭＳ 明朝" w:hAnsi="Courier New" w:cs="Times New Roman" w:hint="eastAsia"/>
                <w:color w:val="000000"/>
                <w:szCs w:val="20"/>
              </w:rPr>
              <w:t xml:space="preserve">　　　　　　　　　　　　　　</w:t>
            </w:r>
          </w:p>
          <w:p w:rsidR="00932F1A" w:rsidRPr="00932F1A" w:rsidRDefault="00604767" w:rsidP="00932F1A">
            <w:pPr>
              <w:wordWrap w:val="0"/>
              <w:autoSpaceDE/>
              <w:autoSpaceDN/>
              <w:adjustRightInd/>
              <w:snapToGrid w:val="0"/>
              <w:jc w:val="right"/>
              <w:rPr>
                <w:rFonts w:ascii="ＭＳ 明朝" w:hAnsi="Courier New" w:cs="Times New Roman"/>
                <w:color w:val="000000"/>
                <w:szCs w:val="20"/>
              </w:rPr>
            </w:pPr>
            <w:r>
              <w:rPr>
                <w:rFonts w:ascii="ＭＳ 明朝" w:hAnsi="Courier New" w:cs="Times New Roman" w:hint="eastAsia"/>
                <w:color w:val="000000"/>
                <w:szCs w:val="20"/>
              </w:rPr>
              <w:t xml:space="preserve">　　　　</w:t>
            </w:r>
            <w:r w:rsidR="00932F1A" w:rsidRPr="00932F1A">
              <w:rPr>
                <w:rFonts w:ascii="ＭＳ 明朝" w:hAnsi="Courier New" w:cs="Times New Roman" w:hint="eastAsia"/>
                <w:color w:val="000000"/>
                <w:szCs w:val="20"/>
              </w:rPr>
              <w:t>氏名</w:t>
            </w:r>
            <w:r>
              <w:rPr>
                <w:rFonts w:ascii="ＭＳ 明朝" w:hAnsi="Courier New" w:cs="Times New Roman" w:hint="eastAsia"/>
                <w:color w:val="000000"/>
                <w:szCs w:val="20"/>
              </w:rPr>
              <w:t>（法人名）</w:t>
            </w:r>
            <w:r w:rsidR="00932F1A" w:rsidRPr="00932F1A">
              <w:rPr>
                <w:rFonts w:ascii="ＭＳ 明朝" w:hAnsi="Courier New" w:cs="Times New Roman" w:hint="eastAsia"/>
                <w:color w:val="000000"/>
                <w:szCs w:val="20"/>
              </w:rPr>
              <w:t xml:space="preserve">　　　　　　　　　　　㊞</w:t>
            </w:r>
            <w:r w:rsidR="00932F1A">
              <w:rPr>
                <w:rFonts w:ascii="ＭＳ 明朝" w:hAnsi="Courier New" w:cs="Times New Roman" w:hint="eastAsia"/>
                <w:color w:val="000000"/>
                <w:szCs w:val="20"/>
              </w:rPr>
              <w:t xml:space="preserve">　　</w:t>
            </w: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both"/>
              <w:rPr>
                <w:rFonts w:ascii="ＭＳ 明朝" w:hAnsi="Courier New" w:cs="Times New Roman"/>
                <w:color w:val="000000"/>
                <w:kern w:val="2"/>
                <w:szCs w:val="20"/>
              </w:rPr>
            </w:pP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center"/>
              <w:rPr>
                <w:rFonts w:ascii="ＭＳ 明朝" w:hAnsi="Courier New" w:cs="Times New Roman"/>
                <w:color w:val="000000"/>
                <w:kern w:val="2"/>
                <w:szCs w:val="20"/>
              </w:rPr>
            </w:pP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ind w:firstLineChars="100" w:firstLine="240"/>
              <w:jc w:val="both"/>
              <w:rPr>
                <w:rFonts w:ascii="ＭＳ 明朝" w:hAnsi="Courier New" w:cs="Times New Roman"/>
                <w:color w:val="000000"/>
                <w:kern w:val="2"/>
                <w:szCs w:val="20"/>
              </w:rPr>
            </w:pPr>
            <w:r w:rsidRPr="00932F1A">
              <w:rPr>
                <w:rFonts w:ascii="ＭＳ 明朝" w:hAnsi="Courier New" w:cs="Times New Roman" w:hint="eastAsia"/>
                <w:color w:val="000000"/>
                <w:kern w:val="2"/>
                <w:szCs w:val="20"/>
              </w:rPr>
              <w:t>下記の者を　　　　税の納税管理人として定めましたから申告します。</w:t>
            </w: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center"/>
              <w:rPr>
                <w:rFonts w:ascii="ＭＳ 明朝" w:hAnsi="Courier New" w:cs="Times New Roman"/>
                <w:color w:val="000000"/>
                <w:kern w:val="2"/>
                <w:szCs w:val="20"/>
              </w:rPr>
            </w:pPr>
          </w:p>
        </w:tc>
      </w:tr>
      <w:tr w:rsidR="00932F1A" w:rsidRPr="00932F1A" w:rsidTr="00604767">
        <w:trPr>
          <w:trHeight w:val="698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right"/>
              <w:rPr>
                <w:rFonts w:ascii="ＭＳ 明朝" w:hAnsi="Courier New" w:cs="Times New Roman"/>
                <w:color w:val="000000"/>
                <w:kern w:val="2"/>
                <w:sz w:val="21"/>
                <w:szCs w:val="20"/>
              </w:rPr>
            </w:pPr>
            <w:r w:rsidRPr="00932F1A">
              <w:rPr>
                <w:rFonts w:ascii="ＭＳ 明朝" w:hAnsi="Courier New" w:cs="Times New Roman" w:hint="eastAsia"/>
                <w:color w:val="000000"/>
                <w:kern w:val="2"/>
                <w:sz w:val="21"/>
                <w:szCs w:val="20"/>
              </w:rPr>
              <w:t>納　管</w:t>
            </w: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right"/>
              <w:rPr>
                <w:rFonts w:ascii="ＭＳ 明朝" w:hAnsi="Courier New" w:cs="Times New Roman"/>
                <w:color w:val="000000"/>
                <w:kern w:val="2"/>
                <w:sz w:val="21"/>
                <w:szCs w:val="20"/>
              </w:rPr>
            </w:pPr>
            <w:r w:rsidRPr="00932F1A">
              <w:rPr>
                <w:rFonts w:ascii="ＭＳ 明朝" w:hAnsi="Courier New" w:cs="Times New Roman" w:hint="eastAsia"/>
                <w:color w:val="000000"/>
                <w:kern w:val="2"/>
                <w:sz w:val="21"/>
                <w:szCs w:val="20"/>
              </w:rPr>
              <w:t>理</w:t>
            </w: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right"/>
              <w:rPr>
                <w:rFonts w:ascii="ＭＳ 明朝" w:hAnsi="Courier New" w:cs="Times New Roman"/>
                <w:color w:val="000000"/>
                <w:kern w:val="2"/>
                <w:sz w:val="21"/>
                <w:szCs w:val="20"/>
              </w:rPr>
            </w:pPr>
            <w:r w:rsidRPr="00932F1A">
              <w:rPr>
                <w:rFonts w:ascii="ＭＳ 明朝" w:hAnsi="Courier New" w:cs="Times New Roman" w:hint="eastAsia"/>
                <w:color w:val="000000"/>
                <w:kern w:val="2"/>
                <w:sz w:val="21"/>
                <w:szCs w:val="20"/>
              </w:rPr>
              <w:t>税　人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center"/>
              <w:rPr>
                <w:rFonts w:ascii="ＭＳ 明朝" w:hAnsi="Courier New" w:cs="Times New Roman"/>
                <w:color w:val="000000"/>
                <w:kern w:val="2"/>
                <w:sz w:val="21"/>
                <w:szCs w:val="20"/>
              </w:rPr>
            </w:pPr>
            <w:r w:rsidRPr="00932F1A">
              <w:rPr>
                <w:rFonts w:ascii="ＭＳ 明朝" w:hAnsi="Courier New" w:cs="Times New Roman" w:hint="eastAsia"/>
                <w:color w:val="000000"/>
                <w:kern w:val="2"/>
                <w:sz w:val="21"/>
                <w:szCs w:val="20"/>
              </w:rPr>
              <w:t>住　所</w:t>
            </w:r>
          </w:p>
        </w:tc>
        <w:tc>
          <w:tcPr>
            <w:tcW w:w="745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center"/>
              <w:rPr>
                <w:rFonts w:ascii="ＭＳ 明朝" w:hAnsi="Courier New" w:cs="Times New Roman"/>
                <w:color w:val="000000"/>
                <w:kern w:val="2"/>
                <w:sz w:val="21"/>
                <w:szCs w:val="20"/>
              </w:rPr>
            </w:pPr>
            <w:r w:rsidRPr="00932F1A">
              <w:rPr>
                <w:rFonts w:ascii="ＭＳ 明朝" w:hAnsi="Courier New" w:cs="Times New Roman" w:hint="eastAsia"/>
                <w:color w:val="000000"/>
                <w:kern w:val="2"/>
                <w:sz w:val="21"/>
                <w:szCs w:val="20"/>
              </w:rPr>
              <w:t xml:space="preserve">　　　　　　　</w:t>
            </w:r>
            <w:r w:rsidR="00052F77">
              <w:rPr>
                <w:rFonts w:ascii="ＭＳ 明朝" w:hAnsi="Courier New" w:cs="Times New Roman"/>
                <w:color w:val="000000"/>
                <w:kern w:val="2"/>
                <w:sz w:val="21"/>
                <w:szCs w:val="20"/>
              </w:rPr>
              <w:t>(</w:t>
            </w:r>
            <w:r w:rsidRPr="00932F1A">
              <w:rPr>
                <w:rFonts w:ascii="ＭＳ 明朝" w:hAnsi="Courier New" w:cs="Times New Roman" w:hint="eastAsia"/>
                <w:color w:val="000000"/>
                <w:kern w:val="2"/>
                <w:sz w:val="21"/>
                <w:szCs w:val="20"/>
              </w:rPr>
              <w:t>電話</w:t>
            </w:r>
            <w:r w:rsidR="00052F77">
              <w:rPr>
                <w:rFonts w:ascii="ＭＳ 明朝" w:hAnsi="Courier New" w:cs="Times New Roman"/>
                <w:color w:val="000000"/>
                <w:kern w:val="2"/>
                <w:sz w:val="21"/>
                <w:szCs w:val="20"/>
              </w:rPr>
              <w:t>)</w:t>
            </w:r>
          </w:p>
        </w:tc>
      </w:tr>
      <w:tr w:rsidR="00932F1A" w:rsidRPr="00932F1A" w:rsidTr="00604767">
        <w:trPr>
          <w:trHeight w:val="693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both"/>
              <w:rPr>
                <w:rFonts w:ascii="ＭＳ 明朝" w:hAnsi="Courier New" w:cs="Times New Roman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1A" w:rsidRDefault="00932F1A" w:rsidP="00932F1A">
            <w:pPr>
              <w:autoSpaceDE/>
              <w:autoSpaceDN/>
              <w:adjustRightInd/>
              <w:snapToGrid w:val="0"/>
              <w:jc w:val="center"/>
              <w:rPr>
                <w:rFonts w:ascii="ＭＳ 明朝" w:hAnsi="Courier New" w:cs="Times New Roman"/>
                <w:color w:val="000000"/>
                <w:kern w:val="2"/>
                <w:sz w:val="21"/>
                <w:szCs w:val="20"/>
              </w:rPr>
            </w:pPr>
            <w:r w:rsidRPr="00932F1A">
              <w:rPr>
                <w:rFonts w:ascii="ＭＳ 明朝" w:hAnsi="Courier New" w:cs="Times New Roman" w:hint="eastAsia"/>
                <w:color w:val="000000"/>
                <w:kern w:val="2"/>
                <w:sz w:val="21"/>
                <w:szCs w:val="20"/>
              </w:rPr>
              <w:t>氏　名</w:t>
            </w:r>
          </w:p>
          <w:p w:rsidR="00604767" w:rsidRPr="00932F1A" w:rsidRDefault="00604767" w:rsidP="00932F1A">
            <w:pPr>
              <w:autoSpaceDE/>
              <w:autoSpaceDN/>
              <w:adjustRightInd/>
              <w:snapToGrid w:val="0"/>
              <w:jc w:val="center"/>
              <w:rPr>
                <w:rFonts w:ascii="ＭＳ 明朝" w:hAnsi="Courier New" w:cs="Times New Roman"/>
                <w:color w:val="000000"/>
                <w:kern w:val="2"/>
                <w:sz w:val="21"/>
                <w:szCs w:val="20"/>
              </w:rPr>
            </w:pPr>
            <w:r>
              <w:rPr>
                <w:rFonts w:ascii="ＭＳ 明朝" w:hAnsi="Courier New" w:cs="Times New Roman" w:hint="eastAsia"/>
                <w:color w:val="000000"/>
                <w:kern w:val="2"/>
                <w:sz w:val="21"/>
                <w:szCs w:val="20"/>
              </w:rPr>
              <w:t>（法人名）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center"/>
              <w:rPr>
                <w:rFonts w:ascii="ＭＳ 明朝" w:hAnsi="Courier New" w:cs="Times New Roman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center"/>
              <w:rPr>
                <w:rFonts w:ascii="ＭＳ 明朝" w:hAnsi="Courier New" w:cs="Times New Roman"/>
                <w:color w:val="000000"/>
                <w:kern w:val="2"/>
                <w:sz w:val="21"/>
                <w:szCs w:val="20"/>
              </w:rPr>
            </w:pPr>
            <w:r w:rsidRPr="00932F1A">
              <w:rPr>
                <w:rFonts w:ascii="ＭＳ 明朝" w:hAnsi="Courier New" w:cs="Times New Roman" w:hint="eastAsia"/>
                <w:color w:val="000000"/>
                <w:kern w:val="2"/>
                <w:sz w:val="21"/>
                <w:szCs w:val="20"/>
              </w:rPr>
              <w:t>個人</w:t>
            </w:r>
            <w:r w:rsidR="00052F77">
              <w:rPr>
                <w:rFonts w:ascii="ＭＳ 明朝" w:hAnsi="Courier New" w:cs="Times New Roman"/>
                <w:color w:val="000000"/>
                <w:kern w:val="2"/>
                <w:sz w:val="21"/>
                <w:szCs w:val="20"/>
              </w:rPr>
              <w:t>(</w:t>
            </w:r>
            <w:r w:rsidRPr="00932F1A">
              <w:rPr>
                <w:rFonts w:ascii="ＭＳ 明朝" w:hAnsi="Courier New" w:cs="Times New Roman" w:hint="eastAsia"/>
                <w:color w:val="000000"/>
                <w:kern w:val="2"/>
                <w:sz w:val="21"/>
                <w:szCs w:val="20"/>
              </w:rPr>
              <w:t>法人</w:t>
            </w:r>
            <w:r w:rsidR="00052F77">
              <w:rPr>
                <w:rFonts w:ascii="ＭＳ 明朝" w:hAnsi="Courier New" w:cs="Times New Roman"/>
                <w:color w:val="000000"/>
                <w:kern w:val="2"/>
                <w:sz w:val="21"/>
                <w:szCs w:val="20"/>
              </w:rPr>
              <w:t>)</w:t>
            </w:r>
            <w:r w:rsidRPr="00932F1A">
              <w:rPr>
                <w:rFonts w:ascii="ＭＳ 明朝" w:hAnsi="Courier New" w:cs="Times New Roman" w:hint="eastAsia"/>
                <w:color w:val="000000"/>
                <w:kern w:val="2"/>
                <w:sz w:val="21"/>
                <w:szCs w:val="20"/>
              </w:rPr>
              <w:t>番号</w:t>
            </w:r>
          </w:p>
        </w:tc>
        <w:tc>
          <w:tcPr>
            <w:tcW w:w="3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center"/>
              <w:rPr>
                <w:rFonts w:ascii="ＭＳ 明朝" w:hAnsi="Courier New" w:cs="Times New Roman"/>
                <w:color w:val="000000"/>
                <w:kern w:val="2"/>
                <w:sz w:val="21"/>
                <w:szCs w:val="20"/>
              </w:rPr>
            </w:pPr>
          </w:p>
        </w:tc>
      </w:tr>
      <w:tr w:rsidR="00932F1A" w:rsidRPr="00932F1A" w:rsidTr="00677348">
        <w:trPr>
          <w:trHeight w:val="5510"/>
        </w:trPr>
        <w:tc>
          <w:tcPr>
            <w:tcW w:w="9540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both"/>
              <w:rPr>
                <w:rFonts w:ascii="ＭＳ 明朝" w:hAnsi="Courier New" w:cs="Times New Roman"/>
                <w:color w:val="000000"/>
                <w:kern w:val="2"/>
                <w:sz w:val="21"/>
                <w:szCs w:val="20"/>
              </w:rPr>
            </w:pP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center"/>
              <w:rPr>
                <w:rFonts w:ascii="ＭＳ 明朝" w:hAnsi="Courier New" w:cs="Times New Roman"/>
                <w:color w:val="000000"/>
                <w:sz w:val="32"/>
                <w:szCs w:val="32"/>
              </w:rPr>
            </w:pP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center"/>
              <w:rPr>
                <w:rFonts w:ascii="ＭＳ 明朝" w:hAnsi="Courier New" w:cs="Times New Roman"/>
                <w:color w:val="000000"/>
                <w:sz w:val="32"/>
                <w:szCs w:val="32"/>
              </w:rPr>
            </w:pPr>
            <w:r w:rsidRPr="00932F1A">
              <w:rPr>
                <w:rFonts w:ascii="ＭＳ 明朝" w:hAnsi="Courier New" w:cs="Times New Roman" w:hint="eastAsia"/>
                <w:color w:val="000000"/>
                <w:spacing w:val="337"/>
                <w:sz w:val="32"/>
                <w:szCs w:val="32"/>
                <w:fitText w:val="2310" w:id="-2122157312"/>
              </w:rPr>
              <w:t>承認</w:t>
            </w:r>
            <w:r w:rsidRPr="00932F1A">
              <w:rPr>
                <w:rFonts w:ascii="ＭＳ 明朝" w:hAnsi="Courier New" w:cs="Times New Roman" w:hint="eastAsia"/>
                <w:color w:val="000000"/>
                <w:spacing w:val="1"/>
                <w:sz w:val="32"/>
                <w:szCs w:val="32"/>
                <w:fitText w:val="2310" w:id="-2122157312"/>
              </w:rPr>
              <w:t>書</w:t>
            </w: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center"/>
              <w:rPr>
                <w:rFonts w:ascii="ＭＳ 明朝" w:hAnsi="Courier New" w:cs="Times New Roman"/>
                <w:color w:val="000000"/>
                <w:szCs w:val="20"/>
              </w:rPr>
            </w:pPr>
          </w:p>
          <w:p w:rsidR="00932F1A" w:rsidRPr="00932F1A" w:rsidRDefault="00932F1A" w:rsidP="00932F1A">
            <w:pPr>
              <w:wordWrap w:val="0"/>
              <w:autoSpaceDE/>
              <w:autoSpaceDN/>
              <w:adjustRightInd/>
              <w:snapToGrid w:val="0"/>
              <w:jc w:val="right"/>
              <w:rPr>
                <w:rFonts w:ascii="ＭＳ 明朝" w:hAnsi="Courier New" w:cs="Times New Roman"/>
                <w:color w:val="000000"/>
                <w:szCs w:val="20"/>
              </w:rPr>
            </w:pPr>
            <w:r w:rsidRPr="00932F1A">
              <w:rPr>
                <w:rFonts w:ascii="ＭＳ 明朝" w:hAnsi="Courier New" w:cs="Times New Roman" w:hint="eastAsia"/>
                <w:color w:val="000000"/>
                <w:szCs w:val="20"/>
              </w:rPr>
              <w:t>年　　月　　日</w:t>
            </w:r>
            <w:r>
              <w:rPr>
                <w:rFonts w:ascii="ＭＳ 明朝" w:hAnsi="Courier New" w:cs="Times New Roman" w:hint="eastAsia"/>
                <w:color w:val="000000"/>
                <w:szCs w:val="20"/>
              </w:rPr>
              <w:t xml:space="preserve">　　</w:t>
            </w: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jc w:val="center"/>
              <w:rPr>
                <w:rFonts w:ascii="ＭＳ 明朝" w:hAnsi="Courier New" w:cs="Times New Roman"/>
                <w:color w:val="000000"/>
                <w:szCs w:val="20"/>
              </w:rPr>
            </w:pP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rPr>
                <w:rFonts w:ascii="ＭＳ 明朝" w:hAnsi="Courier New" w:cs="Times New Roman"/>
                <w:color w:val="000000"/>
                <w:kern w:val="2"/>
                <w:szCs w:val="20"/>
              </w:rPr>
            </w:pPr>
            <w:r w:rsidRPr="00932F1A">
              <w:rPr>
                <w:rFonts w:ascii="ＭＳ 明朝" w:hAnsi="Courier New" w:cs="Times New Roman" w:hint="eastAsia"/>
                <w:color w:val="000000"/>
                <w:kern w:val="2"/>
                <w:szCs w:val="20"/>
              </w:rPr>
              <w:t xml:space="preserve">　嘉島町長　　　　　様</w:t>
            </w: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rPr>
                <w:rFonts w:ascii="ＭＳ 明朝" w:hAnsi="Courier New" w:cs="Times New Roman"/>
                <w:color w:val="000000"/>
                <w:kern w:val="2"/>
                <w:szCs w:val="20"/>
              </w:rPr>
            </w:pP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rPr>
                <w:rFonts w:ascii="ＭＳ 明朝" w:hAnsi="Courier New" w:cs="Times New Roman"/>
                <w:color w:val="000000"/>
                <w:kern w:val="2"/>
                <w:szCs w:val="20"/>
              </w:rPr>
            </w:pPr>
          </w:p>
          <w:p w:rsidR="00932F1A" w:rsidRPr="00932F1A" w:rsidRDefault="00932F1A" w:rsidP="00932F1A">
            <w:pPr>
              <w:wordWrap w:val="0"/>
              <w:autoSpaceDE/>
              <w:autoSpaceDN/>
              <w:adjustRightInd/>
              <w:snapToGrid w:val="0"/>
              <w:jc w:val="right"/>
              <w:rPr>
                <w:rFonts w:ascii="ＭＳ 明朝" w:hAnsi="Courier New" w:cs="Times New Roman"/>
                <w:color w:val="000000"/>
                <w:kern w:val="2"/>
                <w:szCs w:val="20"/>
              </w:rPr>
            </w:pPr>
            <w:r w:rsidRPr="00932F1A">
              <w:rPr>
                <w:rFonts w:ascii="ＭＳ 明朝" w:hAnsi="Courier New" w:cs="Times New Roman" w:hint="eastAsia"/>
                <w:color w:val="000000"/>
                <w:kern w:val="2"/>
                <w:szCs w:val="20"/>
              </w:rPr>
              <w:t>氏　名　　　　　　　　　　　㊞</w:t>
            </w:r>
            <w:r>
              <w:rPr>
                <w:rFonts w:ascii="ＭＳ 明朝" w:hAnsi="Courier New" w:cs="Times New Roman" w:hint="eastAsia"/>
                <w:color w:val="000000"/>
                <w:kern w:val="2"/>
                <w:szCs w:val="20"/>
              </w:rPr>
              <w:t xml:space="preserve">　　</w:t>
            </w: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rPr>
                <w:rFonts w:ascii="ＭＳ 明朝" w:hAnsi="Courier New" w:cs="Times New Roman"/>
                <w:color w:val="000000"/>
                <w:kern w:val="2"/>
                <w:szCs w:val="20"/>
              </w:rPr>
            </w:pP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rPr>
                <w:rFonts w:ascii="ＭＳ 明朝" w:hAnsi="Courier New" w:cs="Times New Roman"/>
                <w:color w:val="000000"/>
                <w:kern w:val="2"/>
                <w:szCs w:val="20"/>
              </w:rPr>
            </w:pPr>
          </w:p>
          <w:p w:rsidR="00932F1A" w:rsidRPr="00932F1A" w:rsidRDefault="00932F1A" w:rsidP="00932F1A">
            <w:pPr>
              <w:autoSpaceDE/>
              <w:autoSpaceDN/>
              <w:adjustRightInd/>
              <w:snapToGrid w:val="0"/>
              <w:rPr>
                <w:rFonts w:ascii="ＭＳ 明朝" w:hAnsi="Courier New" w:cs="Times New Roman"/>
                <w:color w:val="000000"/>
                <w:kern w:val="2"/>
                <w:szCs w:val="20"/>
              </w:rPr>
            </w:pPr>
            <w:r w:rsidRPr="00932F1A">
              <w:rPr>
                <w:rFonts w:ascii="ＭＳ 明朝" w:hAnsi="Courier New" w:cs="Times New Roman" w:hint="eastAsia"/>
                <w:color w:val="000000"/>
                <w:kern w:val="2"/>
                <w:szCs w:val="20"/>
              </w:rPr>
              <w:t xml:space="preserve">　納税者　　　　　　　　　　の納税管理人を承認しました。</w:t>
            </w:r>
          </w:p>
        </w:tc>
      </w:tr>
    </w:tbl>
    <w:p w:rsidR="00932F1A" w:rsidRDefault="00932F1A" w:rsidP="00932F1A">
      <w:pPr>
        <w:wordWrap w:val="0"/>
        <w:overflowPunct w:val="0"/>
        <w:adjustRightInd/>
        <w:jc w:val="both"/>
        <w:textAlignment w:val="center"/>
        <w:rPr>
          <w:rFonts w:ascii="ＭＳ 明朝" w:hAnsi="Courier New" w:cs="Times New Roman"/>
          <w:color w:val="000000"/>
          <w:kern w:val="2"/>
          <w:sz w:val="21"/>
          <w:szCs w:val="20"/>
        </w:rPr>
      </w:pPr>
    </w:p>
    <w:sectPr w:rsidR="00932F1A" w:rsidSect="00861B81">
      <w:pgSz w:w="11907" w:h="16839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245" w:rsidRDefault="00170245" w:rsidP="00681B38">
      <w:r>
        <w:separator/>
      </w:r>
    </w:p>
  </w:endnote>
  <w:endnote w:type="continuationSeparator" w:id="0">
    <w:p w:rsidR="00170245" w:rsidRDefault="00170245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245" w:rsidRDefault="00170245" w:rsidP="00681B38">
      <w:r>
        <w:separator/>
      </w:r>
    </w:p>
  </w:footnote>
  <w:footnote w:type="continuationSeparator" w:id="0">
    <w:p w:rsidR="00170245" w:rsidRDefault="00170245" w:rsidP="0068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10810"/>
    <w:rsid w:val="0001311A"/>
    <w:rsid w:val="00025FA0"/>
    <w:rsid w:val="00031C84"/>
    <w:rsid w:val="00052F77"/>
    <w:rsid w:val="00063F1A"/>
    <w:rsid w:val="00073DB4"/>
    <w:rsid w:val="00075490"/>
    <w:rsid w:val="00076992"/>
    <w:rsid w:val="00076EB7"/>
    <w:rsid w:val="000775E7"/>
    <w:rsid w:val="0008043F"/>
    <w:rsid w:val="00084318"/>
    <w:rsid w:val="00093740"/>
    <w:rsid w:val="000939E9"/>
    <w:rsid w:val="00097CCA"/>
    <w:rsid w:val="000A587A"/>
    <w:rsid w:val="000B5B13"/>
    <w:rsid w:val="000B7349"/>
    <w:rsid w:val="000C2C12"/>
    <w:rsid w:val="000D3847"/>
    <w:rsid w:val="000D6C94"/>
    <w:rsid w:val="000D7A94"/>
    <w:rsid w:val="000E5358"/>
    <w:rsid w:val="000E64FE"/>
    <w:rsid w:val="000E7163"/>
    <w:rsid w:val="000F6AD2"/>
    <w:rsid w:val="001015AA"/>
    <w:rsid w:val="001031D8"/>
    <w:rsid w:val="00110833"/>
    <w:rsid w:val="00111549"/>
    <w:rsid w:val="00117A92"/>
    <w:rsid w:val="001201E3"/>
    <w:rsid w:val="00120D9B"/>
    <w:rsid w:val="00121BCA"/>
    <w:rsid w:val="00124AE5"/>
    <w:rsid w:val="00131047"/>
    <w:rsid w:val="00142612"/>
    <w:rsid w:val="00144513"/>
    <w:rsid w:val="00144C25"/>
    <w:rsid w:val="0014625A"/>
    <w:rsid w:val="001464E2"/>
    <w:rsid w:val="00151D08"/>
    <w:rsid w:val="001535CE"/>
    <w:rsid w:val="00160A6C"/>
    <w:rsid w:val="00170245"/>
    <w:rsid w:val="001747A6"/>
    <w:rsid w:val="001755C6"/>
    <w:rsid w:val="001760F0"/>
    <w:rsid w:val="00191123"/>
    <w:rsid w:val="001935E4"/>
    <w:rsid w:val="00193B35"/>
    <w:rsid w:val="0019719F"/>
    <w:rsid w:val="001A729B"/>
    <w:rsid w:val="001B08D0"/>
    <w:rsid w:val="001C2436"/>
    <w:rsid w:val="001D1CAE"/>
    <w:rsid w:val="001D590B"/>
    <w:rsid w:val="001E1639"/>
    <w:rsid w:val="001E522A"/>
    <w:rsid w:val="001E5C14"/>
    <w:rsid w:val="001E5F8F"/>
    <w:rsid w:val="001E68C2"/>
    <w:rsid w:val="001E7D30"/>
    <w:rsid w:val="001F76CE"/>
    <w:rsid w:val="00201AFB"/>
    <w:rsid w:val="002048C2"/>
    <w:rsid w:val="0021369A"/>
    <w:rsid w:val="00213C74"/>
    <w:rsid w:val="0021791D"/>
    <w:rsid w:val="0022380F"/>
    <w:rsid w:val="00225708"/>
    <w:rsid w:val="00225BE0"/>
    <w:rsid w:val="00230090"/>
    <w:rsid w:val="0023122A"/>
    <w:rsid w:val="002312C3"/>
    <w:rsid w:val="00233E45"/>
    <w:rsid w:val="00235946"/>
    <w:rsid w:val="00237808"/>
    <w:rsid w:val="0024018B"/>
    <w:rsid w:val="002516ED"/>
    <w:rsid w:val="00257E91"/>
    <w:rsid w:val="0026218E"/>
    <w:rsid w:val="00262484"/>
    <w:rsid w:val="002674E2"/>
    <w:rsid w:val="00277565"/>
    <w:rsid w:val="002817E5"/>
    <w:rsid w:val="002821E5"/>
    <w:rsid w:val="00282EFF"/>
    <w:rsid w:val="00290FFF"/>
    <w:rsid w:val="002A00AC"/>
    <w:rsid w:val="002A6809"/>
    <w:rsid w:val="002B2F8A"/>
    <w:rsid w:val="002B4B34"/>
    <w:rsid w:val="002B648E"/>
    <w:rsid w:val="002C0744"/>
    <w:rsid w:val="002C2C3F"/>
    <w:rsid w:val="002C3C22"/>
    <w:rsid w:val="002C3FA2"/>
    <w:rsid w:val="002D0DFB"/>
    <w:rsid w:val="002E1BE6"/>
    <w:rsid w:val="002F1192"/>
    <w:rsid w:val="002F5A4E"/>
    <w:rsid w:val="002F5B8E"/>
    <w:rsid w:val="0031255D"/>
    <w:rsid w:val="003172CF"/>
    <w:rsid w:val="00333176"/>
    <w:rsid w:val="0034685C"/>
    <w:rsid w:val="003475DA"/>
    <w:rsid w:val="00350F37"/>
    <w:rsid w:val="003576E3"/>
    <w:rsid w:val="00364FF4"/>
    <w:rsid w:val="003701C6"/>
    <w:rsid w:val="0037259E"/>
    <w:rsid w:val="003739DB"/>
    <w:rsid w:val="00382F9B"/>
    <w:rsid w:val="003876A4"/>
    <w:rsid w:val="00391EA0"/>
    <w:rsid w:val="003A0040"/>
    <w:rsid w:val="003A431B"/>
    <w:rsid w:val="003A7237"/>
    <w:rsid w:val="003B0E13"/>
    <w:rsid w:val="003B61A6"/>
    <w:rsid w:val="003B6B17"/>
    <w:rsid w:val="003C5C86"/>
    <w:rsid w:val="003C5DAC"/>
    <w:rsid w:val="003D16DC"/>
    <w:rsid w:val="003E0F24"/>
    <w:rsid w:val="003E1D7E"/>
    <w:rsid w:val="003F5438"/>
    <w:rsid w:val="003F6D19"/>
    <w:rsid w:val="003F77E4"/>
    <w:rsid w:val="00413C3A"/>
    <w:rsid w:val="00425E2C"/>
    <w:rsid w:val="00426754"/>
    <w:rsid w:val="00427B1C"/>
    <w:rsid w:val="004335C8"/>
    <w:rsid w:val="004344FF"/>
    <w:rsid w:val="00444DA6"/>
    <w:rsid w:val="00445101"/>
    <w:rsid w:val="0044681B"/>
    <w:rsid w:val="00447F99"/>
    <w:rsid w:val="004556BE"/>
    <w:rsid w:val="004571AF"/>
    <w:rsid w:val="00460895"/>
    <w:rsid w:val="00465B94"/>
    <w:rsid w:val="0046635E"/>
    <w:rsid w:val="004900D1"/>
    <w:rsid w:val="0049760C"/>
    <w:rsid w:val="00497ED0"/>
    <w:rsid w:val="004B2CB5"/>
    <w:rsid w:val="004B52F6"/>
    <w:rsid w:val="004B6D3F"/>
    <w:rsid w:val="004C6495"/>
    <w:rsid w:val="004C74CB"/>
    <w:rsid w:val="004D40FE"/>
    <w:rsid w:val="004E0EBC"/>
    <w:rsid w:val="004E53E9"/>
    <w:rsid w:val="0050120E"/>
    <w:rsid w:val="005043B9"/>
    <w:rsid w:val="0051421F"/>
    <w:rsid w:val="00517248"/>
    <w:rsid w:val="005212C5"/>
    <w:rsid w:val="005219B0"/>
    <w:rsid w:val="0052575B"/>
    <w:rsid w:val="00527752"/>
    <w:rsid w:val="00530B5A"/>
    <w:rsid w:val="005416B3"/>
    <w:rsid w:val="00542093"/>
    <w:rsid w:val="00542733"/>
    <w:rsid w:val="00554443"/>
    <w:rsid w:val="00557B4F"/>
    <w:rsid w:val="00561E72"/>
    <w:rsid w:val="00565E4E"/>
    <w:rsid w:val="00577277"/>
    <w:rsid w:val="0058149B"/>
    <w:rsid w:val="005859BE"/>
    <w:rsid w:val="00586C7D"/>
    <w:rsid w:val="0059509B"/>
    <w:rsid w:val="005A603F"/>
    <w:rsid w:val="005B4261"/>
    <w:rsid w:val="005B6016"/>
    <w:rsid w:val="005B666E"/>
    <w:rsid w:val="005C42C6"/>
    <w:rsid w:val="005C63E5"/>
    <w:rsid w:val="005C6EF0"/>
    <w:rsid w:val="005D0B50"/>
    <w:rsid w:val="005D1545"/>
    <w:rsid w:val="005E173D"/>
    <w:rsid w:val="005F2C75"/>
    <w:rsid w:val="005F79DB"/>
    <w:rsid w:val="00604767"/>
    <w:rsid w:val="006049D1"/>
    <w:rsid w:val="00606216"/>
    <w:rsid w:val="00607890"/>
    <w:rsid w:val="00612547"/>
    <w:rsid w:val="006158BB"/>
    <w:rsid w:val="00653AC8"/>
    <w:rsid w:val="00660595"/>
    <w:rsid w:val="0067224F"/>
    <w:rsid w:val="00677348"/>
    <w:rsid w:val="00677967"/>
    <w:rsid w:val="006808A8"/>
    <w:rsid w:val="00681B38"/>
    <w:rsid w:val="0068363F"/>
    <w:rsid w:val="00684DF0"/>
    <w:rsid w:val="00686848"/>
    <w:rsid w:val="00690468"/>
    <w:rsid w:val="006919BA"/>
    <w:rsid w:val="00693D65"/>
    <w:rsid w:val="00695B92"/>
    <w:rsid w:val="006A1B92"/>
    <w:rsid w:val="006A2FCA"/>
    <w:rsid w:val="006A4191"/>
    <w:rsid w:val="006A792A"/>
    <w:rsid w:val="006B28B2"/>
    <w:rsid w:val="006B60E4"/>
    <w:rsid w:val="006C0C6D"/>
    <w:rsid w:val="006C57B4"/>
    <w:rsid w:val="006E2826"/>
    <w:rsid w:val="006E48DD"/>
    <w:rsid w:val="006F02E2"/>
    <w:rsid w:val="006F0652"/>
    <w:rsid w:val="006F37EE"/>
    <w:rsid w:val="00703A6B"/>
    <w:rsid w:val="0071034E"/>
    <w:rsid w:val="00717022"/>
    <w:rsid w:val="007244E3"/>
    <w:rsid w:val="00724C3A"/>
    <w:rsid w:val="00724D30"/>
    <w:rsid w:val="007261CE"/>
    <w:rsid w:val="0072795E"/>
    <w:rsid w:val="00730B40"/>
    <w:rsid w:val="0073435F"/>
    <w:rsid w:val="00743873"/>
    <w:rsid w:val="0074482E"/>
    <w:rsid w:val="007610D1"/>
    <w:rsid w:val="00761A51"/>
    <w:rsid w:val="00766A4C"/>
    <w:rsid w:val="00774F29"/>
    <w:rsid w:val="0078235C"/>
    <w:rsid w:val="00797500"/>
    <w:rsid w:val="007B33D8"/>
    <w:rsid w:val="007B3C7D"/>
    <w:rsid w:val="007B4866"/>
    <w:rsid w:val="007B5C56"/>
    <w:rsid w:val="007D2EDF"/>
    <w:rsid w:val="007D315A"/>
    <w:rsid w:val="007D31C7"/>
    <w:rsid w:val="007D3FCE"/>
    <w:rsid w:val="007D5941"/>
    <w:rsid w:val="007D5CB9"/>
    <w:rsid w:val="007E0DA6"/>
    <w:rsid w:val="007F66A3"/>
    <w:rsid w:val="0080594C"/>
    <w:rsid w:val="00806979"/>
    <w:rsid w:val="00811A87"/>
    <w:rsid w:val="00822714"/>
    <w:rsid w:val="0082358D"/>
    <w:rsid w:val="008315BB"/>
    <w:rsid w:val="0083392A"/>
    <w:rsid w:val="00834F94"/>
    <w:rsid w:val="00835EA8"/>
    <w:rsid w:val="00837150"/>
    <w:rsid w:val="00841135"/>
    <w:rsid w:val="00845B08"/>
    <w:rsid w:val="00850DA7"/>
    <w:rsid w:val="0085179D"/>
    <w:rsid w:val="00861B81"/>
    <w:rsid w:val="00873F02"/>
    <w:rsid w:val="00875258"/>
    <w:rsid w:val="008811AD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780A"/>
    <w:rsid w:val="008C3664"/>
    <w:rsid w:val="008C56DE"/>
    <w:rsid w:val="008C7D1B"/>
    <w:rsid w:val="008E1554"/>
    <w:rsid w:val="008E5778"/>
    <w:rsid w:val="00902098"/>
    <w:rsid w:val="00907EE4"/>
    <w:rsid w:val="0091233A"/>
    <w:rsid w:val="00915C9D"/>
    <w:rsid w:val="00921897"/>
    <w:rsid w:val="009225F9"/>
    <w:rsid w:val="00923C87"/>
    <w:rsid w:val="009279AE"/>
    <w:rsid w:val="00932F1A"/>
    <w:rsid w:val="0094021D"/>
    <w:rsid w:val="00946B91"/>
    <w:rsid w:val="009511A8"/>
    <w:rsid w:val="009523DB"/>
    <w:rsid w:val="009526BB"/>
    <w:rsid w:val="009536E8"/>
    <w:rsid w:val="009570F5"/>
    <w:rsid w:val="0096068A"/>
    <w:rsid w:val="00966DFC"/>
    <w:rsid w:val="00967E22"/>
    <w:rsid w:val="009764C2"/>
    <w:rsid w:val="0098359C"/>
    <w:rsid w:val="00986ABD"/>
    <w:rsid w:val="00987DBB"/>
    <w:rsid w:val="00994F91"/>
    <w:rsid w:val="009B2438"/>
    <w:rsid w:val="009B294C"/>
    <w:rsid w:val="009B6466"/>
    <w:rsid w:val="009C0D53"/>
    <w:rsid w:val="009C2506"/>
    <w:rsid w:val="009C3B04"/>
    <w:rsid w:val="009C4407"/>
    <w:rsid w:val="009D096F"/>
    <w:rsid w:val="009D58A7"/>
    <w:rsid w:val="009E0534"/>
    <w:rsid w:val="009E31BE"/>
    <w:rsid w:val="009E750C"/>
    <w:rsid w:val="009F35AD"/>
    <w:rsid w:val="009F7514"/>
    <w:rsid w:val="00A0024E"/>
    <w:rsid w:val="00A11817"/>
    <w:rsid w:val="00A13178"/>
    <w:rsid w:val="00A13AFA"/>
    <w:rsid w:val="00A15005"/>
    <w:rsid w:val="00A1664C"/>
    <w:rsid w:val="00A17193"/>
    <w:rsid w:val="00A20424"/>
    <w:rsid w:val="00A214F4"/>
    <w:rsid w:val="00A304E4"/>
    <w:rsid w:val="00A33CE2"/>
    <w:rsid w:val="00A42CC0"/>
    <w:rsid w:val="00A46479"/>
    <w:rsid w:val="00A4749C"/>
    <w:rsid w:val="00A54B77"/>
    <w:rsid w:val="00A6791D"/>
    <w:rsid w:val="00A87E43"/>
    <w:rsid w:val="00AA00BF"/>
    <w:rsid w:val="00AA0164"/>
    <w:rsid w:val="00AA0410"/>
    <w:rsid w:val="00AA0918"/>
    <w:rsid w:val="00AA66C1"/>
    <w:rsid w:val="00AB02A1"/>
    <w:rsid w:val="00AB22E4"/>
    <w:rsid w:val="00AB4ECD"/>
    <w:rsid w:val="00AB6AEB"/>
    <w:rsid w:val="00AC0322"/>
    <w:rsid w:val="00AC3DCD"/>
    <w:rsid w:val="00AC7C88"/>
    <w:rsid w:val="00AF53CE"/>
    <w:rsid w:val="00AF66CE"/>
    <w:rsid w:val="00B0410D"/>
    <w:rsid w:val="00B068A1"/>
    <w:rsid w:val="00B07857"/>
    <w:rsid w:val="00B1267A"/>
    <w:rsid w:val="00B126E6"/>
    <w:rsid w:val="00B14382"/>
    <w:rsid w:val="00B16739"/>
    <w:rsid w:val="00B16F6C"/>
    <w:rsid w:val="00B204E0"/>
    <w:rsid w:val="00B317A8"/>
    <w:rsid w:val="00B36AF4"/>
    <w:rsid w:val="00B45720"/>
    <w:rsid w:val="00B46D02"/>
    <w:rsid w:val="00B55954"/>
    <w:rsid w:val="00B56B9E"/>
    <w:rsid w:val="00B601F5"/>
    <w:rsid w:val="00B63A27"/>
    <w:rsid w:val="00B65746"/>
    <w:rsid w:val="00B70E9D"/>
    <w:rsid w:val="00B767E5"/>
    <w:rsid w:val="00B85896"/>
    <w:rsid w:val="00B97F71"/>
    <w:rsid w:val="00BA5F9F"/>
    <w:rsid w:val="00BA7350"/>
    <w:rsid w:val="00BC0246"/>
    <w:rsid w:val="00BC4EF8"/>
    <w:rsid w:val="00BC698C"/>
    <w:rsid w:val="00BD1BB1"/>
    <w:rsid w:val="00BD26B9"/>
    <w:rsid w:val="00BE39C7"/>
    <w:rsid w:val="00C01040"/>
    <w:rsid w:val="00C0516F"/>
    <w:rsid w:val="00C07F47"/>
    <w:rsid w:val="00C11CFD"/>
    <w:rsid w:val="00C17408"/>
    <w:rsid w:val="00C20E4E"/>
    <w:rsid w:val="00C240FD"/>
    <w:rsid w:val="00C26175"/>
    <w:rsid w:val="00C30BFD"/>
    <w:rsid w:val="00C30F79"/>
    <w:rsid w:val="00C32D2A"/>
    <w:rsid w:val="00C43CF0"/>
    <w:rsid w:val="00C45B5F"/>
    <w:rsid w:val="00C45FCF"/>
    <w:rsid w:val="00C46967"/>
    <w:rsid w:val="00C52EFD"/>
    <w:rsid w:val="00C544C3"/>
    <w:rsid w:val="00C6318D"/>
    <w:rsid w:val="00C67E4E"/>
    <w:rsid w:val="00C710E8"/>
    <w:rsid w:val="00C74174"/>
    <w:rsid w:val="00C80DA8"/>
    <w:rsid w:val="00C95625"/>
    <w:rsid w:val="00CA21A8"/>
    <w:rsid w:val="00CA4EDA"/>
    <w:rsid w:val="00CA71EA"/>
    <w:rsid w:val="00CB18C7"/>
    <w:rsid w:val="00CB3098"/>
    <w:rsid w:val="00CC141A"/>
    <w:rsid w:val="00CC380C"/>
    <w:rsid w:val="00CC4752"/>
    <w:rsid w:val="00CC4F1B"/>
    <w:rsid w:val="00CC5119"/>
    <w:rsid w:val="00CC574B"/>
    <w:rsid w:val="00CC79B2"/>
    <w:rsid w:val="00CD2A08"/>
    <w:rsid w:val="00CD2E72"/>
    <w:rsid w:val="00CD36BB"/>
    <w:rsid w:val="00CE2754"/>
    <w:rsid w:val="00CE3313"/>
    <w:rsid w:val="00CE6A23"/>
    <w:rsid w:val="00CF1BC7"/>
    <w:rsid w:val="00CF7227"/>
    <w:rsid w:val="00D01AC7"/>
    <w:rsid w:val="00D027D4"/>
    <w:rsid w:val="00D0542F"/>
    <w:rsid w:val="00D06303"/>
    <w:rsid w:val="00D10BBA"/>
    <w:rsid w:val="00D11382"/>
    <w:rsid w:val="00D35ACE"/>
    <w:rsid w:val="00D54A1C"/>
    <w:rsid w:val="00D55D49"/>
    <w:rsid w:val="00D56C91"/>
    <w:rsid w:val="00D57EDF"/>
    <w:rsid w:val="00D64EB3"/>
    <w:rsid w:val="00D7239B"/>
    <w:rsid w:val="00D7406F"/>
    <w:rsid w:val="00D740C2"/>
    <w:rsid w:val="00D74772"/>
    <w:rsid w:val="00D77B26"/>
    <w:rsid w:val="00D83BF5"/>
    <w:rsid w:val="00D84DF6"/>
    <w:rsid w:val="00D85ECC"/>
    <w:rsid w:val="00D9055D"/>
    <w:rsid w:val="00DB410B"/>
    <w:rsid w:val="00DC219C"/>
    <w:rsid w:val="00DC4F07"/>
    <w:rsid w:val="00DC6F82"/>
    <w:rsid w:val="00DD1B30"/>
    <w:rsid w:val="00DD2286"/>
    <w:rsid w:val="00DD4132"/>
    <w:rsid w:val="00DD5282"/>
    <w:rsid w:val="00DD5FF7"/>
    <w:rsid w:val="00DE12B5"/>
    <w:rsid w:val="00DE7385"/>
    <w:rsid w:val="00DE7703"/>
    <w:rsid w:val="00DF2DE9"/>
    <w:rsid w:val="00DF32EC"/>
    <w:rsid w:val="00DF3BF6"/>
    <w:rsid w:val="00DF5BFE"/>
    <w:rsid w:val="00DF5E3F"/>
    <w:rsid w:val="00DF6AC5"/>
    <w:rsid w:val="00E052CA"/>
    <w:rsid w:val="00E078C6"/>
    <w:rsid w:val="00E07D32"/>
    <w:rsid w:val="00E11BBA"/>
    <w:rsid w:val="00E155ED"/>
    <w:rsid w:val="00E371E5"/>
    <w:rsid w:val="00E4046E"/>
    <w:rsid w:val="00E45767"/>
    <w:rsid w:val="00E52FBD"/>
    <w:rsid w:val="00E57F10"/>
    <w:rsid w:val="00E91741"/>
    <w:rsid w:val="00E97F70"/>
    <w:rsid w:val="00EA04F4"/>
    <w:rsid w:val="00EA5161"/>
    <w:rsid w:val="00EB0D17"/>
    <w:rsid w:val="00EB4393"/>
    <w:rsid w:val="00EB5D4A"/>
    <w:rsid w:val="00EC1709"/>
    <w:rsid w:val="00EC418F"/>
    <w:rsid w:val="00EC6B93"/>
    <w:rsid w:val="00ED6C2F"/>
    <w:rsid w:val="00EE0DC8"/>
    <w:rsid w:val="00EE652B"/>
    <w:rsid w:val="00EE73FB"/>
    <w:rsid w:val="00EE7C30"/>
    <w:rsid w:val="00EF27F9"/>
    <w:rsid w:val="00EF3A9C"/>
    <w:rsid w:val="00F00929"/>
    <w:rsid w:val="00F00CDC"/>
    <w:rsid w:val="00F01F49"/>
    <w:rsid w:val="00F058B3"/>
    <w:rsid w:val="00F06947"/>
    <w:rsid w:val="00F10D55"/>
    <w:rsid w:val="00F12A8A"/>
    <w:rsid w:val="00F17BB1"/>
    <w:rsid w:val="00F20C11"/>
    <w:rsid w:val="00F23178"/>
    <w:rsid w:val="00F24A6A"/>
    <w:rsid w:val="00F27E6C"/>
    <w:rsid w:val="00F42B6D"/>
    <w:rsid w:val="00F44901"/>
    <w:rsid w:val="00F52DC0"/>
    <w:rsid w:val="00F54811"/>
    <w:rsid w:val="00F62029"/>
    <w:rsid w:val="00F66562"/>
    <w:rsid w:val="00F72CC0"/>
    <w:rsid w:val="00F74691"/>
    <w:rsid w:val="00F77482"/>
    <w:rsid w:val="00F85B21"/>
    <w:rsid w:val="00F929C6"/>
    <w:rsid w:val="00F949E7"/>
    <w:rsid w:val="00FA31FD"/>
    <w:rsid w:val="00FA325A"/>
    <w:rsid w:val="00FA3B9D"/>
    <w:rsid w:val="00FA59D2"/>
    <w:rsid w:val="00FB4FC9"/>
    <w:rsid w:val="00FC58F0"/>
    <w:rsid w:val="00FC7814"/>
    <w:rsid w:val="00FD035F"/>
    <w:rsid w:val="00FD5834"/>
    <w:rsid w:val="00FE4D27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5DB58"/>
  <w14:defaultImageDpi w14:val="0"/>
  <w15:docId w15:val="{73D49078-974A-4D96-8088-F7A08BAB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table" w:customStyle="1" w:styleId="1">
    <w:name w:val="表 (格子)1"/>
    <w:basedOn w:val="a1"/>
    <w:next w:val="ae"/>
    <w:uiPriority w:val="59"/>
    <w:rsid w:val="00B70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uiPriority w:val="99"/>
    <w:rsid w:val="00BA5F9F"/>
    <w:rPr>
      <w:rFonts w:cs="Times New Roman"/>
    </w:rPr>
  </w:style>
  <w:style w:type="character" w:customStyle="1" w:styleId="cm">
    <w:name w:val="cm"/>
    <w:basedOn w:val="a0"/>
    <w:rsid w:val="00CC4F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22E96-70ED-4059-9DAA-33EA0BBB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909207F9</Template>
  <TotalTime>2</TotalTime>
  <Pages>1</Pages>
  <Words>129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靖博</dc:creator>
  <cp:keywords/>
  <dc:description/>
  <cp:lastModifiedBy>杉本 靖博</cp:lastModifiedBy>
  <cp:revision>3</cp:revision>
  <cp:lastPrinted>2016-03-28T02:17:00Z</cp:lastPrinted>
  <dcterms:created xsi:type="dcterms:W3CDTF">2020-01-16T00:52:00Z</dcterms:created>
  <dcterms:modified xsi:type="dcterms:W3CDTF">2020-01-16T00:53:00Z</dcterms:modified>
</cp:coreProperties>
</file>