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41" w:rsidRPr="00FF3F3B" w:rsidRDefault="001F6F3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★</w:t>
      </w:r>
      <w:r w:rsidR="00E6019F" w:rsidRPr="00FF3F3B">
        <w:rPr>
          <w:rFonts w:ascii="ＭＳ ゴシック" w:eastAsia="ＭＳ ゴシック" w:hAnsi="ＭＳ ゴシック" w:hint="eastAsia"/>
          <w:b/>
          <w:sz w:val="24"/>
          <w:szCs w:val="24"/>
        </w:rPr>
        <w:t>バイクなどの手続き</w:t>
      </w:r>
      <w:r w:rsidR="00156531" w:rsidRPr="00FF3F3B">
        <w:rPr>
          <w:rFonts w:ascii="ＭＳ ゴシック" w:eastAsia="ＭＳ ゴシック" w:hAnsi="ＭＳ ゴシック" w:hint="eastAsia"/>
          <w:b/>
          <w:sz w:val="24"/>
          <w:szCs w:val="24"/>
        </w:rPr>
        <w:t>はお早めに</w:t>
      </w:r>
    </w:p>
    <w:p w:rsidR="00FF3F3B" w:rsidRPr="00837430" w:rsidRDefault="00FF3F3B">
      <w:pPr>
        <w:rPr>
          <w:rFonts w:ascii="ＭＳ ゴシック" w:eastAsia="ＭＳ ゴシック" w:hAnsi="ＭＳ ゴシック"/>
          <w:b/>
          <w:sz w:val="22"/>
        </w:rPr>
      </w:pPr>
    </w:p>
    <w:p w:rsidR="00E6019F" w:rsidRPr="00837430" w:rsidRDefault="00E6019F" w:rsidP="00FF3F3B">
      <w:pPr>
        <w:ind w:firstLineChars="100" w:firstLine="210"/>
        <w:rPr>
          <w:rFonts w:ascii="ＭＳ ゴシック" w:eastAsia="ＭＳ ゴシック" w:hAnsi="ＭＳ ゴシック"/>
        </w:rPr>
      </w:pPr>
      <w:r w:rsidRPr="00837430">
        <w:rPr>
          <w:rFonts w:ascii="ＭＳ ゴシック" w:eastAsia="ＭＳ ゴシック" w:hAnsi="ＭＳ ゴシック" w:hint="eastAsia"/>
        </w:rPr>
        <w:t>町外や他県のナンバープレートを付け</w:t>
      </w:r>
      <w:r w:rsidR="00A17278" w:rsidRPr="00837430">
        <w:rPr>
          <w:rFonts w:ascii="ＭＳ ゴシック" w:eastAsia="ＭＳ ゴシック" w:hAnsi="ＭＳ ゴシック" w:hint="eastAsia"/>
        </w:rPr>
        <w:t>た</w:t>
      </w:r>
      <w:r w:rsidRPr="00837430">
        <w:rPr>
          <w:rFonts w:ascii="ＭＳ ゴシック" w:eastAsia="ＭＳ ゴシック" w:hAnsi="ＭＳ ゴシック" w:hint="eastAsia"/>
        </w:rPr>
        <w:t>まま軽自動車などを使用していませんか。</w:t>
      </w:r>
    </w:p>
    <w:p w:rsidR="00E6019F" w:rsidRPr="00837430" w:rsidRDefault="00E6019F" w:rsidP="00FF3F3B">
      <w:pPr>
        <w:ind w:firstLineChars="100" w:firstLine="210"/>
        <w:rPr>
          <w:rFonts w:ascii="ＭＳ ゴシック" w:eastAsia="ＭＳ ゴシック" w:hAnsi="ＭＳ ゴシック"/>
        </w:rPr>
      </w:pPr>
      <w:r w:rsidRPr="00837430">
        <w:rPr>
          <w:rFonts w:ascii="ＭＳ ゴシック" w:eastAsia="ＭＳ ゴシック" w:hAnsi="ＭＳ ゴシック" w:hint="eastAsia"/>
        </w:rPr>
        <w:t>軽自動車税（種別割）は、使用の本拠地（定置場）がある市町村に納める税金です。</w:t>
      </w:r>
    </w:p>
    <w:p w:rsidR="00A17278" w:rsidRPr="00837430" w:rsidRDefault="00AA664A">
      <w:pPr>
        <w:rPr>
          <w:rFonts w:ascii="ＭＳ ゴシック" w:eastAsia="ＭＳ ゴシック" w:hAnsi="ＭＳ ゴシック"/>
        </w:rPr>
      </w:pPr>
      <w:r w:rsidRPr="00837430">
        <w:rPr>
          <w:rFonts w:ascii="ＭＳ ゴシック" w:eastAsia="ＭＳ ゴシック" w:hAnsi="ＭＳ ゴシック" w:hint="eastAsia"/>
        </w:rPr>
        <w:t xml:space="preserve">　定置場が嘉島町にある、</w:t>
      </w:r>
      <w:r w:rsidR="00E6019F" w:rsidRPr="00837430">
        <w:rPr>
          <w:rFonts w:ascii="ＭＳ ゴシック" w:eastAsia="ＭＳ ゴシック" w:hAnsi="ＭＳ ゴシック" w:hint="eastAsia"/>
        </w:rPr>
        <w:t>町外や他県の</w:t>
      </w:r>
      <w:r w:rsidRPr="00837430">
        <w:rPr>
          <w:rFonts w:ascii="ＭＳ ゴシック" w:eastAsia="ＭＳ ゴシック" w:hAnsi="ＭＳ ゴシック" w:hint="eastAsia"/>
        </w:rPr>
        <w:t>ナ</w:t>
      </w:r>
      <w:r w:rsidR="00E6019F" w:rsidRPr="00837430">
        <w:rPr>
          <w:rFonts w:ascii="ＭＳ ゴシック" w:eastAsia="ＭＳ ゴシック" w:hAnsi="ＭＳ ゴシック" w:hint="eastAsia"/>
        </w:rPr>
        <w:t>ンバーのバイクや軽自動車は、住所変更</w:t>
      </w:r>
      <w:r w:rsidR="00FF3F3B">
        <w:rPr>
          <w:rFonts w:ascii="ＭＳ ゴシック" w:eastAsia="ＭＳ ゴシック" w:hAnsi="ＭＳ ゴシック" w:hint="eastAsia"/>
        </w:rPr>
        <w:t>など</w:t>
      </w:r>
    </w:p>
    <w:p w:rsidR="00E6019F" w:rsidRPr="00837430" w:rsidRDefault="00E6019F">
      <w:pPr>
        <w:rPr>
          <w:rFonts w:ascii="ＭＳ ゴシック" w:eastAsia="ＭＳ ゴシック" w:hAnsi="ＭＳ ゴシック"/>
        </w:rPr>
      </w:pPr>
      <w:r w:rsidRPr="00837430">
        <w:rPr>
          <w:rFonts w:ascii="ＭＳ ゴシック" w:eastAsia="ＭＳ ゴシック" w:hAnsi="ＭＳ ゴシック" w:hint="eastAsia"/>
        </w:rPr>
        <w:t>所定の手続きが必要です。</w:t>
      </w:r>
    </w:p>
    <w:tbl>
      <w:tblPr>
        <w:tblStyle w:val="a3"/>
        <w:tblpPr w:topFromText="142" w:bottomFromText="142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697"/>
        <w:gridCol w:w="5534"/>
      </w:tblGrid>
      <w:tr w:rsidR="009F4B94" w:rsidRPr="00837430" w:rsidTr="007420F7">
        <w:trPr>
          <w:trHeight w:val="415"/>
        </w:trPr>
        <w:tc>
          <w:tcPr>
            <w:tcW w:w="2697" w:type="dxa"/>
            <w:shd w:val="clear" w:color="auto" w:fill="BFBFBF" w:themeFill="background1" w:themeFillShade="BF"/>
          </w:tcPr>
          <w:p w:rsidR="009F4B94" w:rsidRPr="00837430" w:rsidRDefault="009F4B94" w:rsidP="009F4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5534" w:type="dxa"/>
            <w:shd w:val="clear" w:color="auto" w:fill="BFBFBF" w:themeFill="background1" w:themeFillShade="BF"/>
          </w:tcPr>
          <w:p w:rsidR="009F4B94" w:rsidRPr="00837430" w:rsidRDefault="009F4B94" w:rsidP="009F4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手続き先</w:t>
            </w:r>
          </w:p>
        </w:tc>
      </w:tr>
      <w:tr w:rsidR="009F4B94" w:rsidRPr="00837430" w:rsidTr="007420F7">
        <w:trPr>
          <w:trHeight w:val="530"/>
        </w:trPr>
        <w:tc>
          <w:tcPr>
            <w:tcW w:w="2697" w:type="dxa"/>
            <w:vAlign w:val="center"/>
          </w:tcPr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原付バイク（125CC以下）</w:t>
            </w:r>
          </w:p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小型特殊自動車</w:t>
            </w:r>
          </w:p>
        </w:tc>
        <w:tc>
          <w:tcPr>
            <w:tcW w:w="5534" w:type="dxa"/>
            <w:vAlign w:val="center"/>
          </w:tcPr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嘉島町役場税務課</w:t>
            </w:r>
          </w:p>
        </w:tc>
      </w:tr>
      <w:tr w:rsidR="009F4B94" w:rsidRPr="00837430" w:rsidTr="007420F7">
        <w:trPr>
          <w:trHeight w:val="830"/>
        </w:trPr>
        <w:tc>
          <w:tcPr>
            <w:tcW w:w="2697" w:type="dxa"/>
            <w:vAlign w:val="center"/>
          </w:tcPr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軽自動車（三輪/四輪）</w:t>
            </w:r>
          </w:p>
        </w:tc>
        <w:tc>
          <w:tcPr>
            <w:tcW w:w="5534" w:type="dxa"/>
            <w:vAlign w:val="center"/>
          </w:tcPr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 xml:space="preserve">全国軽自動車協会連合会熊本事務所　</w:t>
            </w:r>
          </w:p>
          <w:p w:rsidR="009F4B94" w:rsidRPr="00837430" w:rsidRDefault="009F4B94" w:rsidP="00C7223A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（熊本市東区東本町16-3　電話</w:t>
            </w:r>
            <w:r w:rsidR="00C7223A">
              <w:rPr>
                <w:rFonts w:ascii="ＭＳ ゴシック" w:eastAsia="ＭＳ ゴシック" w:hAnsi="ＭＳ ゴシック" w:hint="eastAsia"/>
              </w:rPr>
              <w:t>050-3816-1758</w:t>
            </w:r>
            <w:r w:rsidRPr="0083743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F4B94" w:rsidRPr="00837430" w:rsidTr="007420F7">
        <w:trPr>
          <w:trHeight w:val="812"/>
        </w:trPr>
        <w:tc>
          <w:tcPr>
            <w:tcW w:w="2697" w:type="dxa"/>
            <w:vAlign w:val="center"/>
          </w:tcPr>
          <w:p w:rsidR="007420F7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軽二輪/自動二輪</w:t>
            </w:r>
          </w:p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（125CCを超えるもの）</w:t>
            </w:r>
          </w:p>
        </w:tc>
        <w:tc>
          <w:tcPr>
            <w:tcW w:w="5534" w:type="dxa"/>
            <w:vAlign w:val="center"/>
          </w:tcPr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熊本運輸支局</w:t>
            </w:r>
          </w:p>
          <w:p w:rsidR="009F4B94" w:rsidRPr="00837430" w:rsidRDefault="009F4B94" w:rsidP="009F4B94">
            <w:pPr>
              <w:rPr>
                <w:rFonts w:ascii="ＭＳ ゴシック" w:eastAsia="ＭＳ ゴシック" w:hAnsi="ＭＳ ゴシック"/>
              </w:rPr>
            </w:pPr>
            <w:r w:rsidRPr="00837430">
              <w:rPr>
                <w:rFonts w:ascii="ＭＳ ゴシック" w:eastAsia="ＭＳ ゴシック" w:hAnsi="ＭＳ ゴシック" w:hint="eastAsia"/>
              </w:rPr>
              <w:t>（熊本市東区東町4丁目14-35　電話050-5540-2086）</w:t>
            </w:r>
          </w:p>
        </w:tc>
      </w:tr>
    </w:tbl>
    <w:p w:rsidR="00E6019F" w:rsidRPr="00837430" w:rsidRDefault="009F4B94">
      <w:pPr>
        <w:rPr>
          <w:rFonts w:ascii="ＭＳ ゴシック" w:eastAsia="ＭＳ ゴシック" w:hAnsi="ＭＳ ゴシック"/>
        </w:rPr>
      </w:pPr>
      <w:r w:rsidRPr="00837430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9F4B94" w:rsidRPr="00837430" w:rsidRDefault="009F4B94" w:rsidP="00851C11">
      <w:pPr>
        <w:ind w:firstLineChars="1700" w:firstLine="3570"/>
        <w:rPr>
          <w:rFonts w:ascii="ＭＳ ゴシック" w:eastAsia="ＭＳ ゴシック" w:hAnsi="ＭＳ ゴシック"/>
        </w:rPr>
      </w:pPr>
      <w:r w:rsidRPr="00837430">
        <w:rPr>
          <w:rFonts w:ascii="ＭＳ ゴシック" w:eastAsia="ＭＳ ゴシック" w:hAnsi="ＭＳ ゴシック" w:hint="eastAsia"/>
        </w:rPr>
        <w:t>（</w:t>
      </w:r>
      <w:r w:rsidR="00FF3F3B">
        <w:rPr>
          <w:rFonts w:ascii="ＭＳ ゴシック" w:eastAsia="ＭＳ ゴシック" w:hAnsi="ＭＳ ゴシック" w:hint="eastAsia"/>
        </w:rPr>
        <w:t>お問い合わせ先：</w:t>
      </w:r>
      <w:r w:rsidRPr="00837430">
        <w:rPr>
          <w:rFonts w:ascii="ＭＳ ゴシック" w:eastAsia="ＭＳ ゴシック" w:hAnsi="ＭＳ ゴシック" w:hint="eastAsia"/>
        </w:rPr>
        <w:t>税務課　　２３７</w:t>
      </w:r>
      <w:r w:rsidRPr="00837430">
        <w:rPr>
          <w:rFonts w:ascii="ＭＳ ゴシック" w:eastAsia="ＭＳ ゴシック" w:hAnsi="ＭＳ ゴシック" w:cs="ＭＳ 明朝" w:hint="eastAsia"/>
        </w:rPr>
        <w:t>-</w:t>
      </w:r>
      <w:r w:rsidRPr="00837430">
        <w:rPr>
          <w:rFonts w:ascii="ＭＳ ゴシック" w:eastAsia="ＭＳ ゴシック" w:hAnsi="ＭＳ ゴシック" w:cs="ＭＳ 明朝" w:hint="eastAsia"/>
          <w:sz w:val="20"/>
          <w:szCs w:val="20"/>
        </w:rPr>
        <w:t>２６３９</w:t>
      </w:r>
      <w:r w:rsidRPr="00837430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sectPr w:rsidR="009F4B94" w:rsidRPr="00837430" w:rsidSect="00FF3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F7" w:rsidRDefault="007420F7" w:rsidP="007420F7">
      <w:r>
        <w:separator/>
      </w:r>
    </w:p>
  </w:endnote>
  <w:endnote w:type="continuationSeparator" w:id="0">
    <w:p w:rsidR="007420F7" w:rsidRDefault="007420F7" w:rsidP="007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F7" w:rsidRDefault="007420F7" w:rsidP="007420F7">
      <w:r>
        <w:separator/>
      </w:r>
    </w:p>
  </w:footnote>
  <w:footnote w:type="continuationSeparator" w:id="0">
    <w:p w:rsidR="007420F7" w:rsidRDefault="007420F7" w:rsidP="0074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F"/>
    <w:rsid w:val="00156531"/>
    <w:rsid w:val="001F6F37"/>
    <w:rsid w:val="00246DCF"/>
    <w:rsid w:val="004D1E9E"/>
    <w:rsid w:val="00692C3C"/>
    <w:rsid w:val="007420F7"/>
    <w:rsid w:val="00837430"/>
    <w:rsid w:val="00851C11"/>
    <w:rsid w:val="009F4B94"/>
    <w:rsid w:val="00A17278"/>
    <w:rsid w:val="00AA664A"/>
    <w:rsid w:val="00B60D41"/>
    <w:rsid w:val="00C7223A"/>
    <w:rsid w:val="00D93E74"/>
    <w:rsid w:val="00E6019F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C2549"/>
  <w15:chartTrackingRefBased/>
  <w15:docId w15:val="{7EA5132A-0608-43F2-9C0C-8C46FD52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D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0F7"/>
  </w:style>
  <w:style w:type="paragraph" w:styleId="a8">
    <w:name w:val="footer"/>
    <w:basedOn w:val="a"/>
    <w:link w:val="a9"/>
    <w:uiPriority w:val="99"/>
    <w:unhideWhenUsed/>
    <w:rsid w:val="00742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5711-AA80-4787-8A6E-B4837D7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850C3835</Template>
  <TotalTime>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和美</dc:creator>
  <cp:keywords/>
  <dc:description/>
  <cp:lastModifiedBy>德本 将晃</cp:lastModifiedBy>
  <cp:revision>14</cp:revision>
  <cp:lastPrinted>2019-12-20T02:21:00Z</cp:lastPrinted>
  <dcterms:created xsi:type="dcterms:W3CDTF">2019-12-20T01:17:00Z</dcterms:created>
  <dcterms:modified xsi:type="dcterms:W3CDTF">2019-12-25T06:35:00Z</dcterms:modified>
</cp:coreProperties>
</file>