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D0" w:rsidRPr="00F74491" w:rsidRDefault="007365D0" w:rsidP="0081387D">
      <w:pPr>
        <w:jc w:val="center"/>
        <w:rPr>
          <w:rFonts w:ascii="HG丸ｺﾞｼｯｸM-PRO" w:eastAsia="HG丸ｺﾞｼｯｸM-PRO" w:hAnsi="HG丸ｺﾞｼｯｸM-PRO"/>
          <w:sz w:val="32"/>
          <w:szCs w:val="32"/>
          <w:shd w:val="pct15" w:color="auto" w:fill="FFFFFF"/>
        </w:rPr>
      </w:pPr>
      <w:r w:rsidRPr="00F7449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-7620</wp:posOffset>
                </wp:positionV>
                <wp:extent cx="4191000" cy="4000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4191000" cy="400050"/>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9ED75" id="角丸四角形 1" o:spid="_x0000_s1026" style="position:absolute;left:0;text-align:left;margin-left:46.95pt;margin-top:-.6pt;width:33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" filled="f" strokecolor="#1f4d78 [1604]" strokeweight="2.5pt">
                <v:stroke joinstyle="miter"/>
              </v:roundrect>
            </w:pict>
          </mc:Fallback>
        </mc:AlternateContent>
      </w:r>
      <w:r w:rsidRPr="00F74491">
        <w:rPr>
          <w:rFonts w:ascii="HG丸ｺﾞｼｯｸM-PRO" w:eastAsia="HG丸ｺﾞｼｯｸM-PRO" w:hAnsi="HG丸ｺﾞｼｯｸM-PRO" w:hint="eastAsia"/>
          <w:sz w:val="32"/>
          <w:szCs w:val="32"/>
        </w:rPr>
        <w:t>嘉島町災害公営住宅</w:t>
      </w:r>
      <w:r w:rsidR="00344BEE" w:rsidRPr="00F74491">
        <w:rPr>
          <w:rFonts w:ascii="HG丸ｺﾞｼｯｸM-PRO" w:eastAsia="HG丸ｺﾞｼｯｸM-PRO" w:hAnsi="HG丸ｺﾞｼｯｸM-PRO" w:hint="eastAsia"/>
          <w:sz w:val="32"/>
          <w:szCs w:val="32"/>
        </w:rPr>
        <w:t>入居者募集</w:t>
      </w:r>
      <w:r w:rsidRPr="00F74491">
        <w:rPr>
          <w:rFonts w:ascii="HG丸ｺﾞｼｯｸM-PRO" w:eastAsia="HG丸ｺﾞｼｯｸM-PRO" w:hAnsi="HG丸ｺﾞｼｯｸM-PRO" w:hint="eastAsia"/>
          <w:sz w:val="32"/>
          <w:szCs w:val="32"/>
        </w:rPr>
        <w:t>のご案内</w:t>
      </w:r>
    </w:p>
    <w:p w:rsidR="007365D0" w:rsidRDefault="007365D0" w:rsidP="007365D0">
      <w:pPr>
        <w:rPr>
          <w:rFonts w:asciiTheme="majorEastAsia" w:eastAsiaTheme="majorEastAsia" w:hAnsiTheme="majorEastAsia"/>
          <w:sz w:val="24"/>
          <w:szCs w:val="24"/>
        </w:rPr>
      </w:pPr>
    </w:p>
    <w:p w:rsidR="007365D0" w:rsidRPr="00F74491" w:rsidRDefault="007365D0" w:rsidP="007365D0">
      <w:pPr>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 xml:space="preserve">　</w:t>
      </w:r>
      <w:r w:rsidR="00344BEE" w:rsidRPr="00F74491">
        <w:rPr>
          <w:rFonts w:ascii="HG丸ｺﾞｼｯｸM-PRO" w:eastAsia="HG丸ｺﾞｼｯｸM-PRO" w:hAnsi="HG丸ｺﾞｼｯｸM-PRO" w:hint="eastAsia"/>
          <w:sz w:val="24"/>
          <w:szCs w:val="24"/>
        </w:rPr>
        <w:t>嘉島町災害公営住宅</w:t>
      </w:r>
      <w:r w:rsidRPr="00F74491">
        <w:rPr>
          <w:rFonts w:ascii="HG丸ｺﾞｼｯｸM-PRO" w:eastAsia="HG丸ｺﾞｼｯｸM-PRO" w:hAnsi="HG丸ｺﾞｼｯｸM-PRO" w:hint="eastAsia"/>
          <w:sz w:val="24"/>
          <w:szCs w:val="24"/>
        </w:rPr>
        <w:t>入居者</w:t>
      </w:r>
      <w:r w:rsidR="00344BEE" w:rsidRPr="00F74491">
        <w:rPr>
          <w:rFonts w:ascii="HG丸ｺﾞｼｯｸM-PRO" w:eastAsia="HG丸ｺﾞｼｯｸM-PRO" w:hAnsi="HG丸ｺﾞｼｯｸM-PRO" w:hint="eastAsia"/>
          <w:sz w:val="24"/>
          <w:szCs w:val="24"/>
        </w:rPr>
        <w:t>の追加</w:t>
      </w:r>
      <w:r w:rsidRPr="00F74491">
        <w:rPr>
          <w:rFonts w:ascii="HG丸ｺﾞｼｯｸM-PRO" w:eastAsia="HG丸ｺﾞｼｯｸM-PRO" w:hAnsi="HG丸ｺﾞｼｯｸM-PRO" w:hint="eastAsia"/>
          <w:sz w:val="24"/>
          <w:szCs w:val="24"/>
        </w:rPr>
        <w:t>募集</w:t>
      </w:r>
      <w:r w:rsidR="00F74491" w:rsidRPr="00F74491">
        <w:rPr>
          <w:rFonts w:ascii="HG丸ｺﾞｼｯｸM-PRO" w:eastAsia="HG丸ｺﾞｼｯｸM-PRO" w:hAnsi="HG丸ｺﾞｼｯｸM-PRO" w:hint="eastAsia"/>
          <w:sz w:val="24"/>
          <w:szCs w:val="24"/>
        </w:rPr>
        <w:t>に伴い、申</w:t>
      </w:r>
      <w:r w:rsidR="00344BEE" w:rsidRPr="00F74491">
        <w:rPr>
          <w:rFonts w:ascii="HG丸ｺﾞｼｯｸM-PRO" w:eastAsia="HG丸ｺﾞｼｯｸM-PRO" w:hAnsi="HG丸ｺﾞｼｯｸM-PRO" w:hint="eastAsia"/>
          <w:sz w:val="24"/>
          <w:szCs w:val="24"/>
        </w:rPr>
        <w:t>込み</w:t>
      </w:r>
      <w:r w:rsidR="00F74491" w:rsidRPr="00F74491">
        <w:rPr>
          <w:rFonts w:ascii="HG丸ｺﾞｼｯｸM-PRO" w:eastAsia="HG丸ｺﾞｼｯｸM-PRO" w:hAnsi="HG丸ｺﾞｼｯｸM-PRO" w:hint="eastAsia"/>
          <w:sz w:val="24"/>
          <w:szCs w:val="24"/>
        </w:rPr>
        <w:t>受付を行いますのでお知らせします。</w:t>
      </w:r>
    </w:p>
    <w:p w:rsidR="00C441F6" w:rsidRPr="00F74491" w:rsidRDefault="007365D0"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w:t>
      </w:r>
      <w:r w:rsidR="00C441F6" w:rsidRPr="00F74491">
        <w:rPr>
          <w:rFonts w:ascii="HG丸ｺﾞｼｯｸM-PRO" w:eastAsia="HG丸ｺﾞｼｯｸM-PRO" w:hAnsi="HG丸ｺﾞｼｯｸM-PRO" w:hint="eastAsia"/>
          <w:sz w:val="24"/>
          <w:szCs w:val="24"/>
        </w:rPr>
        <w:t xml:space="preserve">　</w:t>
      </w:r>
    </w:p>
    <w:p w:rsidR="00344BEE" w:rsidRDefault="00F74491" w:rsidP="00344BEE">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w:t>
      </w:r>
      <w:r w:rsidR="00344BEE" w:rsidRPr="00F74491">
        <w:rPr>
          <w:rFonts w:ascii="HG丸ｺﾞｼｯｸM-PRO" w:eastAsia="HG丸ｺﾞｼｯｸM-PRO" w:hAnsi="HG丸ｺﾞｼｯｸM-PRO" w:hint="eastAsia"/>
          <w:sz w:val="24"/>
          <w:szCs w:val="24"/>
        </w:rPr>
        <w:t>入居資格</w:t>
      </w:r>
    </w:p>
    <w:p w:rsidR="00C2289B" w:rsidRPr="00F74491" w:rsidRDefault="00C2289B" w:rsidP="00344B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次の</w:t>
      </w:r>
      <w:r w:rsidRPr="00F74491">
        <w:rPr>
          <w:rFonts w:ascii="HG丸ｺﾞｼｯｸM-PRO" w:eastAsia="HG丸ｺﾞｼｯｸM-PRO" w:hAnsi="HG丸ｺﾞｼｯｸM-PRO" w:hint="eastAsia"/>
          <w:sz w:val="24"/>
          <w:szCs w:val="24"/>
        </w:rPr>
        <w:t>(1</w:t>
      </w:r>
      <w:r w:rsidRPr="00F74491">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から</w:t>
      </w:r>
      <w:r w:rsidRPr="00F74491">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の全ての要件を満たす必要があります。</w:t>
      </w:r>
    </w:p>
    <w:p w:rsidR="00344BEE" w:rsidRPr="00F74491" w:rsidRDefault="00965A45" w:rsidP="00965A45">
      <w:pPr>
        <w:ind w:leftChars="-420" w:left="678" w:hangingChars="650" w:hanging="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F74491" w:rsidRPr="00F74491">
        <w:rPr>
          <w:rFonts w:ascii="HG丸ｺﾞｼｯｸM-PRO" w:eastAsia="HG丸ｺﾞｼｯｸM-PRO" w:hAnsi="HG丸ｺﾞｼｯｸM-PRO" w:hint="eastAsia"/>
          <w:sz w:val="24"/>
          <w:szCs w:val="24"/>
        </w:rPr>
        <w:t>(1</w:t>
      </w:r>
      <w:r w:rsidR="00F74491" w:rsidRPr="00F74491">
        <w:rPr>
          <w:rFonts w:ascii="HG丸ｺﾞｼｯｸM-PRO" w:eastAsia="HG丸ｺﾞｼｯｸM-PRO" w:hAnsi="HG丸ｺﾞｼｯｸM-PRO"/>
          <w:sz w:val="24"/>
          <w:szCs w:val="24"/>
        </w:rPr>
        <w:t>)</w:t>
      </w:r>
      <w:r w:rsidR="00344BEE" w:rsidRPr="00F74491">
        <w:rPr>
          <w:rFonts w:ascii="HG丸ｺﾞｼｯｸM-PRO" w:eastAsia="HG丸ｺﾞｼｯｸM-PRO" w:hAnsi="HG丸ｺﾞｼｯｸM-PRO" w:hint="eastAsia"/>
          <w:sz w:val="24"/>
          <w:szCs w:val="24"/>
        </w:rPr>
        <w:t>平成２８年熊本地震により嘉島町で居住していた住宅が被災し、その住宅のり災判定が「全壊」の世帯。また</w:t>
      </w:r>
      <w:r w:rsidR="00C2289B">
        <w:rPr>
          <w:rFonts w:ascii="HG丸ｺﾞｼｯｸM-PRO" w:eastAsia="HG丸ｺﾞｼｯｸM-PRO" w:hAnsi="HG丸ｺﾞｼｯｸM-PRO" w:hint="eastAsia"/>
          <w:sz w:val="24"/>
          <w:szCs w:val="24"/>
        </w:rPr>
        <w:t>は、り災判定が「大規模半壊」または「半壊」であり、その住宅を</w:t>
      </w:r>
      <w:r w:rsidR="00344BEE" w:rsidRPr="00F74491">
        <w:rPr>
          <w:rFonts w:ascii="HG丸ｺﾞｼｯｸM-PRO" w:eastAsia="HG丸ｺﾞｼｯｸM-PRO" w:hAnsi="HG丸ｺﾞｼｯｸM-PRO" w:hint="eastAsia"/>
          <w:sz w:val="24"/>
          <w:szCs w:val="24"/>
        </w:rPr>
        <w:t>解体していること</w:t>
      </w:r>
      <w:r w:rsidR="001909EC">
        <w:rPr>
          <w:rFonts w:ascii="HG丸ｺﾞｼｯｸM-PRO" w:eastAsia="HG丸ｺﾞｼｯｸM-PRO" w:hAnsi="HG丸ｺﾞｼｯｸM-PRO" w:hint="eastAsia"/>
          <w:sz w:val="24"/>
          <w:szCs w:val="24"/>
        </w:rPr>
        <w:t>。</w:t>
      </w:r>
      <w:bookmarkStart w:id="0" w:name="_GoBack"/>
      <w:bookmarkEnd w:id="0"/>
      <w:r w:rsidR="001909EC">
        <w:rPr>
          <w:rFonts w:ascii="HG丸ｺﾞｼｯｸM-PRO" w:eastAsia="HG丸ｺﾞｼｯｸM-PRO" w:hAnsi="HG丸ｺﾞｼｯｸM-PRO" w:hint="eastAsia"/>
          <w:sz w:val="24"/>
          <w:szCs w:val="24"/>
        </w:rPr>
        <w:t>半壊以上の未解体世帯についても自己都合によらない退去の場合は</w:t>
      </w:r>
      <w:r w:rsidR="00C833D2">
        <w:rPr>
          <w:rFonts w:ascii="HG丸ｺﾞｼｯｸM-PRO" w:eastAsia="HG丸ｺﾞｼｯｸM-PRO" w:hAnsi="HG丸ｺﾞｼｯｸM-PRO" w:hint="eastAsia"/>
          <w:sz w:val="24"/>
          <w:szCs w:val="24"/>
        </w:rPr>
        <w:t>申</w:t>
      </w:r>
      <w:r w:rsidR="001909EC">
        <w:rPr>
          <w:rFonts w:ascii="HG丸ｺﾞｼｯｸM-PRO" w:eastAsia="HG丸ｺﾞｼｯｸM-PRO" w:hAnsi="HG丸ｺﾞｼｯｸM-PRO" w:hint="eastAsia"/>
          <w:sz w:val="24"/>
          <w:szCs w:val="24"/>
        </w:rPr>
        <w:t xml:space="preserve">込みが出来ます。　　　　　　　　　　　　　　　　　　　　</w:t>
      </w:r>
    </w:p>
    <w:p w:rsidR="00344BEE" w:rsidRPr="00F74491" w:rsidRDefault="00F74491" w:rsidP="00C2289B">
      <w:pPr>
        <w:ind w:firstLineChars="100" w:firstLine="24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(2)</w:t>
      </w:r>
      <w:r w:rsidR="00344BEE" w:rsidRPr="00F74491">
        <w:rPr>
          <w:rFonts w:ascii="HG丸ｺﾞｼｯｸM-PRO" w:eastAsia="HG丸ｺﾞｼｯｸM-PRO" w:hAnsi="HG丸ｺﾞｼｯｸM-PRO" w:hint="eastAsia"/>
          <w:sz w:val="24"/>
          <w:szCs w:val="24"/>
        </w:rPr>
        <w:t>被災者生活</w:t>
      </w:r>
      <w:r w:rsidR="002523B1">
        <w:rPr>
          <w:rFonts w:ascii="HG丸ｺﾞｼｯｸM-PRO" w:eastAsia="HG丸ｺﾞｼｯｸM-PRO" w:hAnsi="HG丸ｺﾞｼｯｸM-PRO" w:hint="eastAsia"/>
          <w:sz w:val="24"/>
          <w:szCs w:val="24"/>
        </w:rPr>
        <w:t>再建支援</w:t>
      </w:r>
      <w:r w:rsidR="00344BEE" w:rsidRPr="00F74491">
        <w:rPr>
          <w:rFonts w:ascii="HG丸ｺﾞｼｯｸM-PRO" w:eastAsia="HG丸ｺﾞｼｯｸM-PRO" w:hAnsi="HG丸ｺﾞｼｯｸM-PRO" w:hint="eastAsia"/>
          <w:sz w:val="24"/>
          <w:szCs w:val="24"/>
        </w:rPr>
        <w:t>制度の加算支援金を申請（受給）していないこと。</w:t>
      </w:r>
    </w:p>
    <w:p w:rsidR="00344BEE" w:rsidRPr="00F74491" w:rsidRDefault="00F74491" w:rsidP="00C2289B">
      <w:pPr>
        <w:ind w:firstLineChars="100" w:firstLine="24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(3)</w:t>
      </w:r>
      <w:r w:rsidR="00344BEE" w:rsidRPr="00F74491">
        <w:rPr>
          <w:rFonts w:ascii="HG丸ｺﾞｼｯｸM-PRO" w:eastAsia="HG丸ｺﾞｼｯｸM-PRO" w:hAnsi="HG丸ｺﾞｼｯｸM-PRO" w:hint="eastAsia"/>
          <w:sz w:val="24"/>
          <w:szCs w:val="24"/>
        </w:rPr>
        <w:t>住宅に困窮していること。</w:t>
      </w:r>
    </w:p>
    <w:p w:rsidR="00AE5F22" w:rsidRPr="00F74491" w:rsidRDefault="00F74491" w:rsidP="00C2289B">
      <w:pPr>
        <w:ind w:firstLineChars="100" w:firstLine="24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(4)</w:t>
      </w:r>
      <w:r w:rsidR="000207BE" w:rsidRPr="00F74491">
        <w:rPr>
          <w:rFonts w:ascii="HG丸ｺﾞｼｯｸM-PRO" w:eastAsia="HG丸ｺﾞｼｯｸM-PRO" w:hAnsi="HG丸ｺﾞｼｯｸM-PRO" w:hint="eastAsia"/>
          <w:sz w:val="24"/>
          <w:szCs w:val="24"/>
        </w:rPr>
        <w:t>収入基準に該当すること</w:t>
      </w:r>
      <w:r w:rsidR="00CE5F8A" w:rsidRPr="00F74491">
        <w:rPr>
          <w:rFonts w:ascii="HG丸ｺﾞｼｯｸM-PRO" w:eastAsia="HG丸ｺﾞｼｯｸM-PRO" w:hAnsi="HG丸ｺﾞｼｯｸM-PRO" w:hint="eastAsia"/>
          <w:sz w:val="24"/>
          <w:szCs w:val="24"/>
        </w:rPr>
        <w:t>。</w:t>
      </w:r>
    </w:p>
    <w:p w:rsidR="00AE5F22" w:rsidRPr="00F74491" w:rsidRDefault="000207BE" w:rsidP="00965A45">
      <w:pPr>
        <w:ind w:leftChars="300" w:left="750" w:hangingChars="50" w:hanging="12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w:t>
      </w:r>
      <w:r w:rsidR="00AE5F22" w:rsidRPr="00F74491">
        <w:rPr>
          <w:rFonts w:ascii="HG丸ｺﾞｼｯｸM-PRO" w:eastAsia="HG丸ｺﾞｼｯｸM-PRO" w:hAnsi="HG丸ｺﾞｼｯｸM-PRO" w:hint="eastAsia"/>
          <w:sz w:val="24"/>
          <w:szCs w:val="24"/>
        </w:rPr>
        <w:t>政令月収が一般階層世帯は月額１５８，０００円以下、裁量階層世帯（小学校就学前の子供のいる世帯</w:t>
      </w:r>
      <w:r w:rsidR="00F82B54">
        <w:rPr>
          <w:rFonts w:ascii="HG丸ｺﾞｼｯｸM-PRO" w:eastAsia="HG丸ｺﾞｼｯｸM-PRO" w:hAnsi="HG丸ｺﾞｼｯｸM-PRO" w:hint="eastAsia"/>
          <w:sz w:val="24"/>
          <w:szCs w:val="24"/>
        </w:rPr>
        <w:t>等</w:t>
      </w:r>
      <w:r w:rsidR="00AE5F22" w:rsidRPr="00F74491">
        <w:rPr>
          <w:rFonts w:ascii="HG丸ｺﾞｼｯｸM-PRO" w:eastAsia="HG丸ｺﾞｼｯｸM-PRO" w:hAnsi="HG丸ｺﾞｼｯｸM-PRO" w:hint="eastAsia"/>
          <w:sz w:val="24"/>
          <w:szCs w:val="24"/>
        </w:rPr>
        <w:t>）は</w:t>
      </w:r>
      <w:r w:rsidRPr="00F74491">
        <w:rPr>
          <w:rFonts w:ascii="HG丸ｺﾞｼｯｸM-PRO" w:eastAsia="HG丸ｺﾞｼｯｸM-PRO" w:hAnsi="HG丸ｺﾞｼｯｸM-PRO" w:hint="eastAsia"/>
          <w:sz w:val="24"/>
          <w:szCs w:val="24"/>
        </w:rPr>
        <w:t>月額２１４，０００円以下</w:t>
      </w:r>
      <w:r w:rsidR="002523B1">
        <w:rPr>
          <w:rFonts w:ascii="HG丸ｺﾞｼｯｸM-PRO" w:eastAsia="HG丸ｺﾞｼｯｸM-PRO" w:hAnsi="HG丸ｺﾞｼｯｸM-PRO" w:hint="eastAsia"/>
          <w:sz w:val="24"/>
          <w:szCs w:val="24"/>
        </w:rPr>
        <w:t>」</w:t>
      </w:r>
    </w:p>
    <w:p w:rsidR="000207BE" w:rsidRPr="00F74491" w:rsidRDefault="00F74491" w:rsidP="00344BEE">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(5)</w:t>
      </w:r>
      <w:r w:rsidR="000207BE" w:rsidRPr="00F74491">
        <w:rPr>
          <w:rFonts w:ascii="HG丸ｺﾞｼｯｸM-PRO" w:eastAsia="HG丸ｺﾞｼｯｸM-PRO" w:hAnsi="HG丸ｺﾞｼｯｸM-PRO" w:hint="eastAsia"/>
          <w:sz w:val="24"/>
          <w:szCs w:val="24"/>
        </w:rPr>
        <w:t>現在、同居しているか、同居しようとする親族がある</w:t>
      </w:r>
      <w:r w:rsidR="00CE5F8A" w:rsidRPr="00F74491">
        <w:rPr>
          <w:rFonts w:ascii="HG丸ｺﾞｼｯｸM-PRO" w:eastAsia="HG丸ｺﾞｼｯｸM-PRO" w:hAnsi="HG丸ｺﾞｼｯｸM-PRO" w:hint="eastAsia"/>
          <w:sz w:val="24"/>
          <w:szCs w:val="24"/>
        </w:rPr>
        <w:t>こと。</w:t>
      </w:r>
    </w:p>
    <w:p w:rsidR="000207BE" w:rsidRPr="00F74491" w:rsidRDefault="000207BE" w:rsidP="00344BEE">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w:t>
      </w:r>
      <w:r w:rsidR="00965A45">
        <w:rPr>
          <w:rFonts w:ascii="HG丸ｺﾞｼｯｸM-PRO" w:eastAsia="HG丸ｺﾞｼｯｸM-PRO" w:hAnsi="HG丸ｺﾞｼｯｸM-PRO" w:hint="eastAsia"/>
          <w:sz w:val="24"/>
          <w:szCs w:val="24"/>
        </w:rPr>
        <w:t xml:space="preserve">  </w:t>
      </w:r>
      <w:r w:rsidRPr="00F74491">
        <w:rPr>
          <w:rFonts w:ascii="HG丸ｺﾞｼｯｸM-PRO" w:eastAsia="HG丸ｺﾞｼｯｸM-PRO" w:hAnsi="HG丸ｺﾞｼｯｸM-PRO" w:hint="eastAsia"/>
          <w:sz w:val="24"/>
          <w:szCs w:val="24"/>
        </w:rPr>
        <w:t>＊単身入居の方は別途基準がありますので、個別にご相談ください。</w:t>
      </w:r>
    </w:p>
    <w:p w:rsidR="00344BEE" w:rsidRPr="00F74491" w:rsidRDefault="00F74491" w:rsidP="00344BEE">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(6)</w:t>
      </w:r>
      <w:r w:rsidR="000207BE" w:rsidRPr="00F74491">
        <w:rPr>
          <w:rFonts w:ascii="HG丸ｺﾞｼｯｸM-PRO" w:eastAsia="HG丸ｺﾞｼｯｸM-PRO" w:hAnsi="HG丸ｺﾞｼｯｸM-PRO" w:hint="eastAsia"/>
          <w:sz w:val="24"/>
          <w:szCs w:val="24"/>
        </w:rPr>
        <w:t>町税等の滞納がないこと</w:t>
      </w:r>
      <w:r w:rsidR="00CE5F8A" w:rsidRPr="00F74491">
        <w:rPr>
          <w:rFonts w:ascii="HG丸ｺﾞｼｯｸM-PRO" w:eastAsia="HG丸ｺﾞｼｯｸM-PRO" w:hAnsi="HG丸ｺﾞｼｯｸM-PRO" w:hint="eastAsia"/>
          <w:sz w:val="24"/>
          <w:szCs w:val="24"/>
        </w:rPr>
        <w:t>。</w:t>
      </w:r>
    </w:p>
    <w:p w:rsidR="00344BEE" w:rsidRPr="00F74491" w:rsidRDefault="00F74491" w:rsidP="00C2289B">
      <w:pPr>
        <w:ind w:firstLineChars="100" w:firstLine="24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(7)</w:t>
      </w:r>
      <w:r w:rsidR="002523B1">
        <w:rPr>
          <w:rFonts w:ascii="HG丸ｺﾞｼｯｸM-PRO" w:eastAsia="HG丸ｺﾞｼｯｸM-PRO" w:hAnsi="HG丸ｺﾞｼｯｸM-PRO" w:hint="eastAsia"/>
          <w:sz w:val="24"/>
          <w:szCs w:val="24"/>
        </w:rPr>
        <w:t>暴力団関係者で</w:t>
      </w:r>
      <w:r w:rsidR="000207BE" w:rsidRPr="00F74491">
        <w:rPr>
          <w:rFonts w:ascii="HG丸ｺﾞｼｯｸM-PRO" w:eastAsia="HG丸ｺﾞｼｯｸM-PRO" w:hAnsi="HG丸ｺﾞｼｯｸM-PRO" w:hint="eastAsia"/>
          <w:sz w:val="24"/>
          <w:szCs w:val="24"/>
        </w:rPr>
        <w:t>ないこと</w:t>
      </w:r>
      <w:r w:rsidR="00CE5F8A" w:rsidRPr="00F74491">
        <w:rPr>
          <w:rFonts w:ascii="HG丸ｺﾞｼｯｸM-PRO" w:eastAsia="HG丸ｺﾞｼｯｸM-PRO" w:hAnsi="HG丸ｺﾞｼｯｸM-PRO" w:hint="eastAsia"/>
          <w:sz w:val="24"/>
          <w:szCs w:val="24"/>
        </w:rPr>
        <w:t>。</w:t>
      </w:r>
    </w:p>
    <w:p w:rsidR="00344BEE" w:rsidRPr="00F74491" w:rsidRDefault="00344BEE" w:rsidP="007365D0">
      <w:pPr>
        <w:rPr>
          <w:rFonts w:ascii="HG丸ｺﾞｼｯｸM-PRO" w:eastAsia="HG丸ｺﾞｼｯｸM-PRO" w:hAnsi="HG丸ｺﾞｼｯｸM-PRO"/>
          <w:sz w:val="24"/>
          <w:szCs w:val="24"/>
        </w:rPr>
      </w:pPr>
    </w:p>
    <w:p w:rsidR="00891604" w:rsidRPr="00F74491" w:rsidRDefault="00594A3B" w:rsidP="007365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w:t>
      </w:r>
      <w:r w:rsidR="00891604" w:rsidRPr="00F74491">
        <w:rPr>
          <w:rFonts w:ascii="HG丸ｺﾞｼｯｸM-PRO" w:eastAsia="HG丸ｺﾞｼｯｸM-PRO" w:hAnsi="HG丸ｺﾞｼｯｸM-PRO" w:hint="eastAsia"/>
          <w:sz w:val="24"/>
          <w:szCs w:val="24"/>
        </w:rPr>
        <w:t>込み受付期間</w:t>
      </w:r>
      <w:r w:rsidR="00A50662" w:rsidRPr="00F74491">
        <w:rPr>
          <w:rFonts w:ascii="HG丸ｺﾞｼｯｸM-PRO" w:eastAsia="HG丸ｺﾞｼｯｸM-PRO" w:hAnsi="HG丸ｺﾞｼｯｸM-PRO" w:hint="eastAsia"/>
          <w:sz w:val="24"/>
          <w:szCs w:val="24"/>
        </w:rPr>
        <w:t>等</w:t>
      </w:r>
    </w:p>
    <w:p w:rsidR="00891604" w:rsidRPr="00F74491" w:rsidRDefault="00C2289B" w:rsidP="0065682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○期間　　令和２</w:t>
      </w:r>
      <w:r w:rsidR="00CE5F8A" w:rsidRPr="00F74491">
        <w:rPr>
          <w:rFonts w:ascii="HG丸ｺﾞｼｯｸM-PRO" w:eastAsia="HG丸ｺﾞｼｯｸM-PRO" w:hAnsi="HG丸ｺﾞｼｯｸM-PRO" w:hint="eastAsia"/>
          <w:sz w:val="24"/>
          <w:szCs w:val="24"/>
        </w:rPr>
        <w:t>年２</w:t>
      </w:r>
      <w:r w:rsidR="008E257E" w:rsidRPr="00F74491">
        <w:rPr>
          <w:rFonts w:ascii="HG丸ｺﾞｼｯｸM-PRO" w:eastAsia="HG丸ｺﾞｼｯｸM-PRO" w:hAnsi="HG丸ｺﾞｼｯｸM-PRO" w:hint="eastAsia"/>
          <w:sz w:val="24"/>
          <w:szCs w:val="24"/>
        </w:rPr>
        <w:t>月</w:t>
      </w:r>
      <w:r w:rsidR="00CE5F8A" w:rsidRPr="00F74491">
        <w:rPr>
          <w:rFonts w:ascii="HG丸ｺﾞｼｯｸM-PRO" w:eastAsia="HG丸ｺﾞｼｯｸM-PRO" w:hAnsi="HG丸ｺﾞｼｯｸM-PRO" w:hint="eastAsia"/>
          <w:sz w:val="24"/>
          <w:szCs w:val="24"/>
        </w:rPr>
        <w:t>３日（月</w:t>
      </w:r>
      <w:r w:rsidR="008E257E" w:rsidRPr="00F7449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令和２</w:t>
      </w:r>
      <w:r w:rsidR="00CE5F8A" w:rsidRPr="00F74491">
        <w:rPr>
          <w:rFonts w:ascii="HG丸ｺﾞｼｯｸM-PRO" w:eastAsia="HG丸ｺﾞｼｯｸM-PRO" w:hAnsi="HG丸ｺﾞｼｯｸM-PRO" w:hint="eastAsia"/>
          <w:sz w:val="24"/>
          <w:szCs w:val="24"/>
        </w:rPr>
        <w:t>年２月２８日（金）</w:t>
      </w:r>
    </w:p>
    <w:p w:rsidR="008E257E" w:rsidRPr="00F74491" w:rsidRDefault="008E615D" w:rsidP="007365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828">
        <w:rPr>
          <w:rFonts w:ascii="HG丸ｺﾞｼｯｸM-PRO" w:eastAsia="HG丸ｺﾞｼｯｸM-PRO" w:hAnsi="HG丸ｺﾞｼｯｸM-PRO" w:hint="eastAsia"/>
          <w:sz w:val="24"/>
          <w:szCs w:val="24"/>
        </w:rPr>
        <w:t xml:space="preserve">　</w:t>
      </w:r>
      <w:r w:rsidR="00CE5F8A" w:rsidRPr="00F74491">
        <w:rPr>
          <w:rFonts w:ascii="HG丸ｺﾞｼｯｸM-PRO" w:eastAsia="HG丸ｺﾞｼｯｸM-PRO" w:hAnsi="HG丸ｺﾞｼｯｸM-PRO" w:hint="eastAsia"/>
          <w:sz w:val="24"/>
          <w:szCs w:val="24"/>
        </w:rPr>
        <w:t>（土</w:t>
      </w:r>
      <w:r w:rsidR="00E212D7" w:rsidRPr="00F74491">
        <w:rPr>
          <w:rFonts w:ascii="HG丸ｺﾞｼｯｸM-PRO" w:eastAsia="HG丸ｺﾞｼｯｸM-PRO" w:hAnsi="HG丸ｺﾞｼｯｸM-PRO" w:hint="eastAsia"/>
          <w:sz w:val="24"/>
          <w:szCs w:val="24"/>
        </w:rPr>
        <w:t>日</w:t>
      </w:r>
      <w:r w:rsidR="00CE5F8A" w:rsidRPr="00F74491">
        <w:rPr>
          <w:rFonts w:ascii="HG丸ｺﾞｼｯｸM-PRO" w:eastAsia="HG丸ｺﾞｼｯｸM-PRO" w:hAnsi="HG丸ｺﾞｼｯｸM-PRO" w:hint="eastAsia"/>
          <w:sz w:val="24"/>
          <w:szCs w:val="24"/>
        </w:rPr>
        <w:t>祝日</w:t>
      </w:r>
      <w:r w:rsidR="00F81812" w:rsidRPr="00F74491">
        <w:rPr>
          <w:rFonts w:ascii="HG丸ｺﾞｼｯｸM-PRO" w:eastAsia="HG丸ｺﾞｼｯｸM-PRO" w:hAnsi="HG丸ｺﾞｼｯｸM-PRO" w:hint="eastAsia"/>
          <w:sz w:val="24"/>
          <w:szCs w:val="24"/>
        </w:rPr>
        <w:t>を</w:t>
      </w:r>
      <w:r w:rsidR="008E257E" w:rsidRPr="00F74491">
        <w:rPr>
          <w:rFonts w:ascii="HG丸ｺﾞｼｯｸM-PRO" w:eastAsia="HG丸ｺﾞｼｯｸM-PRO" w:hAnsi="HG丸ｺﾞｼｯｸM-PRO" w:hint="eastAsia"/>
          <w:sz w:val="24"/>
          <w:szCs w:val="24"/>
        </w:rPr>
        <w:t>除く）</w:t>
      </w:r>
    </w:p>
    <w:p w:rsidR="00891604" w:rsidRPr="00F74491" w:rsidRDefault="008E257E" w:rsidP="00656828">
      <w:pPr>
        <w:ind w:firstLineChars="100" w:firstLine="24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○時間　　</w:t>
      </w:r>
      <w:r w:rsidR="00C80DBC">
        <w:rPr>
          <w:rFonts w:ascii="HG丸ｺﾞｼｯｸM-PRO" w:eastAsia="HG丸ｺﾞｼｯｸM-PRO" w:hAnsi="HG丸ｺﾞｼｯｸM-PRO" w:hint="eastAsia"/>
          <w:sz w:val="24"/>
          <w:szCs w:val="24"/>
        </w:rPr>
        <w:t>午前８</w:t>
      </w:r>
      <w:r w:rsidR="00A50662" w:rsidRPr="00F74491">
        <w:rPr>
          <w:rFonts w:ascii="HG丸ｺﾞｼｯｸM-PRO" w:eastAsia="HG丸ｺﾞｼｯｸM-PRO" w:hAnsi="HG丸ｺﾞｼｯｸM-PRO" w:hint="eastAsia"/>
          <w:sz w:val="24"/>
          <w:szCs w:val="24"/>
        </w:rPr>
        <w:t>時</w:t>
      </w:r>
      <w:r w:rsidR="00C80DBC">
        <w:rPr>
          <w:rFonts w:ascii="HG丸ｺﾞｼｯｸM-PRO" w:eastAsia="HG丸ｺﾞｼｯｸM-PRO" w:hAnsi="HG丸ｺﾞｼｯｸM-PRO" w:hint="eastAsia"/>
          <w:sz w:val="24"/>
          <w:szCs w:val="24"/>
        </w:rPr>
        <w:t>３０分</w:t>
      </w:r>
      <w:r w:rsidR="00A50662" w:rsidRPr="00F74491">
        <w:rPr>
          <w:rFonts w:ascii="HG丸ｺﾞｼｯｸM-PRO" w:eastAsia="HG丸ｺﾞｼｯｸM-PRO" w:hAnsi="HG丸ｺﾞｼｯｸM-PRO" w:hint="eastAsia"/>
          <w:sz w:val="24"/>
          <w:szCs w:val="24"/>
        </w:rPr>
        <w:t>から午後５</w:t>
      </w:r>
      <w:r w:rsidR="00C2289B">
        <w:rPr>
          <w:rFonts w:ascii="HG丸ｺﾞｼｯｸM-PRO" w:eastAsia="HG丸ｺﾞｼｯｸM-PRO" w:hAnsi="HG丸ｺﾞｼｯｸM-PRO" w:hint="eastAsia"/>
          <w:sz w:val="24"/>
          <w:szCs w:val="24"/>
        </w:rPr>
        <w:t>時</w:t>
      </w:r>
      <w:r w:rsidRPr="00F74491">
        <w:rPr>
          <w:rFonts w:ascii="HG丸ｺﾞｼｯｸM-PRO" w:eastAsia="HG丸ｺﾞｼｯｸM-PRO" w:hAnsi="HG丸ｺﾞｼｯｸM-PRO" w:hint="eastAsia"/>
          <w:sz w:val="24"/>
          <w:szCs w:val="24"/>
        </w:rPr>
        <w:t>まで</w:t>
      </w:r>
    </w:p>
    <w:p w:rsidR="008E257E" w:rsidRPr="00F74491" w:rsidRDefault="00A50662"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○場所　　嘉島町役場建設課</w:t>
      </w:r>
    </w:p>
    <w:p w:rsidR="00A50662" w:rsidRPr="00F74491" w:rsidRDefault="00A50662" w:rsidP="007365D0">
      <w:pPr>
        <w:rPr>
          <w:rFonts w:ascii="HG丸ｺﾞｼｯｸM-PRO" w:eastAsia="HG丸ｺﾞｼｯｸM-PRO" w:hAnsi="HG丸ｺﾞｼｯｸM-PRO"/>
          <w:sz w:val="24"/>
          <w:szCs w:val="24"/>
        </w:rPr>
      </w:pPr>
    </w:p>
    <w:p w:rsidR="00E92C64" w:rsidRPr="00F74491" w:rsidRDefault="00E92C64" w:rsidP="00E92C6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sz w:val="24"/>
          <w:szCs w:val="24"/>
        </w:rPr>
        <w:t>■入居（募集）団地</w:t>
      </w:r>
    </w:p>
    <w:p w:rsidR="00E92C64" w:rsidRPr="00F74491" w:rsidRDefault="00E92C64" w:rsidP="00E92C6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sz w:val="24"/>
          <w:szCs w:val="24"/>
        </w:rPr>
        <w:t xml:space="preserve">　〇荒尾団地（上六嘉）：２戸（２ＬＤＫ）</w:t>
      </w:r>
    </w:p>
    <w:p w:rsidR="00E92C64" w:rsidRDefault="00E92C64" w:rsidP="00E92C6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sz w:val="24"/>
          <w:szCs w:val="24"/>
        </w:rPr>
        <w:t xml:space="preserve">　〇浮明団地（鯰）：１戸（２ＬＤＫ）</w:t>
      </w:r>
    </w:p>
    <w:p w:rsidR="00E92C64" w:rsidRPr="00F74491" w:rsidRDefault="00731E58" w:rsidP="00731E5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50662" w:rsidRPr="00F74491" w:rsidRDefault="00A50662"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■入居予定時期</w:t>
      </w:r>
    </w:p>
    <w:p w:rsidR="00A50662" w:rsidRPr="00F74491" w:rsidRDefault="00A50662"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sz w:val="24"/>
          <w:szCs w:val="24"/>
        </w:rPr>
        <w:t xml:space="preserve">　〇令和２年４月</w:t>
      </w:r>
    </w:p>
    <w:p w:rsidR="000D5B8C" w:rsidRPr="00F74491" w:rsidRDefault="000D5B8C" w:rsidP="003046F4">
      <w:pPr>
        <w:rPr>
          <w:rFonts w:ascii="HG丸ｺﾞｼｯｸM-PRO" w:eastAsia="HG丸ｺﾞｼｯｸM-PRO" w:hAnsi="HG丸ｺﾞｼｯｸM-PRO"/>
          <w:sz w:val="24"/>
          <w:szCs w:val="24"/>
        </w:rPr>
      </w:pPr>
    </w:p>
    <w:p w:rsidR="00D3600C" w:rsidRPr="00F74491" w:rsidRDefault="00D3600C"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w:t>
      </w:r>
      <w:r w:rsidR="008E615D">
        <w:rPr>
          <w:rFonts w:ascii="HG丸ｺﾞｼｯｸM-PRO" w:eastAsia="HG丸ｺﾞｼｯｸM-PRO" w:hAnsi="HG丸ｺﾞｼｯｸM-PRO" w:hint="eastAsia"/>
          <w:sz w:val="24"/>
          <w:szCs w:val="24"/>
        </w:rPr>
        <w:t>申</w:t>
      </w:r>
      <w:r w:rsidRPr="00F74491">
        <w:rPr>
          <w:rFonts w:ascii="HG丸ｺﾞｼｯｸM-PRO" w:eastAsia="HG丸ｺﾞｼｯｸM-PRO" w:hAnsi="HG丸ｺﾞｼｯｸM-PRO" w:hint="eastAsia"/>
          <w:sz w:val="24"/>
          <w:szCs w:val="24"/>
        </w:rPr>
        <w:t>込みに必要なもの</w:t>
      </w:r>
    </w:p>
    <w:p w:rsidR="00D3600C" w:rsidRPr="00F74491" w:rsidRDefault="00D3600C" w:rsidP="00E41F49">
      <w:pPr>
        <w:ind w:left="480" w:hangingChars="200" w:hanging="480"/>
        <w:jc w:val="left"/>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○災害公営住宅入居申込書（</w:t>
      </w:r>
      <w:r w:rsidR="00CC217A" w:rsidRPr="00F74491">
        <w:rPr>
          <w:rFonts w:ascii="HG丸ｺﾞｼｯｸM-PRO" w:eastAsia="HG丸ｺﾞｼｯｸM-PRO" w:hAnsi="HG丸ｺﾞｼｯｸM-PRO" w:hint="eastAsia"/>
          <w:sz w:val="24"/>
          <w:szCs w:val="24"/>
        </w:rPr>
        <w:t>役場建設課</w:t>
      </w:r>
      <w:r w:rsidR="00C74D72" w:rsidRPr="00F74491">
        <w:rPr>
          <w:rFonts w:ascii="HG丸ｺﾞｼｯｸM-PRO" w:eastAsia="HG丸ｺﾞｼｯｸM-PRO" w:hAnsi="HG丸ｺﾞｼｯｸM-PRO" w:hint="eastAsia"/>
          <w:sz w:val="24"/>
          <w:szCs w:val="24"/>
        </w:rPr>
        <w:t>に備え付けてあります</w:t>
      </w:r>
      <w:r w:rsidRPr="00F74491">
        <w:rPr>
          <w:rFonts w:ascii="HG丸ｺﾞｼｯｸM-PRO" w:eastAsia="HG丸ｺﾞｼｯｸM-PRO" w:hAnsi="HG丸ｺﾞｼｯｸM-PRO" w:hint="eastAsia"/>
          <w:sz w:val="24"/>
          <w:szCs w:val="24"/>
        </w:rPr>
        <w:t>。</w:t>
      </w:r>
      <w:r w:rsidR="009B55F4" w:rsidRPr="00F74491">
        <w:rPr>
          <w:rFonts w:ascii="HG丸ｺﾞｼｯｸM-PRO" w:eastAsia="HG丸ｺﾞｼｯｸM-PRO" w:hAnsi="HG丸ｺﾞｼｯｸM-PRO" w:hint="eastAsia"/>
          <w:sz w:val="24"/>
          <w:szCs w:val="24"/>
        </w:rPr>
        <w:t>また嘉島町ホームページからもダウンロードできます。</w:t>
      </w:r>
      <w:r w:rsidRPr="00F74491">
        <w:rPr>
          <w:rFonts w:ascii="HG丸ｺﾞｼｯｸM-PRO" w:eastAsia="HG丸ｺﾞｼｯｸM-PRO" w:hAnsi="HG丸ｺﾞｼｯｸM-PRO" w:hint="eastAsia"/>
          <w:sz w:val="24"/>
          <w:szCs w:val="24"/>
        </w:rPr>
        <w:t>）</w:t>
      </w:r>
    </w:p>
    <w:p w:rsidR="00D3600C" w:rsidRPr="00F74491" w:rsidRDefault="00D3600C"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○印鑑</w:t>
      </w:r>
    </w:p>
    <w:p w:rsidR="00D3600C" w:rsidRPr="00F74491" w:rsidRDefault="00D3600C"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○り災証明書の写し</w:t>
      </w:r>
    </w:p>
    <w:p w:rsidR="009B55F4" w:rsidRPr="00F74491" w:rsidRDefault="00C033B4"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b/>
          <w:sz w:val="24"/>
          <w:szCs w:val="24"/>
        </w:rPr>
        <w:t xml:space="preserve">　</w:t>
      </w:r>
      <w:r w:rsidRPr="00F74491">
        <w:rPr>
          <w:rFonts w:ascii="HG丸ｺﾞｼｯｸM-PRO" w:eastAsia="HG丸ｺﾞｼｯｸM-PRO" w:hAnsi="HG丸ｺﾞｼｯｸM-PRO" w:hint="eastAsia"/>
          <w:sz w:val="24"/>
          <w:szCs w:val="24"/>
        </w:rPr>
        <w:t>〇入居予定者全員の住民票謄本（個人番号記載有）</w:t>
      </w:r>
    </w:p>
    <w:p w:rsidR="009B55F4" w:rsidRPr="00F74491" w:rsidRDefault="00C033B4"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〇入居予定者全員の所得証明書（令和元年度世帯課税証明書）</w:t>
      </w:r>
    </w:p>
    <w:p w:rsidR="009B55F4" w:rsidRPr="00F74491" w:rsidRDefault="00C033B4" w:rsidP="003046F4">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〇入居予定者全員の滞納がない証明書</w:t>
      </w:r>
    </w:p>
    <w:p w:rsidR="005E1403" w:rsidRDefault="00D3600C" w:rsidP="00C2289B">
      <w:pPr>
        <w:ind w:left="480" w:hangingChars="200" w:hanging="48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○「大規模半壊」または「半壊」の世帯は、解体証明書の写し又は滅失登記簿謄本の写し</w:t>
      </w:r>
    </w:p>
    <w:p w:rsidR="00731E58" w:rsidRDefault="00731E58" w:rsidP="00C2289B">
      <w:pPr>
        <w:ind w:left="480" w:hangingChars="200" w:hanging="480"/>
        <w:rPr>
          <w:rFonts w:ascii="HG丸ｺﾞｼｯｸM-PRO" w:eastAsia="HG丸ｺﾞｼｯｸM-PRO" w:hAnsi="HG丸ｺﾞｼｯｸM-PRO"/>
          <w:sz w:val="24"/>
          <w:szCs w:val="24"/>
        </w:rPr>
      </w:pPr>
    </w:p>
    <w:p w:rsidR="00731E58" w:rsidRPr="00F74491" w:rsidRDefault="00731E58" w:rsidP="00C2289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5406390</wp:posOffset>
                </wp:positionH>
                <wp:positionV relativeFrom="paragraph">
                  <wp:posOffset>133985</wp:posOffset>
                </wp:positionV>
                <wp:extent cx="571500" cy="314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715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3FE36B" id="角丸四角形 2" o:spid="_x0000_s1026" style="position:absolute;left:0;text-align:left;margin-left:425.7pt;margin-top:10.55pt;width:4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" filled="f" strokecolor="#1f4d78 [1604]" strokeweight="1pt">
                <v:stroke joinstyle="miter"/>
              </v:roundrect>
            </w:pict>
          </mc:Fallback>
        </mc:AlternateContent>
      </w:r>
    </w:p>
    <w:p w:rsidR="00563F00" w:rsidRDefault="00656828" w:rsidP="00275C91">
      <w:pPr>
        <w:ind w:rightChars="-540" w:right="-11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275C9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裏面へ</w:t>
      </w:r>
    </w:p>
    <w:p w:rsidR="00656828" w:rsidRDefault="00656828" w:rsidP="007365D0">
      <w:pPr>
        <w:rPr>
          <w:rFonts w:ascii="HG丸ｺﾞｼｯｸM-PRO" w:eastAsia="HG丸ｺﾞｼｯｸM-PRO" w:hAnsi="HG丸ｺﾞｼｯｸM-PRO"/>
          <w:sz w:val="24"/>
          <w:szCs w:val="24"/>
        </w:rPr>
      </w:pPr>
    </w:p>
    <w:p w:rsidR="001909EC" w:rsidRDefault="001909EC" w:rsidP="007365D0">
      <w:pPr>
        <w:rPr>
          <w:rFonts w:ascii="HG丸ｺﾞｼｯｸM-PRO" w:eastAsia="HG丸ｺﾞｼｯｸM-PRO" w:hAnsi="HG丸ｺﾞｼｯｸM-PRO"/>
          <w:sz w:val="24"/>
          <w:szCs w:val="24"/>
        </w:rPr>
      </w:pPr>
    </w:p>
    <w:p w:rsidR="00731E58" w:rsidRDefault="00731E58" w:rsidP="007365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■入居者の決定</w:t>
      </w:r>
    </w:p>
    <w:p w:rsidR="00731E58" w:rsidRDefault="00731E58" w:rsidP="007365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入居者資格</w:t>
      </w:r>
      <w:r w:rsidRPr="00F74491">
        <w:rPr>
          <w:rFonts w:ascii="HG丸ｺﾞｼｯｸM-PRO" w:eastAsia="HG丸ｺﾞｼｯｸM-PRO" w:hAnsi="HG丸ｺﾞｼｯｸM-PRO" w:hint="eastAsia"/>
          <w:sz w:val="24"/>
          <w:szCs w:val="24"/>
        </w:rPr>
        <w:t>(</w:t>
      </w:r>
      <w:r w:rsidRPr="00F74491">
        <w:rPr>
          <w:rFonts w:ascii="HG丸ｺﾞｼｯｸM-PRO" w:eastAsia="HG丸ｺﾞｼｯｸM-PRO" w:hAnsi="HG丸ｺﾞｼｯｸM-PRO"/>
          <w:sz w:val="24"/>
          <w:szCs w:val="24"/>
        </w:rPr>
        <w:t>1</w:t>
      </w:r>
      <w:r w:rsidRPr="00F7449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から</w:t>
      </w:r>
      <w:r w:rsidRPr="00F74491">
        <w:rPr>
          <w:rFonts w:ascii="HG丸ｺﾞｼｯｸM-PRO" w:eastAsia="HG丸ｺﾞｼｯｸM-PRO" w:hAnsi="HG丸ｺﾞｼｯｸM-PRO" w:hint="eastAsia"/>
          <w:sz w:val="24"/>
          <w:szCs w:val="24"/>
        </w:rPr>
        <w:t>(7</w:t>
      </w:r>
      <w:r w:rsidR="00C45170">
        <w:rPr>
          <w:rFonts w:ascii="HG丸ｺﾞｼｯｸM-PRO" w:eastAsia="HG丸ｺﾞｼｯｸM-PRO" w:hAnsi="HG丸ｺﾞｼｯｸM-PRO"/>
          <w:sz w:val="24"/>
          <w:szCs w:val="24"/>
        </w:rPr>
        <w:t>)</w:t>
      </w:r>
      <w:r w:rsidR="00C45170">
        <w:rPr>
          <w:rFonts w:ascii="HG丸ｺﾞｼｯｸM-PRO" w:eastAsia="HG丸ｺﾞｼｯｸM-PRO" w:hAnsi="HG丸ｺﾞｼｯｸM-PRO" w:hint="eastAsia"/>
          <w:sz w:val="24"/>
          <w:szCs w:val="24"/>
        </w:rPr>
        <w:t>に該当する申込者を審査し、公開抽選で決定します。</w:t>
      </w:r>
    </w:p>
    <w:p w:rsidR="00731E58" w:rsidRPr="00F74491" w:rsidRDefault="00731E58" w:rsidP="007365D0">
      <w:pPr>
        <w:rPr>
          <w:rFonts w:ascii="HG丸ｺﾞｼｯｸM-PRO" w:eastAsia="HG丸ｺﾞｼｯｸM-PRO" w:hAnsi="HG丸ｺﾞｼｯｸM-PRO"/>
          <w:sz w:val="24"/>
          <w:szCs w:val="24"/>
        </w:rPr>
      </w:pPr>
    </w:p>
    <w:p w:rsidR="005A7419" w:rsidRPr="00F74491" w:rsidRDefault="00D3600C"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w:t>
      </w:r>
      <w:r w:rsidR="009A1F0F" w:rsidRPr="00F74491">
        <w:rPr>
          <w:rFonts w:ascii="HG丸ｺﾞｼｯｸM-PRO" w:eastAsia="HG丸ｺﾞｼｯｸM-PRO" w:hAnsi="HG丸ｺﾞｼｯｸM-PRO" w:hint="eastAsia"/>
          <w:sz w:val="24"/>
          <w:szCs w:val="24"/>
        </w:rPr>
        <w:t>その他</w:t>
      </w:r>
      <w:r w:rsidR="00F44F1C" w:rsidRPr="00F74491">
        <w:rPr>
          <w:rFonts w:ascii="HG丸ｺﾞｼｯｸM-PRO" w:eastAsia="HG丸ｺﾞｼｯｸM-PRO" w:hAnsi="HG丸ｺﾞｼｯｸM-PRO" w:hint="eastAsia"/>
          <w:sz w:val="24"/>
          <w:szCs w:val="24"/>
        </w:rPr>
        <w:t>注意事項</w:t>
      </w:r>
    </w:p>
    <w:p w:rsidR="00F44F1C" w:rsidRPr="00F74491" w:rsidRDefault="00F44F1C" w:rsidP="00E6308A">
      <w:pPr>
        <w:ind w:left="600" w:hangingChars="250" w:hanging="60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w:t>
      </w:r>
      <w:r w:rsidRPr="00F74491">
        <w:rPr>
          <w:rFonts w:ascii="HG丸ｺﾞｼｯｸM-PRO" w:eastAsia="HG丸ｺﾞｼｯｸM-PRO" w:hAnsi="HG丸ｺﾞｼｯｸM-PRO"/>
          <w:sz w:val="24"/>
          <w:szCs w:val="24"/>
        </w:rPr>
        <w:t>1</w:t>
      </w:r>
      <w:r w:rsidRPr="00F74491">
        <w:rPr>
          <w:rFonts w:ascii="HG丸ｺﾞｼｯｸM-PRO" w:eastAsia="HG丸ｺﾞｼｯｸM-PRO" w:hAnsi="HG丸ｺﾞｼｯｸM-PRO" w:hint="eastAsia"/>
          <w:sz w:val="24"/>
          <w:szCs w:val="24"/>
        </w:rPr>
        <w:t>)入居後は、家賃・電気代・ガス代、及び共益費・駐車場代等の支払いが必要になります。</w:t>
      </w:r>
    </w:p>
    <w:p w:rsidR="00F44F1C" w:rsidRPr="00F74491" w:rsidRDefault="00F44F1C" w:rsidP="004A4B77">
      <w:pPr>
        <w:ind w:left="600" w:hangingChars="250" w:hanging="60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(2)入居時には、敷金（家賃の３か月分）の支払い</w:t>
      </w:r>
      <w:r w:rsidR="003B3B31" w:rsidRPr="00F74491">
        <w:rPr>
          <w:rFonts w:ascii="HG丸ｺﾞｼｯｸM-PRO" w:eastAsia="HG丸ｺﾞｼｯｸM-PRO" w:hAnsi="HG丸ｺﾞｼｯｸM-PRO" w:hint="eastAsia"/>
          <w:sz w:val="24"/>
          <w:szCs w:val="24"/>
        </w:rPr>
        <w:t>、</w:t>
      </w:r>
      <w:r w:rsidR="004A4B77" w:rsidRPr="00F74491">
        <w:rPr>
          <w:rFonts w:ascii="HG丸ｺﾞｼｯｸM-PRO" w:eastAsia="HG丸ｺﾞｼｯｸM-PRO" w:hAnsi="HG丸ｺﾞｼｯｸM-PRO" w:hint="eastAsia"/>
          <w:sz w:val="24"/>
          <w:szCs w:val="24"/>
        </w:rPr>
        <w:t>連帯</w:t>
      </w:r>
      <w:r w:rsidR="003B3B31" w:rsidRPr="00F74491">
        <w:rPr>
          <w:rFonts w:ascii="HG丸ｺﾞｼｯｸM-PRO" w:eastAsia="HG丸ｺﾞｼｯｸM-PRO" w:hAnsi="HG丸ｺﾞｼｯｸM-PRO" w:hint="eastAsia"/>
          <w:sz w:val="24"/>
          <w:szCs w:val="24"/>
        </w:rPr>
        <w:t>保証人が必要です</w:t>
      </w:r>
      <w:r w:rsidRPr="00F74491">
        <w:rPr>
          <w:rFonts w:ascii="HG丸ｺﾞｼｯｸM-PRO" w:eastAsia="HG丸ｺﾞｼｯｸM-PRO" w:hAnsi="HG丸ｺﾞｼｯｸM-PRO" w:hint="eastAsia"/>
          <w:sz w:val="24"/>
          <w:szCs w:val="24"/>
        </w:rPr>
        <w:t>。</w:t>
      </w:r>
    </w:p>
    <w:p w:rsidR="00F44F1C" w:rsidRPr="00F74491" w:rsidRDefault="00F44F1C" w:rsidP="007365D0">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(3)ペットの飼育は、室内・敷地内ともに不可です。</w:t>
      </w:r>
    </w:p>
    <w:p w:rsidR="00C03029" w:rsidRPr="00F74491" w:rsidRDefault="00C03029" w:rsidP="00E6308A">
      <w:pPr>
        <w:ind w:left="600" w:hangingChars="250" w:hanging="600"/>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 xml:space="preserve">　</w:t>
      </w:r>
    </w:p>
    <w:p w:rsidR="00F238F1" w:rsidRPr="00F74491" w:rsidRDefault="00F238F1" w:rsidP="00C03029">
      <w:pPr>
        <w:rPr>
          <w:rFonts w:ascii="HG丸ｺﾞｼｯｸM-PRO" w:eastAsia="HG丸ｺﾞｼｯｸM-PRO" w:hAnsi="HG丸ｺﾞｼｯｸM-PRO"/>
          <w:sz w:val="24"/>
          <w:szCs w:val="24"/>
        </w:rPr>
      </w:pPr>
    </w:p>
    <w:p w:rsidR="00F238F1" w:rsidRPr="00F74491" w:rsidRDefault="00F238F1" w:rsidP="000858AB">
      <w:pPr>
        <w:ind w:left="720" w:hangingChars="300" w:hanging="720"/>
        <w:rPr>
          <w:rFonts w:ascii="HG丸ｺﾞｼｯｸM-PRO" w:eastAsia="HG丸ｺﾞｼｯｸM-PRO" w:hAnsi="HG丸ｺﾞｼｯｸM-PRO"/>
          <w:sz w:val="24"/>
          <w:szCs w:val="24"/>
        </w:rPr>
      </w:pPr>
    </w:p>
    <w:p w:rsidR="0097153D" w:rsidRPr="00F74491" w:rsidRDefault="00E92C64" w:rsidP="00C03029">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18"/>
          <w:szCs w:val="18"/>
        </w:rPr>
        <w:t xml:space="preserve">　</w:t>
      </w:r>
      <w:r w:rsidRPr="00F74491">
        <w:rPr>
          <w:rFonts w:ascii="HG丸ｺﾞｼｯｸM-PRO" w:eastAsia="HG丸ｺﾞｼｯｸM-PRO" w:hAnsi="HG丸ｺﾞｼｯｸM-PRO" w:hint="eastAsia"/>
          <w:sz w:val="24"/>
          <w:szCs w:val="24"/>
        </w:rPr>
        <w:t>災害公営住宅使用料（家賃）</w:t>
      </w:r>
    </w:p>
    <w:tbl>
      <w:tblPr>
        <w:tblStyle w:val="a4"/>
        <w:tblW w:w="0" w:type="auto"/>
        <w:tblLook w:val="04A0" w:firstRow="1" w:lastRow="0" w:firstColumn="1" w:lastColumn="0" w:noHBand="0" w:noVBand="1"/>
      </w:tblPr>
      <w:tblGrid>
        <w:gridCol w:w="704"/>
        <w:gridCol w:w="4253"/>
        <w:gridCol w:w="3537"/>
      </w:tblGrid>
      <w:tr w:rsidR="0007624F" w:rsidRPr="00F74491" w:rsidTr="006D33CB">
        <w:trPr>
          <w:trHeight w:val="312"/>
        </w:trPr>
        <w:tc>
          <w:tcPr>
            <w:tcW w:w="704" w:type="dxa"/>
            <w:vMerge w:val="restart"/>
            <w:vAlign w:val="center"/>
          </w:tcPr>
          <w:p w:rsidR="0007624F" w:rsidRPr="00F74491" w:rsidRDefault="0007624F" w:rsidP="0007624F">
            <w:pPr>
              <w:jc w:val="cente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区分</w:t>
            </w:r>
          </w:p>
        </w:tc>
        <w:tc>
          <w:tcPr>
            <w:tcW w:w="4253" w:type="dxa"/>
            <w:vMerge w:val="restart"/>
            <w:vAlign w:val="center"/>
          </w:tcPr>
          <w:p w:rsidR="0007624F" w:rsidRPr="00F74491" w:rsidRDefault="0007624F" w:rsidP="0007624F">
            <w:pPr>
              <w:jc w:val="cente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政令月収</w:t>
            </w:r>
          </w:p>
        </w:tc>
        <w:tc>
          <w:tcPr>
            <w:tcW w:w="3537" w:type="dxa"/>
            <w:vAlign w:val="center"/>
          </w:tcPr>
          <w:p w:rsidR="0007624F" w:rsidRPr="00F74491" w:rsidRDefault="0007624F" w:rsidP="0007624F">
            <w:pPr>
              <w:jc w:val="cente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入居者家賃</w:t>
            </w:r>
          </w:p>
        </w:tc>
      </w:tr>
      <w:tr w:rsidR="006D33CB" w:rsidRPr="00F74491" w:rsidTr="006D33CB">
        <w:trPr>
          <w:trHeight w:val="312"/>
        </w:trPr>
        <w:tc>
          <w:tcPr>
            <w:tcW w:w="704" w:type="dxa"/>
            <w:vMerge/>
            <w:vAlign w:val="center"/>
          </w:tcPr>
          <w:p w:rsidR="006D33CB" w:rsidRPr="00F74491" w:rsidRDefault="006D33CB" w:rsidP="0007624F">
            <w:pPr>
              <w:jc w:val="center"/>
              <w:rPr>
                <w:rFonts w:ascii="HG丸ｺﾞｼｯｸM-PRO" w:eastAsia="HG丸ｺﾞｼｯｸM-PRO" w:hAnsi="HG丸ｺﾞｼｯｸM-PRO"/>
                <w:sz w:val="24"/>
                <w:szCs w:val="24"/>
              </w:rPr>
            </w:pPr>
          </w:p>
        </w:tc>
        <w:tc>
          <w:tcPr>
            <w:tcW w:w="4253" w:type="dxa"/>
            <w:vMerge/>
            <w:vAlign w:val="center"/>
          </w:tcPr>
          <w:p w:rsidR="006D33CB" w:rsidRPr="00F74491" w:rsidRDefault="006D33CB" w:rsidP="0007624F">
            <w:pPr>
              <w:jc w:val="center"/>
              <w:rPr>
                <w:rFonts w:ascii="HG丸ｺﾞｼｯｸM-PRO" w:eastAsia="HG丸ｺﾞｼｯｸM-PRO" w:hAnsi="HG丸ｺﾞｼｯｸM-PRO"/>
                <w:sz w:val="24"/>
                <w:szCs w:val="24"/>
              </w:rPr>
            </w:pPr>
          </w:p>
        </w:tc>
        <w:tc>
          <w:tcPr>
            <w:tcW w:w="3537" w:type="dxa"/>
            <w:vAlign w:val="center"/>
          </w:tcPr>
          <w:p w:rsidR="006D33CB" w:rsidRPr="00F74491" w:rsidRDefault="006D33CB" w:rsidP="0007624F">
            <w:pPr>
              <w:jc w:val="cente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２ＬＤＫ</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74491">
              <w:rPr>
                <w:rFonts w:ascii="HG丸ｺﾞｼｯｸM-PRO" w:eastAsia="HG丸ｺﾞｼｯｸM-PRO" w:hAnsi="HG丸ｺﾞｼｯｸM-PRO" w:hint="eastAsia"/>
                <w:sz w:val="22"/>
              </w:rPr>
              <w:t>０円～１０４，０００円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２３，８００円</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２</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１０４，００１円～１２３，０００円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２７，５００円</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３</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１２３，００１円～１３９，０００円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３１，５００円</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４</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１３９，００１円～１５８，０００円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３５，５００円</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５</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１５８，００１円～１８６，０００円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４０，６００円</w:t>
            </w:r>
          </w:p>
        </w:tc>
      </w:tr>
      <w:tr w:rsidR="006D33CB" w:rsidRPr="00F74491" w:rsidTr="006D33CB">
        <w:trPr>
          <w:trHeight w:val="510"/>
        </w:trPr>
        <w:tc>
          <w:tcPr>
            <w:tcW w:w="704"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６</w:t>
            </w:r>
          </w:p>
        </w:tc>
        <w:tc>
          <w:tcPr>
            <w:tcW w:w="4253" w:type="dxa"/>
            <w:vAlign w:val="center"/>
          </w:tcPr>
          <w:p w:rsidR="006D33CB" w:rsidRPr="00F74491" w:rsidRDefault="006D33CB" w:rsidP="006D33CB">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１８６，００１円～２１４，０００円</w:t>
            </w:r>
          </w:p>
        </w:tc>
        <w:tc>
          <w:tcPr>
            <w:tcW w:w="3537" w:type="dxa"/>
            <w:vAlign w:val="center"/>
          </w:tcPr>
          <w:p w:rsidR="006D33CB" w:rsidRPr="00F74491" w:rsidRDefault="006D33CB" w:rsidP="0007624F">
            <w:pPr>
              <w:jc w:val="center"/>
              <w:rPr>
                <w:rFonts w:ascii="HG丸ｺﾞｼｯｸM-PRO" w:eastAsia="HG丸ｺﾞｼｯｸM-PRO" w:hAnsi="HG丸ｺﾞｼｯｸM-PRO"/>
                <w:sz w:val="22"/>
              </w:rPr>
            </w:pPr>
            <w:r w:rsidRPr="00F74491">
              <w:rPr>
                <w:rFonts w:ascii="HG丸ｺﾞｼｯｸM-PRO" w:eastAsia="HG丸ｺﾞｼｯｸM-PRO" w:hAnsi="HG丸ｺﾞｼｯｸM-PRO" w:hint="eastAsia"/>
                <w:sz w:val="22"/>
              </w:rPr>
              <w:t>４６，８００円</w:t>
            </w:r>
          </w:p>
        </w:tc>
      </w:tr>
    </w:tbl>
    <w:p w:rsidR="00F44F1C" w:rsidRPr="00F74491" w:rsidRDefault="00065119" w:rsidP="00E6308A">
      <w:pPr>
        <w:ind w:left="180" w:hangingChars="100" w:hanging="180"/>
        <w:rPr>
          <w:rFonts w:ascii="HG丸ｺﾞｼｯｸM-PRO" w:eastAsia="HG丸ｺﾞｼｯｸM-PRO" w:hAnsi="HG丸ｺﾞｼｯｸM-PRO"/>
          <w:sz w:val="18"/>
          <w:szCs w:val="18"/>
        </w:rPr>
      </w:pPr>
      <w:r w:rsidRPr="00F74491">
        <w:rPr>
          <w:rFonts w:ascii="HG丸ｺﾞｼｯｸM-PRO" w:eastAsia="HG丸ｺﾞｼｯｸM-PRO" w:hAnsi="HG丸ｺﾞｼｯｸM-PRO" w:hint="eastAsia"/>
          <w:sz w:val="18"/>
          <w:szCs w:val="18"/>
        </w:rPr>
        <w:t>＊政令月収は、入居者全員の給与や公的年金等の収入による所得と世帯属性等による控除</w:t>
      </w:r>
      <w:r w:rsidR="006E0160" w:rsidRPr="00F74491">
        <w:rPr>
          <w:rFonts w:ascii="HG丸ｺﾞｼｯｸM-PRO" w:eastAsia="HG丸ｺﾞｼｯｸM-PRO" w:hAnsi="HG丸ｺﾞｼｯｸM-PRO" w:hint="eastAsia"/>
          <w:sz w:val="18"/>
          <w:szCs w:val="18"/>
        </w:rPr>
        <w:t>（扶養控除、障害者控除など）を考慮し算出します。</w:t>
      </w:r>
    </w:p>
    <w:p w:rsidR="005E1403" w:rsidRPr="00F74491" w:rsidRDefault="005E1403" w:rsidP="000A747C">
      <w:pPr>
        <w:rPr>
          <w:rFonts w:ascii="HG丸ｺﾞｼｯｸM-PRO" w:eastAsia="HG丸ｺﾞｼｯｸM-PRO" w:hAnsi="HG丸ｺﾞｼｯｸM-PRO"/>
          <w:sz w:val="24"/>
          <w:szCs w:val="24"/>
        </w:rPr>
      </w:pPr>
    </w:p>
    <w:p w:rsidR="009C6390" w:rsidRPr="00F74491" w:rsidRDefault="009C6390" w:rsidP="000A747C">
      <w:pPr>
        <w:rPr>
          <w:rFonts w:ascii="HG丸ｺﾞｼｯｸM-PRO" w:eastAsia="HG丸ｺﾞｼｯｸM-PRO" w:hAnsi="HG丸ｺﾞｼｯｸM-PRO"/>
          <w:sz w:val="24"/>
          <w:szCs w:val="24"/>
        </w:rPr>
      </w:pPr>
      <w:r w:rsidRPr="00F74491">
        <w:rPr>
          <w:rFonts w:ascii="HG丸ｺﾞｼｯｸM-PRO" w:eastAsia="HG丸ｺﾞｼｯｸM-PRO" w:hAnsi="HG丸ｺﾞｼｯｸM-PRO" w:hint="eastAsia"/>
          <w:sz w:val="24"/>
          <w:szCs w:val="24"/>
        </w:rPr>
        <w:t>■お問い合わせ先</w:t>
      </w:r>
      <w:r w:rsidR="00807F7D" w:rsidRPr="00F74491">
        <w:rPr>
          <w:rFonts w:ascii="HG丸ｺﾞｼｯｸM-PRO" w:eastAsia="HG丸ｺﾞｼｯｸM-PRO" w:hAnsi="HG丸ｺﾞｼｯｸM-PRO" w:hint="eastAsia"/>
          <w:sz w:val="24"/>
          <w:szCs w:val="24"/>
        </w:rPr>
        <w:t xml:space="preserve">　　</w:t>
      </w:r>
      <w:r w:rsidRPr="00F74491">
        <w:rPr>
          <w:rFonts w:ascii="HG丸ｺﾞｼｯｸM-PRO" w:eastAsia="HG丸ｺﾞｼｯｸM-PRO" w:hAnsi="HG丸ｺﾞｼｯｸM-PRO" w:hint="eastAsia"/>
          <w:sz w:val="24"/>
          <w:szCs w:val="24"/>
        </w:rPr>
        <w:t>嘉島町建設課管理係　　０９６－２３７－２６１９</w:t>
      </w:r>
    </w:p>
    <w:sectPr w:rsidR="009C6390" w:rsidRPr="00F74491" w:rsidSect="00656828">
      <w:pgSz w:w="11906" w:h="16838" w:code="9"/>
      <w:pgMar w:top="851" w:right="1701" w:bottom="680" w:left="1701" w:header="851" w:footer="992" w:gutter="0"/>
      <w:cols w:space="425"/>
      <w:docGrid w:type="line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D2" w:rsidRDefault="00C833D2" w:rsidP="00852721">
      <w:r>
        <w:separator/>
      </w:r>
    </w:p>
  </w:endnote>
  <w:endnote w:type="continuationSeparator" w:id="0">
    <w:p w:rsidR="00C833D2" w:rsidRDefault="00C833D2" w:rsidP="008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D2" w:rsidRDefault="00C833D2" w:rsidP="00852721">
      <w:r>
        <w:separator/>
      </w:r>
    </w:p>
  </w:footnote>
  <w:footnote w:type="continuationSeparator" w:id="0">
    <w:p w:rsidR="00C833D2" w:rsidRDefault="00C833D2" w:rsidP="0085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237"/>
    <w:multiLevelType w:val="hybridMultilevel"/>
    <w:tmpl w:val="A9F4874E"/>
    <w:lvl w:ilvl="0" w:tplc="6BEE1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5482A44"/>
    <w:multiLevelType w:val="hybridMultilevel"/>
    <w:tmpl w:val="BE72CAE8"/>
    <w:lvl w:ilvl="0" w:tplc="06F41F30">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A7F5B9C"/>
    <w:multiLevelType w:val="hybridMultilevel"/>
    <w:tmpl w:val="AA9CC188"/>
    <w:lvl w:ilvl="0" w:tplc="6DCCC2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C551638"/>
    <w:multiLevelType w:val="hybridMultilevel"/>
    <w:tmpl w:val="CD4EE044"/>
    <w:lvl w:ilvl="0" w:tplc="7D8CFA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E695AC1"/>
    <w:multiLevelType w:val="hybridMultilevel"/>
    <w:tmpl w:val="6E844EDC"/>
    <w:lvl w:ilvl="0" w:tplc="75E0731C">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0"/>
    <w:rsid w:val="0001365C"/>
    <w:rsid w:val="000207BE"/>
    <w:rsid w:val="00042682"/>
    <w:rsid w:val="000473F7"/>
    <w:rsid w:val="00060D4D"/>
    <w:rsid w:val="00060E96"/>
    <w:rsid w:val="00065119"/>
    <w:rsid w:val="00075C64"/>
    <w:rsid w:val="0007624F"/>
    <w:rsid w:val="000850A2"/>
    <w:rsid w:val="000857D7"/>
    <w:rsid w:val="000858AB"/>
    <w:rsid w:val="00092583"/>
    <w:rsid w:val="00097EBC"/>
    <w:rsid w:val="000A747C"/>
    <w:rsid w:val="000B0C57"/>
    <w:rsid w:val="000D5B8C"/>
    <w:rsid w:val="00112F19"/>
    <w:rsid w:val="00146547"/>
    <w:rsid w:val="001909EC"/>
    <w:rsid w:val="001A6FEE"/>
    <w:rsid w:val="001D513E"/>
    <w:rsid w:val="001E6763"/>
    <w:rsid w:val="001F0DC2"/>
    <w:rsid w:val="00201AD4"/>
    <w:rsid w:val="00232322"/>
    <w:rsid w:val="002523B1"/>
    <w:rsid w:val="002703C3"/>
    <w:rsid w:val="00275C91"/>
    <w:rsid w:val="00286129"/>
    <w:rsid w:val="002A37C4"/>
    <w:rsid w:val="002B1B1C"/>
    <w:rsid w:val="002C47A6"/>
    <w:rsid w:val="002D6C8F"/>
    <w:rsid w:val="003046F4"/>
    <w:rsid w:val="00305D39"/>
    <w:rsid w:val="00342E7B"/>
    <w:rsid w:val="003434AD"/>
    <w:rsid w:val="00344BEE"/>
    <w:rsid w:val="00346EC7"/>
    <w:rsid w:val="0036052D"/>
    <w:rsid w:val="003B3B31"/>
    <w:rsid w:val="003D22A5"/>
    <w:rsid w:val="003E0E46"/>
    <w:rsid w:val="004126E4"/>
    <w:rsid w:val="004326E5"/>
    <w:rsid w:val="004774A6"/>
    <w:rsid w:val="0048395F"/>
    <w:rsid w:val="004A4B77"/>
    <w:rsid w:val="004C70A1"/>
    <w:rsid w:val="004D38A8"/>
    <w:rsid w:val="00515447"/>
    <w:rsid w:val="00524521"/>
    <w:rsid w:val="00544338"/>
    <w:rsid w:val="00563F00"/>
    <w:rsid w:val="00584A46"/>
    <w:rsid w:val="00594A3B"/>
    <w:rsid w:val="005A7419"/>
    <w:rsid w:val="005B0E36"/>
    <w:rsid w:val="005E1403"/>
    <w:rsid w:val="00603D2E"/>
    <w:rsid w:val="00613146"/>
    <w:rsid w:val="00617632"/>
    <w:rsid w:val="00656828"/>
    <w:rsid w:val="00683406"/>
    <w:rsid w:val="006D33CB"/>
    <w:rsid w:val="006E0160"/>
    <w:rsid w:val="007216D9"/>
    <w:rsid w:val="00726ECF"/>
    <w:rsid w:val="00731E58"/>
    <w:rsid w:val="007365D0"/>
    <w:rsid w:val="007704DB"/>
    <w:rsid w:val="007838DD"/>
    <w:rsid w:val="007925B7"/>
    <w:rsid w:val="007A16E2"/>
    <w:rsid w:val="007C481A"/>
    <w:rsid w:val="007E162A"/>
    <w:rsid w:val="00807F7D"/>
    <w:rsid w:val="00812351"/>
    <w:rsid w:val="0081387D"/>
    <w:rsid w:val="008160A9"/>
    <w:rsid w:val="00825D47"/>
    <w:rsid w:val="0084588B"/>
    <w:rsid w:val="00852721"/>
    <w:rsid w:val="00852B7B"/>
    <w:rsid w:val="0087252E"/>
    <w:rsid w:val="00881084"/>
    <w:rsid w:val="00891604"/>
    <w:rsid w:val="008D4AB6"/>
    <w:rsid w:val="008E257E"/>
    <w:rsid w:val="008E2892"/>
    <w:rsid w:val="008E615D"/>
    <w:rsid w:val="008F4812"/>
    <w:rsid w:val="009233B8"/>
    <w:rsid w:val="00924BD4"/>
    <w:rsid w:val="00940406"/>
    <w:rsid w:val="009523C6"/>
    <w:rsid w:val="00965A45"/>
    <w:rsid w:val="00966AA2"/>
    <w:rsid w:val="00970BCC"/>
    <w:rsid w:val="0097153D"/>
    <w:rsid w:val="009A00C7"/>
    <w:rsid w:val="009A1F0F"/>
    <w:rsid w:val="009B55F4"/>
    <w:rsid w:val="009C6390"/>
    <w:rsid w:val="009D04F3"/>
    <w:rsid w:val="009F18BD"/>
    <w:rsid w:val="00A038BB"/>
    <w:rsid w:val="00A2745A"/>
    <w:rsid w:val="00A50662"/>
    <w:rsid w:val="00A57581"/>
    <w:rsid w:val="00A657C7"/>
    <w:rsid w:val="00A83A7A"/>
    <w:rsid w:val="00AA20C8"/>
    <w:rsid w:val="00AA383D"/>
    <w:rsid w:val="00AD1F70"/>
    <w:rsid w:val="00AE5F22"/>
    <w:rsid w:val="00AE6D82"/>
    <w:rsid w:val="00B02A15"/>
    <w:rsid w:val="00B23DE2"/>
    <w:rsid w:val="00B6622B"/>
    <w:rsid w:val="00B84592"/>
    <w:rsid w:val="00BA2257"/>
    <w:rsid w:val="00BC4F43"/>
    <w:rsid w:val="00BD7CFE"/>
    <w:rsid w:val="00C03029"/>
    <w:rsid w:val="00C033B4"/>
    <w:rsid w:val="00C049E0"/>
    <w:rsid w:val="00C2289B"/>
    <w:rsid w:val="00C246CC"/>
    <w:rsid w:val="00C369CF"/>
    <w:rsid w:val="00C441F6"/>
    <w:rsid w:val="00C45170"/>
    <w:rsid w:val="00C63CCF"/>
    <w:rsid w:val="00C74D72"/>
    <w:rsid w:val="00C80DBC"/>
    <w:rsid w:val="00C833D2"/>
    <w:rsid w:val="00CA0FE8"/>
    <w:rsid w:val="00CA6061"/>
    <w:rsid w:val="00CB0964"/>
    <w:rsid w:val="00CC217A"/>
    <w:rsid w:val="00CE5F8A"/>
    <w:rsid w:val="00D00561"/>
    <w:rsid w:val="00D303E1"/>
    <w:rsid w:val="00D3600C"/>
    <w:rsid w:val="00D42146"/>
    <w:rsid w:val="00D60CE0"/>
    <w:rsid w:val="00D618F2"/>
    <w:rsid w:val="00D639E1"/>
    <w:rsid w:val="00D86B2B"/>
    <w:rsid w:val="00DA4352"/>
    <w:rsid w:val="00DE5794"/>
    <w:rsid w:val="00E015BD"/>
    <w:rsid w:val="00E05BC5"/>
    <w:rsid w:val="00E212D7"/>
    <w:rsid w:val="00E41F49"/>
    <w:rsid w:val="00E45D64"/>
    <w:rsid w:val="00E6308A"/>
    <w:rsid w:val="00E67445"/>
    <w:rsid w:val="00E75F90"/>
    <w:rsid w:val="00E92C64"/>
    <w:rsid w:val="00E96DAC"/>
    <w:rsid w:val="00ED7217"/>
    <w:rsid w:val="00EE62D6"/>
    <w:rsid w:val="00EF2973"/>
    <w:rsid w:val="00F0168D"/>
    <w:rsid w:val="00F22F27"/>
    <w:rsid w:val="00F238F1"/>
    <w:rsid w:val="00F44295"/>
    <w:rsid w:val="00F44F1C"/>
    <w:rsid w:val="00F46977"/>
    <w:rsid w:val="00F54D85"/>
    <w:rsid w:val="00F60224"/>
    <w:rsid w:val="00F74491"/>
    <w:rsid w:val="00F81812"/>
    <w:rsid w:val="00F82B54"/>
    <w:rsid w:val="00FB46C7"/>
    <w:rsid w:val="00FC4307"/>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B6CD77C"/>
  <w15:chartTrackingRefBased/>
  <w15:docId w15:val="{6B162AEC-2B95-4B7E-BDB2-35A0E4D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6F4"/>
    <w:pPr>
      <w:ind w:leftChars="400" w:left="840"/>
    </w:pPr>
  </w:style>
  <w:style w:type="table" w:styleId="a4">
    <w:name w:val="Table Grid"/>
    <w:basedOn w:val="a1"/>
    <w:uiPriority w:val="39"/>
    <w:rsid w:val="00B2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58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58AB"/>
    <w:rPr>
      <w:rFonts w:asciiTheme="majorHAnsi" w:eastAsiaTheme="majorEastAsia" w:hAnsiTheme="majorHAnsi" w:cstheme="majorBidi"/>
      <w:sz w:val="18"/>
      <w:szCs w:val="18"/>
    </w:rPr>
  </w:style>
  <w:style w:type="paragraph" w:styleId="a7">
    <w:name w:val="header"/>
    <w:basedOn w:val="a"/>
    <w:link w:val="a8"/>
    <w:uiPriority w:val="99"/>
    <w:unhideWhenUsed/>
    <w:rsid w:val="00852721"/>
    <w:pPr>
      <w:tabs>
        <w:tab w:val="center" w:pos="4252"/>
        <w:tab w:val="right" w:pos="8504"/>
      </w:tabs>
      <w:snapToGrid w:val="0"/>
    </w:pPr>
  </w:style>
  <w:style w:type="character" w:customStyle="1" w:styleId="a8">
    <w:name w:val="ヘッダー (文字)"/>
    <w:basedOn w:val="a0"/>
    <w:link w:val="a7"/>
    <w:uiPriority w:val="99"/>
    <w:rsid w:val="00852721"/>
  </w:style>
  <w:style w:type="paragraph" w:styleId="a9">
    <w:name w:val="footer"/>
    <w:basedOn w:val="a"/>
    <w:link w:val="aa"/>
    <w:uiPriority w:val="99"/>
    <w:unhideWhenUsed/>
    <w:rsid w:val="00852721"/>
    <w:pPr>
      <w:tabs>
        <w:tab w:val="center" w:pos="4252"/>
        <w:tab w:val="right" w:pos="8504"/>
      </w:tabs>
      <w:snapToGrid w:val="0"/>
    </w:pPr>
  </w:style>
  <w:style w:type="character" w:customStyle="1" w:styleId="aa">
    <w:name w:val="フッター (文字)"/>
    <w:basedOn w:val="a0"/>
    <w:link w:val="a9"/>
    <w:uiPriority w:val="99"/>
    <w:rsid w:val="0085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4C9D-A8A2-4E43-AAA4-DCDCCD3D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BF802C3C</Template>
  <TotalTime>982</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富嶋 信行</dc:creator>
  <cp:keywords/>
  <dc:description/>
  <cp:lastModifiedBy>富嶋 信行</cp:lastModifiedBy>
  <cp:revision>88</cp:revision>
  <cp:lastPrinted>2019-12-11T00:38:00Z</cp:lastPrinted>
  <dcterms:created xsi:type="dcterms:W3CDTF">2018-01-18T00:45:00Z</dcterms:created>
  <dcterms:modified xsi:type="dcterms:W3CDTF">2019-12-11T01:36:00Z</dcterms:modified>
</cp:coreProperties>
</file>