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20" w:rsidRPr="0055318B" w:rsidRDefault="00086A20">
      <w:pPr>
        <w:rPr>
          <w:sz w:val="20"/>
          <w:szCs w:val="20"/>
        </w:rPr>
      </w:pPr>
      <w:bookmarkStart w:id="0" w:name="_GoBack"/>
      <w:bookmarkEnd w:id="0"/>
    </w:p>
    <w:p w:rsidR="004F6B6B" w:rsidRDefault="004F6B6B" w:rsidP="0055318B">
      <w:pPr>
        <w:jc w:val="right"/>
        <w:rPr>
          <w:sz w:val="22"/>
        </w:rPr>
      </w:pPr>
    </w:p>
    <w:p w:rsidR="0055318B" w:rsidRPr="00C90CFB" w:rsidRDefault="00C90CFB" w:rsidP="00C90CFB">
      <w:pPr>
        <w:jc w:val="center"/>
        <w:rPr>
          <w:sz w:val="40"/>
          <w:szCs w:val="40"/>
        </w:rPr>
      </w:pPr>
      <w:r w:rsidRPr="00C90CFB">
        <w:rPr>
          <w:rFonts w:hint="eastAsia"/>
          <w:spacing w:val="57"/>
          <w:kern w:val="0"/>
          <w:sz w:val="40"/>
          <w:szCs w:val="40"/>
          <w:fitText w:val="4000" w:id="1768157696"/>
        </w:rPr>
        <w:t>補助金交付請求</w:t>
      </w:r>
      <w:r w:rsidRPr="00C90CFB">
        <w:rPr>
          <w:rFonts w:hint="eastAsia"/>
          <w:spacing w:val="1"/>
          <w:kern w:val="0"/>
          <w:sz w:val="40"/>
          <w:szCs w:val="40"/>
          <w:fitText w:val="4000" w:id="1768157696"/>
        </w:rPr>
        <w:t>書</w:t>
      </w:r>
    </w:p>
    <w:p w:rsidR="0055318B" w:rsidRDefault="0055318B">
      <w:pPr>
        <w:rPr>
          <w:sz w:val="22"/>
        </w:rPr>
      </w:pPr>
    </w:p>
    <w:p w:rsidR="0055318B" w:rsidRDefault="0055318B">
      <w:pPr>
        <w:rPr>
          <w:sz w:val="22"/>
        </w:rPr>
      </w:pPr>
    </w:p>
    <w:p w:rsidR="00C90CFB" w:rsidRPr="00C90CFB" w:rsidRDefault="00C90CFB" w:rsidP="00C90CFB">
      <w:pPr>
        <w:jc w:val="center"/>
        <w:rPr>
          <w:sz w:val="36"/>
          <w:szCs w:val="36"/>
          <w:u w:val="thick"/>
        </w:rPr>
      </w:pPr>
      <w:r w:rsidRPr="00C90CFB">
        <w:rPr>
          <w:rFonts w:hint="eastAsia"/>
          <w:sz w:val="36"/>
          <w:szCs w:val="36"/>
          <w:u w:val="thick"/>
        </w:rPr>
        <w:t>金　　　　　円</w:t>
      </w:r>
    </w:p>
    <w:p w:rsidR="00C90CFB" w:rsidRDefault="00C90CFB">
      <w:pPr>
        <w:rPr>
          <w:sz w:val="22"/>
        </w:rPr>
      </w:pPr>
    </w:p>
    <w:p w:rsidR="00C90CFB" w:rsidRDefault="00C90CFB">
      <w:pPr>
        <w:rPr>
          <w:sz w:val="22"/>
        </w:rPr>
      </w:pPr>
    </w:p>
    <w:p w:rsidR="00C90CFB" w:rsidRDefault="00C90CFB">
      <w:pPr>
        <w:rPr>
          <w:sz w:val="22"/>
        </w:rPr>
      </w:pPr>
      <w:r>
        <w:rPr>
          <w:rFonts w:hint="eastAsia"/>
          <w:sz w:val="22"/>
        </w:rPr>
        <w:t xml:space="preserve">　雨水</w:t>
      </w:r>
      <w:r w:rsidR="00463F34">
        <w:rPr>
          <w:rFonts w:hint="eastAsia"/>
          <w:sz w:val="22"/>
        </w:rPr>
        <w:t>貯留タンク</w:t>
      </w:r>
      <w:r>
        <w:rPr>
          <w:rFonts w:hint="eastAsia"/>
          <w:sz w:val="22"/>
        </w:rPr>
        <w:t>設置補助金として、上記金額を請求しますので、下記口座に振り込まれますようお願いします。</w:t>
      </w:r>
    </w:p>
    <w:p w:rsidR="00C90CFB" w:rsidRDefault="00C90CFB">
      <w:pPr>
        <w:rPr>
          <w:sz w:val="22"/>
        </w:rPr>
      </w:pPr>
    </w:p>
    <w:p w:rsidR="00C90CFB" w:rsidRDefault="00C90CFB">
      <w:pPr>
        <w:rPr>
          <w:sz w:val="22"/>
        </w:rPr>
      </w:pPr>
    </w:p>
    <w:p w:rsidR="00C90CFB" w:rsidRDefault="00C90CFB">
      <w:pPr>
        <w:rPr>
          <w:sz w:val="22"/>
        </w:rPr>
      </w:pPr>
    </w:p>
    <w:p w:rsidR="0055318B" w:rsidRDefault="00C90CFB">
      <w:pPr>
        <w:rPr>
          <w:sz w:val="22"/>
        </w:rPr>
      </w:pPr>
      <w:r>
        <w:rPr>
          <w:rFonts w:hint="eastAsia"/>
          <w:sz w:val="22"/>
        </w:rPr>
        <w:t>嘉島町長　様</w:t>
      </w:r>
    </w:p>
    <w:p w:rsidR="00C90CFB" w:rsidRDefault="00B25275" w:rsidP="00B25275">
      <w:pPr>
        <w:ind w:firstLineChars="3100" w:firstLine="6820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C90CFB" w:rsidRDefault="00C90CFB">
      <w:pPr>
        <w:rPr>
          <w:sz w:val="22"/>
        </w:rPr>
      </w:pPr>
    </w:p>
    <w:p w:rsidR="00C90CFB" w:rsidRDefault="001F568C" w:rsidP="00C90CFB">
      <w:pPr>
        <w:ind w:firstLineChars="1300" w:firstLine="2860"/>
        <w:rPr>
          <w:sz w:val="22"/>
        </w:rPr>
      </w:pPr>
      <w:r>
        <w:rPr>
          <w:rFonts w:hint="eastAsia"/>
          <w:sz w:val="22"/>
        </w:rPr>
        <w:t>請求</w:t>
      </w:r>
      <w:r w:rsidR="00C90CFB">
        <w:rPr>
          <w:rFonts w:hint="eastAsia"/>
          <w:sz w:val="22"/>
        </w:rPr>
        <w:t>者　　住所</w:t>
      </w:r>
    </w:p>
    <w:p w:rsidR="00C90CFB" w:rsidRDefault="00C90CFB">
      <w:pPr>
        <w:rPr>
          <w:sz w:val="22"/>
        </w:rPr>
      </w:pPr>
    </w:p>
    <w:p w:rsidR="00C90CFB" w:rsidRDefault="00C90CFB" w:rsidP="00C90CFB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氏名</w:t>
      </w:r>
      <w:r w:rsidR="0010642F">
        <w:rPr>
          <w:rFonts w:hint="eastAsia"/>
          <w:sz w:val="22"/>
        </w:rPr>
        <w:t xml:space="preserve">　　　　　　　　　　　　　　㊞</w:t>
      </w:r>
    </w:p>
    <w:p w:rsidR="0055318B" w:rsidRDefault="0055318B">
      <w:pPr>
        <w:rPr>
          <w:sz w:val="22"/>
        </w:rPr>
      </w:pPr>
    </w:p>
    <w:p w:rsidR="00C90CFB" w:rsidRDefault="00C90CFB">
      <w:pPr>
        <w:rPr>
          <w:sz w:val="22"/>
        </w:rPr>
      </w:pPr>
    </w:p>
    <w:p w:rsidR="00C90CFB" w:rsidRDefault="00C90CFB" w:rsidP="0010642F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C90CFB" w:rsidRDefault="00C90CFB">
      <w:pPr>
        <w:rPr>
          <w:sz w:val="22"/>
        </w:rPr>
      </w:pPr>
    </w:p>
    <w:p w:rsidR="00C90CFB" w:rsidRDefault="00C90CFB">
      <w:pPr>
        <w:rPr>
          <w:sz w:val="22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5940"/>
      </w:tblGrid>
      <w:tr w:rsidR="00C90CFB" w:rsidTr="0010642F">
        <w:trPr>
          <w:trHeight w:val="713"/>
          <w:jc w:val="center"/>
        </w:trPr>
        <w:tc>
          <w:tcPr>
            <w:tcW w:w="1435" w:type="dxa"/>
            <w:vAlign w:val="center"/>
          </w:tcPr>
          <w:p w:rsidR="00C90CFB" w:rsidRDefault="00C90CFB" w:rsidP="001064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5940" w:type="dxa"/>
          </w:tcPr>
          <w:p w:rsidR="00C90CFB" w:rsidRDefault="0010642F" w:rsidP="0010642F">
            <w:pPr>
              <w:ind w:firstLineChars="1000" w:firstLine="2200"/>
              <w:rPr>
                <w:sz w:val="22"/>
              </w:rPr>
            </w:pPr>
            <w:r>
              <w:rPr>
                <w:rFonts w:hint="eastAsia"/>
                <w:sz w:val="22"/>
              </w:rPr>
              <w:t>銀行　　　　　　　　　　支店</w:t>
            </w:r>
          </w:p>
          <w:p w:rsidR="0010642F" w:rsidRDefault="0010642F" w:rsidP="0010642F">
            <w:pPr>
              <w:ind w:firstLineChars="1000" w:firstLine="2200"/>
              <w:rPr>
                <w:sz w:val="22"/>
              </w:rPr>
            </w:pPr>
            <w:r>
              <w:rPr>
                <w:rFonts w:hint="eastAsia"/>
                <w:sz w:val="22"/>
              </w:rPr>
              <w:t>農協　　　　　　　　　　支所</w:t>
            </w:r>
          </w:p>
        </w:tc>
      </w:tr>
      <w:tr w:rsidR="00C90CFB" w:rsidTr="0010642F">
        <w:trPr>
          <w:trHeight w:val="710"/>
          <w:jc w:val="center"/>
        </w:trPr>
        <w:tc>
          <w:tcPr>
            <w:tcW w:w="1435" w:type="dxa"/>
            <w:vAlign w:val="center"/>
          </w:tcPr>
          <w:p w:rsidR="00C90CFB" w:rsidRDefault="0010642F" w:rsidP="001064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預金種別</w:t>
            </w:r>
          </w:p>
        </w:tc>
        <w:tc>
          <w:tcPr>
            <w:tcW w:w="5940" w:type="dxa"/>
            <w:vAlign w:val="center"/>
          </w:tcPr>
          <w:p w:rsidR="00C90CFB" w:rsidRDefault="0010642F" w:rsidP="0010642F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普通　・　当座　・　その他（　　　　　　　）</w:t>
            </w:r>
          </w:p>
        </w:tc>
      </w:tr>
      <w:tr w:rsidR="00C90CFB" w:rsidTr="0010642F">
        <w:trPr>
          <w:trHeight w:val="707"/>
          <w:jc w:val="center"/>
        </w:trPr>
        <w:tc>
          <w:tcPr>
            <w:tcW w:w="1435" w:type="dxa"/>
            <w:vAlign w:val="center"/>
          </w:tcPr>
          <w:p w:rsidR="00C90CFB" w:rsidRDefault="0010642F" w:rsidP="001064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5940" w:type="dxa"/>
          </w:tcPr>
          <w:p w:rsidR="00C90CFB" w:rsidRDefault="00C90CFB">
            <w:pPr>
              <w:rPr>
                <w:sz w:val="22"/>
              </w:rPr>
            </w:pPr>
          </w:p>
        </w:tc>
      </w:tr>
      <w:tr w:rsidR="00C90CFB" w:rsidTr="0010642F">
        <w:trPr>
          <w:trHeight w:val="1081"/>
          <w:jc w:val="center"/>
        </w:trPr>
        <w:tc>
          <w:tcPr>
            <w:tcW w:w="1435" w:type="dxa"/>
            <w:vAlign w:val="center"/>
          </w:tcPr>
          <w:p w:rsidR="00C90CFB" w:rsidRPr="0010642F" w:rsidRDefault="0010642F" w:rsidP="0010642F">
            <w:pPr>
              <w:jc w:val="center"/>
              <w:rPr>
                <w:sz w:val="18"/>
                <w:szCs w:val="18"/>
              </w:rPr>
            </w:pPr>
            <w:r w:rsidRPr="0010642F">
              <w:rPr>
                <w:rFonts w:hint="eastAsia"/>
                <w:sz w:val="18"/>
                <w:szCs w:val="18"/>
              </w:rPr>
              <w:t>フリガナ</w:t>
            </w:r>
          </w:p>
          <w:p w:rsidR="0010642F" w:rsidRDefault="0010642F" w:rsidP="001064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</w:p>
        </w:tc>
        <w:tc>
          <w:tcPr>
            <w:tcW w:w="5940" w:type="dxa"/>
          </w:tcPr>
          <w:p w:rsidR="00C90CFB" w:rsidRDefault="00C90CFB">
            <w:pPr>
              <w:rPr>
                <w:sz w:val="22"/>
              </w:rPr>
            </w:pPr>
          </w:p>
        </w:tc>
      </w:tr>
      <w:tr w:rsidR="00C90CFB" w:rsidTr="0010642F">
        <w:trPr>
          <w:trHeight w:val="672"/>
          <w:jc w:val="center"/>
        </w:trPr>
        <w:tc>
          <w:tcPr>
            <w:tcW w:w="1435" w:type="dxa"/>
            <w:vAlign w:val="center"/>
          </w:tcPr>
          <w:p w:rsidR="00C90CFB" w:rsidRDefault="0010642F" w:rsidP="001064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940" w:type="dxa"/>
          </w:tcPr>
          <w:p w:rsidR="00C90CFB" w:rsidRDefault="00C90CFB">
            <w:pPr>
              <w:rPr>
                <w:sz w:val="22"/>
              </w:rPr>
            </w:pPr>
          </w:p>
        </w:tc>
      </w:tr>
    </w:tbl>
    <w:p w:rsidR="00C90CFB" w:rsidRDefault="00C90CFB">
      <w:pPr>
        <w:rPr>
          <w:sz w:val="22"/>
        </w:rPr>
      </w:pPr>
    </w:p>
    <w:sectPr w:rsidR="00C90CFB" w:rsidSect="0055318B">
      <w:headerReference w:type="default" r:id="rId6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42F" w:rsidRDefault="0010642F" w:rsidP="00DA6771">
      <w:r>
        <w:separator/>
      </w:r>
    </w:p>
  </w:endnote>
  <w:endnote w:type="continuationSeparator" w:id="0">
    <w:p w:rsidR="0010642F" w:rsidRDefault="0010642F" w:rsidP="00DA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42F" w:rsidRDefault="0010642F" w:rsidP="00DA6771">
      <w:r>
        <w:separator/>
      </w:r>
    </w:p>
  </w:footnote>
  <w:footnote w:type="continuationSeparator" w:id="0">
    <w:p w:rsidR="0010642F" w:rsidRDefault="0010642F" w:rsidP="00DA6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2D8" w:rsidRDefault="006332D8">
    <w:pPr>
      <w:pStyle w:val="a3"/>
    </w:pPr>
    <w:r w:rsidRPr="0055318B">
      <w:rPr>
        <w:rFonts w:hint="eastAsia"/>
        <w:sz w:val="20"/>
        <w:szCs w:val="20"/>
      </w:rPr>
      <w:t>様式第</w:t>
    </w:r>
    <w:r>
      <w:rPr>
        <w:rFonts w:hint="eastAsia"/>
        <w:sz w:val="20"/>
        <w:szCs w:val="20"/>
      </w:rPr>
      <w:t>４</w:t>
    </w:r>
    <w:r w:rsidRPr="0055318B">
      <w:rPr>
        <w:rFonts w:hint="eastAsia"/>
        <w:sz w:val="20"/>
        <w:szCs w:val="20"/>
      </w:rPr>
      <w:t>号</w:t>
    </w:r>
    <w:r w:rsidR="00B25275">
      <w:rPr>
        <w:rFonts w:hint="eastAsia"/>
        <w:sz w:val="20"/>
        <w:szCs w:val="20"/>
      </w:rPr>
      <w:t>（第</w:t>
    </w:r>
    <w:r w:rsidR="00564189">
      <w:rPr>
        <w:rFonts w:hint="eastAsia"/>
        <w:sz w:val="20"/>
        <w:szCs w:val="20"/>
      </w:rPr>
      <w:t>８</w:t>
    </w:r>
    <w:r w:rsidR="00B25275">
      <w:rPr>
        <w:rFonts w:hint="eastAsia"/>
        <w:sz w:val="20"/>
        <w:szCs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8B"/>
    <w:rsid w:val="00022721"/>
    <w:rsid w:val="00086A20"/>
    <w:rsid w:val="0010642F"/>
    <w:rsid w:val="001729F8"/>
    <w:rsid w:val="001F568C"/>
    <w:rsid w:val="00463F34"/>
    <w:rsid w:val="004F6B6B"/>
    <w:rsid w:val="0055318B"/>
    <w:rsid w:val="00564189"/>
    <w:rsid w:val="006332D8"/>
    <w:rsid w:val="00AA410C"/>
    <w:rsid w:val="00B25275"/>
    <w:rsid w:val="00C2267B"/>
    <w:rsid w:val="00C5571D"/>
    <w:rsid w:val="00C90CFB"/>
    <w:rsid w:val="00D61F42"/>
    <w:rsid w:val="00DA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860AD8-0EC7-4A9E-B95A-BFFBAA4C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7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771"/>
  </w:style>
  <w:style w:type="paragraph" w:styleId="a5">
    <w:name w:val="footer"/>
    <w:basedOn w:val="a"/>
    <w:link w:val="a6"/>
    <w:uiPriority w:val="99"/>
    <w:unhideWhenUsed/>
    <w:rsid w:val="00DA6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771"/>
  </w:style>
  <w:style w:type="paragraph" w:styleId="a7">
    <w:name w:val="Balloon Text"/>
    <w:basedOn w:val="a"/>
    <w:link w:val="a8"/>
    <w:uiPriority w:val="99"/>
    <w:semiHidden/>
    <w:unhideWhenUsed/>
    <w:rsid w:val="004F6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B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C90CFB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C90CFB"/>
  </w:style>
  <w:style w:type="paragraph" w:styleId="ab">
    <w:name w:val="Closing"/>
    <w:basedOn w:val="a"/>
    <w:link w:val="ac"/>
    <w:uiPriority w:val="99"/>
    <w:semiHidden/>
    <w:unhideWhenUsed/>
    <w:rsid w:val="00C90CFB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C90CFB"/>
  </w:style>
  <w:style w:type="table" w:styleId="ad">
    <w:name w:val="Table Grid"/>
    <w:basedOn w:val="a1"/>
    <w:uiPriority w:val="39"/>
    <w:rsid w:val="00C90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C6B4E6FD</Template>
  <TotalTime>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博志</dc:creator>
  <cp:keywords/>
  <dc:description/>
  <cp:lastModifiedBy>吉本 博志</cp:lastModifiedBy>
  <cp:revision>7</cp:revision>
  <cp:lastPrinted>2018-09-12T06:47:00Z</cp:lastPrinted>
  <dcterms:created xsi:type="dcterms:W3CDTF">2018-09-12T07:08:00Z</dcterms:created>
  <dcterms:modified xsi:type="dcterms:W3CDTF">2018-10-26T02:51:00Z</dcterms:modified>
</cp:coreProperties>
</file>