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20" w:rsidRPr="0055318B" w:rsidRDefault="00086A20">
      <w:pPr>
        <w:rPr>
          <w:rFonts w:hint="eastAsia"/>
          <w:sz w:val="20"/>
          <w:szCs w:val="20"/>
        </w:rPr>
      </w:pPr>
      <w:bookmarkStart w:id="0" w:name="_GoBack"/>
      <w:bookmarkEnd w:id="0"/>
    </w:p>
    <w:p w:rsidR="0055318B" w:rsidRDefault="0055318B" w:rsidP="0055318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  <w:r>
        <w:rPr>
          <w:rFonts w:hint="eastAsia"/>
          <w:sz w:val="22"/>
        </w:rPr>
        <w:t>嘉島町長　様</w:t>
      </w:r>
    </w:p>
    <w:p w:rsidR="0055318B" w:rsidRDefault="0055318B">
      <w:pPr>
        <w:rPr>
          <w:sz w:val="22"/>
        </w:rPr>
      </w:pPr>
    </w:p>
    <w:p w:rsidR="0055318B" w:rsidRDefault="004D6451" w:rsidP="0055318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設置</w:t>
      </w:r>
      <w:r w:rsidR="0055318B">
        <w:rPr>
          <w:rFonts w:hint="eastAsia"/>
          <w:sz w:val="22"/>
        </w:rPr>
        <w:t>者　　住所</w:t>
      </w:r>
    </w:p>
    <w:p w:rsidR="005539DD" w:rsidRPr="005539DD" w:rsidRDefault="005539DD" w:rsidP="0055318B">
      <w:pPr>
        <w:ind w:firstLineChars="1800" w:firstLine="3960"/>
        <w:rPr>
          <w:rFonts w:hint="eastAsia"/>
          <w:sz w:val="22"/>
        </w:rPr>
      </w:pPr>
    </w:p>
    <w:p w:rsidR="0055318B" w:rsidRDefault="005531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</w:t>
      </w: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</w:p>
    <w:p w:rsidR="0055318B" w:rsidRPr="0055318B" w:rsidRDefault="0055318B" w:rsidP="0055318B">
      <w:pPr>
        <w:jc w:val="center"/>
        <w:rPr>
          <w:sz w:val="28"/>
          <w:szCs w:val="28"/>
        </w:rPr>
      </w:pPr>
      <w:r w:rsidRPr="0055318B">
        <w:rPr>
          <w:rFonts w:hint="eastAsia"/>
          <w:sz w:val="28"/>
          <w:szCs w:val="28"/>
        </w:rPr>
        <w:t>雨水浸透桝設置</w:t>
      </w:r>
      <w:r w:rsidR="004D6451">
        <w:rPr>
          <w:rFonts w:hint="eastAsia"/>
          <w:sz w:val="28"/>
          <w:szCs w:val="28"/>
        </w:rPr>
        <w:t>工事完了届</w:t>
      </w: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D645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雨水浸透桝設置</w:t>
      </w:r>
      <w:r w:rsidR="004D6451">
        <w:rPr>
          <w:rFonts w:hint="eastAsia"/>
          <w:sz w:val="22"/>
        </w:rPr>
        <w:t>工事を完了した</w:t>
      </w:r>
      <w:r>
        <w:rPr>
          <w:rFonts w:hint="eastAsia"/>
          <w:sz w:val="22"/>
        </w:rPr>
        <w:t>ので、嘉島町雨水浸透桝設置補助金交付要綱第</w:t>
      </w:r>
      <w:r w:rsidR="004D6451">
        <w:rPr>
          <w:rFonts w:hint="eastAsia"/>
          <w:sz w:val="22"/>
        </w:rPr>
        <w:t>６</w:t>
      </w:r>
      <w:r>
        <w:rPr>
          <w:rFonts w:hint="eastAsia"/>
          <w:sz w:val="22"/>
        </w:rPr>
        <w:t>条の規定により、添付書類を添えて</w:t>
      </w:r>
      <w:r w:rsidR="004D6451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p w:rsidR="0055318B" w:rsidRDefault="0055318B">
      <w:pPr>
        <w:rPr>
          <w:sz w:val="22"/>
        </w:rPr>
      </w:pPr>
    </w:p>
    <w:p w:rsidR="0055318B" w:rsidRDefault="00022721" w:rsidP="0002272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5318B" w:rsidRDefault="0055318B">
      <w:pPr>
        <w:rPr>
          <w:sz w:val="22"/>
        </w:rPr>
      </w:pPr>
    </w:p>
    <w:p w:rsidR="0055318B" w:rsidRDefault="00022721">
      <w:pPr>
        <w:rPr>
          <w:sz w:val="22"/>
        </w:rPr>
      </w:pPr>
      <w:r>
        <w:rPr>
          <w:rFonts w:hint="eastAsia"/>
          <w:sz w:val="22"/>
        </w:rPr>
        <w:t xml:space="preserve">１．設置場所　　　</w:t>
      </w:r>
      <w:r w:rsidR="002625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嘉島町大字</w:t>
      </w:r>
    </w:p>
    <w:p w:rsidR="0055318B" w:rsidRDefault="0055318B">
      <w:pPr>
        <w:rPr>
          <w:sz w:val="22"/>
        </w:rPr>
      </w:pPr>
    </w:p>
    <w:p w:rsidR="0055318B" w:rsidRDefault="00022721">
      <w:pPr>
        <w:rPr>
          <w:sz w:val="22"/>
        </w:rPr>
      </w:pPr>
      <w:r>
        <w:rPr>
          <w:rFonts w:hint="eastAsia"/>
          <w:sz w:val="22"/>
        </w:rPr>
        <w:t xml:space="preserve">２．設置基数　　　　　</w:t>
      </w:r>
      <w:r w:rsidR="002625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基（丸型　　基、角形　　基）</w:t>
      </w:r>
    </w:p>
    <w:p w:rsidR="00022721" w:rsidRDefault="00022721">
      <w:pPr>
        <w:rPr>
          <w:sz w:val="22"/>
        </w:rPr>
      </w:pPr>
    </w:p>
    <w:p w:rsidR="00022721" w:rsidRDefault="004D6451">
      <w:pPr>
        <w:rPr>
          <w:sz w:val="22"/>
        </w:rPr>
      </w:pPr>
      <w:r>
        <w:rPr>
          <w:rFonts w:hint="eastAsia"/>
          <w:sz w:val="22"/>
        </w:rPr>
        <w:t>３</w:t>
      </w:r>
      <w:r w:rsidR="00022721">
        <w:rPr>
          <w:rFonts w:hint="eastAsia"/>
          <w:sz w:val="22"/>
        </w:rPr>
        <w:t>．工事</w:t>
      </w:r>
      <w:r w:rsidR="002625D3">
        <w:rPr>
          <w:rFonts w:hint="eastAsia"/>
          <w:sz w:val="22"/>
        </w:rPr>
        <w:t>完了日</w:t>
      </w:r>
      <w:r w:rsidR="00022721">
        <w:rPr>
          <w:rFonts w:hint="eastAsia"/>
          <w:sz w:val="22"/>
        </w:rPr>
        <w:t xml:space="preserve">　　　　　　年　　月　　日</w:t>
      </w:r>
    </w:p>
    <w:p w:rsidR="0055318B" w:rsidRDefault="0055318B">
      <w:pPr>
        <w:rPr>
          <w:sz w:val="22"/>
        </w:rPr>
      </w:pPr>
    </w:p>
    <w:p w:rsidR="00022721" w:rsidRDefault="00022721">
      <w:pPr>
        <w:rPr>
          <w:sz w:val="22"/>
        </w:rPr>
      </w:pPr>
    </w:p>
    <w:p w:rsidR="00022721" w:rsidRDefault="00022721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4D6451" w:rsidRPr="004D6451" w:rsidRDefault="004D6451" w:rsidP="004D6451">
      <w:pPr>
        <w:rPr>
          <w:sz w:val="22"/>
        </w:rPr>
      </w:pPr>
      <w:r w:rsidRPr="004D6451">
        <w:rPr>
          <w:rFonts w:hint="eastAsia"/>
          <w:sz w:val="22"/>
        </w:rPr>
        <w:t>（１）</w:t>
      </w:r>
      <w:r w:rsidRPr="004D6451">
        <w:rPr>
          <w:rFonts w:hint="eastAsia"/>
          <w:sz w:val="22"/>
        </w:rPr>
        <w:t xml:space="preserve"> </w:t>
      </w:r>
      <w:r w:rsidRPr="004D6451">
        <w:rPr>
          <w:rFonts w:hint="eastAsia"/>
          <w:sz w:val="22"/>
        </w:rPr>
        <w:t>設置費用の領収書</w:t>
      </w:r>
    </w:p>
    <w:p w:rsidR="004D6451" w:rsidRPr="004D6451" w:rsidRDefault="004D6451" w:rsidP="004D6451">
      <w:pPr>
        <w:rPr>
          <w:sz w:val="22"/>
        </w:rPr>
      </w:pPr>
      <w:r w:rsidRPr="004D6451">
        <w:rPr>
          <w:rFonts w:hint="eastAsia"/>
          <w:sz w:val="22"/>
        </w:rPr>
        <w:t>（２）</w:t>
      </w:r>
      <w:r w:rsidRPr="004D6451">
        <w:rPr>
          <w:rFonts w:hint="eastAsia"/>
          <w:sz w:val="22"/>
        </w:rPr>
        <w:t xml:space="preserve"> </w:t>
      </w:r>
      <w:r w:rsidRPr="004D6451">
        <w:rPr>
          <w:rFonts w:hint="eastAsia"/>
          <w:sz w:val="22"/>
        </w:rPr>
        <w:t>設置工事前後の写真</w:t>
      </w:r>
    </w:p>
    <w:p w:rsidR="00022721" w:rsidRPr="00022721" w:rsidRDefault="004D6451" w:rsidP="004D6451">
      <w:pPr>
        <w:rPr>
          <w:sz w:val="22"/>
        </w:rPr>
      </w:pPr>
      <w:r w:rsidRPr="004D6451">
        <w:rPr>
          <w:rFonts w:hint="eastAsia"/>
          <w:sz w:val="22"/>
        </w:rPr>
        <w:t>（３）</w:t>
      </w:r>
      <w:r w:rsidRPr="004D6451">
        <w:rPr>
          <w:rFonts w:hint="eastAsia"/>
          <w:sz w:val="22"/>
        </w:rPr>
        <w:t xml:space="preserve"> </w:t>
      </w:r>
      <w:r w:rsidRPr="004D6451">
        <w:rPr>
          <w:rFonts w:hint="eastAsia"/>
          <w:sz w:val="22"/>
        </w:rPr>
        <w:t>その他町長が必要と認めるもの</w:t>
      </w:r>
    </w:p>
    <w:sectPr w:rsidR="00022721" w:rsidRPr="00022721" w:rsidSect="0055318B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F2" w:rsidRDefault="003A6BF2" w:rsidP="003A6BF2">
      <w:r>
        <w:separator/>
      </w:r>
    </w:p>
  </w:endnote>
  <w:endnote w:type="continuationSeparator" w:id="0">
    <w:p w:rsidR="003A6BF2" w:rsidRDefault="003A6BF2" w:rsidP="003A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F2" w:rsidRDefault="003A6BF2" w:rsidP="003A6BF2">
      <w:r>
        <w:separator/>
      </w:r>
    </w:p>
  </w:footnote>
  <w:footnote w:type="continuationSeparator" w:id="0">
    <w:p w:rsidR="003A6BF2" w:rsidRDefault="003A6BF2" w:rsidP="003A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D3" w:rsidRDefault="002625D3">
    <w:pPr>
      <w:pStyle w:val="a3"/>
    </w:pPr>
    <w:r>
      <w:rPr>
        <w:rFonts w:hint="eastAsia"/>
        <w:sz w:val="20"/>
        <w:szCs w:val="20"/>
      </w:rPr>
      <w:t>様式第３</w:t>
    </w:r>
    <w:r w:rsidRPr="0055318B">
      <w:rPr>
        <w:rFonts w:hint="eastAsia"/>
        <w:sz w:val="20"/>
        <w:szCs w:val="20"/>
      </w:rPr>
      <w:t>号（第</w:t>
    </w:r>
    <w:r>
      <w:rPr>
        <w:rFonts w:hint="eastAsia"/>
        <w:sz w:val="20"/>
        <w:szCs w:val="20"/>
      </w:rPr>
      <w:t>６</w:t>
    </w:r>
    <w:r w:rsidRPr="0055318B">
      <w:rPr>
        <w:rFonts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B"/>
    <w:rsid w:val="00022721"/>
    <w:rsid w:val="00086A20"/>
    <w:rsid w:val="002625D3"/>
    <w:rsid w:val="003A6BF2"/>
    <w:rsid w:val="00481ACC"/>
    <w:rsid w:val="004D6451"/>
    <w:rsid w:val="0055318B"/>
    <w:rsid w:val="005539DD"/>
    <w:rsid w:val="008A2B3B"/>
    <w:rsid w:val="00C5571D"/>
    <w:rsid w:val="00D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60AD8-0EC7-4A9E-B95A-BFFBAA4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BF2"/>
  </w:style>
  <w:style w:type="paragraph" w:styleId="a5">
    <w:name w:val="footer"/>
    <w:basedOn w:val="a"/>
    <w:link w:val="a6"/>
    <w:uiPriority w:val="99"/>
    <w:unhideWhenUsed/>
    <w:rsid w:val="003A6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BF2"/>
  </w:style>
  <w:style w:type="paragraph" w:styleId="a7">
    <w:name w:val="Balloon Text"/>
    <w:basedOn w:val="a"/>
    <w:link w:val="a8"/>
    <w:uiPriority w:val="99"/>
    <w:semiHidden/>
    <w:unhideWhenUsed/>
    <w:rsid w:val="008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2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37EE2D41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博志</dc:creator>
  <cp:keywords/>
  <dc:description/>
  <cp:lastModifiedBy>吉本 博志</cp:lastModifiedBy>
  <cp:revision>7</cp:revision>
  <cp:lastPrinted>2018-10-05T04:38:00Z</cp:lastPrinted>
  <dcterms:created xsi:type="dcterms:W3CDTF">2018-09-11T07:07:00Z</dcterms:created>
  <dcterms:modified xsi:type="dcterms:W3CDTF">2018-10-05T04:38:00Z</dcterms:modified>
</cp:coreProperties>
</file>