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6A" w:rsidRDefault="00026C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78FD" wp14:editId="54BD5CA6">
                <wp:simplePos x="0" y="0"/>
                <wp:positionH relativeFrom="margin">
                  <wp:posOffset>-447836</wp:posOffset>
                </wp:positionH>
                <wp:positionV relativeFrom="paragraph">
                  <wp:posOffset>-647632</wp:posOffset>
                </wp:positionV>
                <wp:extent cx="6354796" cy="685800"/>
                <wp:effectExtent l="0" t="0" r="273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796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134855" w:rsidRPr="00B065F2" w:rsidRDefault="00134855" w:rsidP="00026C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8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嘉島町一斉配信</w:t>
                            </w:r>
                            <w:r w:rsidRPr="0013485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Pr="001348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13485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  <w:r w:rsidRPr="001348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7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25pt;margin-top:-51pt;width:50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" fillcolor="#9cc2e5 [1940]" strokecolor="#002060">
                <v:textbox inset="5.85pt,.7pt,5.85pt,.7pt">
                  <w:txbxContent>
                    <w:p w:rsidR="00134855" w:rsidRPr="00B065F2" w:rsidRDefault="00134855" w:rsidP="00026C6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8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嘉島町一斉配信</w:t>
                      </w:r>
                      <w:r w:rsidRPr="0013485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 w:rsidRPr="001348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13485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</w:t>
                      </w:r>
                      <w:r w:rsidRPr="001348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C6A" w:rsidRPr="009C61C8" w:rsidRDefault="00134855" w:rsidP="002203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町からの</w:t>
      </w:r>
      <w:r w:rsidR="00250724">
        <w:rPr>
          <w:rFonts w:hint="eastAsia"/>
          <w:sz w:val="24"/>
          <w:szCs w:val="24"/>
        </w:rPr>
        <w:t>重要なお知らせなどを随時配信しておりますので、</w:t>
      </w:r>
      <w:r w:rsidR="00F86CAF">
        <w:rPr>
          <w:rFonts w:hint="eastAsia"/>
          <w:sz w:val="24"/>
          <w:szCs w:val="24"/>
        </w:rPr>
        <w:t>携帯電話やパソコン等をお持ちの</w:t>
      </w:r>
      <w:r w:rsidR="00250724">
        <w:rPr>
          <w:rFonts w:hint="eastAsia"/>
          <w:sz w:val="24"/>
          <w:szCs w:val="24"/>
        </w:rPr>
        <w:t>皆様には</w:t>
      </w:r>
      <w:r w:rsidR="00F86CAF">
        <w:rPr>
          <w:rFonts w:hint="eastAsia"/>
          <w:sz w:val="24"/>
          <w:szCs w:val="24"/>
        </w:rPr>
        <w:t>、できるだけ</w:t>
      </w:r>
      <w:r w:rsidR="00250724">
        <w:rPr>
          <w:rFonts w:hint="eastAsia"/>
          <w:sz w:val="24"/>
          <w:szCs w:val="24"/>
        </w:rPr>
        <w:t>ご登録いただくことをオススメします。</w:t>
      </w:r>
    </w:p>
    <w:p w:rsidR="00BE604F" w:rsidRDefault="0012265E" w:rsidP="00BE604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495925" cy="1186775"/>
                <wp:effectExtent l="0" t="0" r="2857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18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855" w:rsidRPr="003C5690" w:rsidRDefault="00134855" w:rsidP="0012265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56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・災害時に</w:t>
                            </w:r>
                            <w:r w:rsidRPr="003C5690">
                              <w:rPr>
                                <w:b/>
                                <w:sz w:val="24"/>
                                <w:szCs w:val="24"/>
                              </w:rPr>
                              <w:t>おける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避難勧告</w:t>
                            </w:r>
                            <w:r w:rsidRPr="003C56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や避難所開設</w:t>
                            </w:r>
                            <w:r w:rsidRPr="003C5690">
                              <w:rPr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Pr="003C56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ど</w:t>
                            </w:r>
                            <w:r w:rsidRPr="003C5690">
                              <w:rPr>
                                <w:b/>
                                <w:sz w:val="24"/>
                                <w:szCs w:val="24"/>
                              </w:rPr>
                              <w:t>の災害関連</w:t>
                            </w:r>
                            <w:r w:rsidRPr="003C56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  <w:p w:rsidR="00134855" w:rsidRPr="003C5690" w:rsidRDefault="00134855" w:rsidP="0012265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56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・警察署等からの</w:t>
                            </w:r>
                            <w:r w:rsidRPr="003C5690">
                              <w:rPr>
                                <w:b/>
                                <w:sz w:val="24"/>
                                <w:szCs w:val="24"/>
                              </w:rPr>
                              <w:t>お知らせ</w:t>
                            </w:r>
                          </w:p>
                          <w:p w:rsidR="00134855" w:rsidRDefault="00134855" w:rsidP="0012265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56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3C5690">
                              <w:rPr>
                                <w:b/>
                                <w:sz w:val="24"/>
                                <w:szCs w:val="24"/>
                              </w:rPr>
                              <w:t>多数の住民の方を対象</w:t>
                            </w:r>
                            <w:r w:rsidRPr="003C56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とした</w:t>
                            </w:r>
                            <w:r w:rsidRPr="003C5690">
                              <w:rPr>
                                <w:b/>
                                <w:sz w:val="24"/>
                                <w:szCs w:val="24"/>
                              </w:rPr>
                              <w:t>案内情報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34855" w:rsidRPr="003C5690" w:rsidRDefault="00134855" w:rsidP="00134855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などの情報を随時</w:t>
                            </w:r>
                            <w:r w:rsidRPr="003C5690">
                              <w:rPr>
                                <w:b/>
                                <w:sz w:val="24"/>
                                <w:szCs w:val="24"/>
                              </w:rPr>
                              <w:t>配信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しており</w:t>
                            </w:r>
                            <w:r w:rsidRPr="003C5690">
                              <w:rPr>
                                <w:b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0;margin-top:14.75pt;width:432.75pt;height:93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" fillcolor="#c5e0b3 [1305]" strokecolor="black [3213]" strokeweight="1pt">
                <v:textbox>
                  <w:txbxContent>
                    <w:p w:rsidR="00134855" w:rsidRPr="003C5690" w:rsidRDefault="00134855" w:rsidP="0012265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C56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・災害時に</w:t>
                      </w:r>
                      <w:r w:rsidRPr="003C5690">
                        <w:rPr>
                          <w:b/>
                          <w:sz w:val="24"/>
                          <w:szCs w:val="24"/>
                        </w:rPr>
                        <w:t>おける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避難勧告</w:t>
                      </w:r>
                      <w:r w:rsidRPr="003C56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や避難所開設</w:t>
                      </w:r>
                      <w:r w:rsidRPr="003C5690">
                        <w:rPr>
                          <w:b/>
                          <w:sz w:val="24"/>
                          <w:szCs w:val="24"/>
                        </w:rPr>
                        <w:t>な</w:t>
                      </w:r>
                      <w:r w:rsidRPr="003C56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ど</w:t>
                      </w:r>
                      <w:r w:rsidRPr="003C5690">
                        <w:rPr>
                          <w:b/>
                          <w:sz w:val="24"/>
                          <w:szCs w:val="24"/>
                        </w:rPr>
                        <w:t>の災害関連</w:t>
                      </w:r>
                      <w:r w:rsidRPr="003C56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情報</w:t>
                      </w:r>
                    </w:p>
                    <w:p w:rsidR="00134855" w:rsidRPr="003C5690" w:rsidRDefault="00134855" w:rsidP="0012265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C56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・警察署等からの</w:t>
                      </w:r>
                      <w:r w:rsidRPr="003C5690">
                        <w:rPr>
                          <w:b/>
                          <w:sz w:val="24"/>
                          <w:szCs w:val="24"/>
                        </w:rPr>
                        <w:t>お知らせ</w:t>
                      </w:r>
                    </w:p>
                    <w:p w:rsidR="00134855" w:rsidRDefault="00134855" w:rsidP="0012265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3C56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3C5690">
                        <w:rPr>
                          <w:b/>
                          <w:sz w:val="24"/>
                          <w:szCs w:val="24"/>
                        </w:rPr>
                        <w:t>多数の住民の方を対象</w:t>
                      </w:r>
                      <w:r w:rsidRPr="003C56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とした</w:t>
                      </w:r>
                      <w:r w:rsidRPr="003C5690">
                        <w:rPr>
                          <w:b/>
                          <w:sz w:val="24"/>
                          <w:szCs w:val="24"/>
                        </w:rPr>
                        <w:t>案内情報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34855" w:rsidRPr="003C5690" w:rsidRDefault="00134855" w:rsidP="00134855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などの情報を随時</w:t>
                      </w:r>
                      <w:r w:rsidRPr="003C5690">
                        <w:rPr>
                          <w:b/>
                          <w:sz w:val="24"/>
                          <w:szCs w:val="24"/>
                        </w:rPr>
                        <w:t>配信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しており</w:t>
                      </w:r>
                      <w:r w:rsidRPr="003C5690">
                        <w:rPr>
                          <w:b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1C8" w:rsidRPr="009C61C8" w:rsidRDefault="009C61C8" w:rsidP="00BE60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61C8" w:rsidRDefault="009C61C8" w:rsidP="00BE60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61C8" w:rsidRDefault="009C61C8" w:rsidP="00BE60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61C8" w:rsidRDefault="009C61C8" w:rsidP="00BE60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C61C8" w:rsidRDefault="009C61C8" w:rsidP="00BE60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C5690" w:rsidRDefault="003C5690" w:rsidP="00BE60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030A2" w:rsidRDefault="002E4E72" w:rsidP="00BE604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配信を希望される方は下記のＱＲコードをスキャン</w:t>
      </w:r>
      <w:r w:rsidR="00746F3A">
        <w:rPr>
          <w:rFonts w:asciiTheme="majorEastAsia" w:eastAsiaTheme="majorEastAsia" w:hAnsiTheme="majorEastAsia" w:hint="eastAsia"/>
          <w:b/>
          <w:sz w:val="28"/>
          <w:szCs w:val="28"/>
        </w:rPr>
        <w:t>していただき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 w:rsidR="00BE604F" w:rsidRPr="00E62DD5">
        <w:rPr>
          <w:rFonts w:asciiTheme="majorEastAsia" w:eastAsiaTheme="majorEastAsia" w:hAnsiTheme="majorEastAsia" w:hint="eastAsia"/>
          <w:b/>
          <w:sz w:val="28"/>
          <w:szCs w:val="28"/>
        </w:rPr>
        <w:t>手続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き</w:t>
      </w:r>
      <w:r w:rsidR="00BE604F" w:rsidRPr="00E62DD5">
        <w:rPr>
          <w:rFonts w:asciiTheme="majorEastAsia" w:eastAsiaTheme="majorEastAsia" w:hAnsiTheme="majorEastAsia" w:hint="eastAsia"/>
          <w:b/>
          <w:sz w:val="28"/>
          <w:szCs w:val="28"/>
        </w:rPr>
        <w:t>をおこなってください。</w:t>
      </w:r>
      <w:r w:rsidR="00F030A2">
        <w:rPr>
          <w:rFonts w:asciiTheme="majorEastAsia" w:eastAsiaTheme="majorEastAsia" w:hAnsiTheme="majorEastAsia" w:hint="eastAsia"/>
          <w:b/>
          <w:sz w:val="28"/>
          <w:szCs w:val="28"/>
        </w:rPr>
        <w:t>または、メール作成画面より下記のアドレスにメールを送信</w:t>
      </w:r>
      <w:r w:rsidR="00B92D51">
        <w:rPr>
          <w:rFonts w:asciiTheme="majorEastAsia" w:eastAsiaTheme="majorEastAsia" w:hAnsiTheme="majorEastAsia" w:hint="eastAsia"/>
          <w:b/>
          <w:sz w:val="28"/>
          <w:szCs w:val="28"/>
        </w:rPr>
        <w:t>して</w:t>
      </w:r>
      <w:r w:rsidR="00F030A2">
        <w:rPr>
          <w:rFonts w:asciiTheme="majorEastAsia" w:eastAsiaTheme="majorEastAsia" w:hAnsiTheme="majorEastAsia" w:hint="eastAsia"/>
          <w:b/>
          <w:sz w:val="28"/>
          <w:szCs w:val="28"/>
        </w:rPr>
        <w:t>ください。</w:t>
      </w:r>
    </w:p>
    <w:p w:rsidR="004C2568" w:rsidRDefault="002203DA" w:rsidP="00BE604F">
      <w:pPr>
        <w:rPr>
          <w:rFonts w:asciiTheme="majorEastAsia" w:eastAsiaTheme="majorEastAsia" w:hAnsiTheme="majorEastAsia"/>
          <w:b/>
          <w:sz w:val="24"/>
          <w:szCs w:val="24"/>
        </w:rPr>
      </w:pPr>
      <w:r w:rsidRPr="004C2568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238125</wp:posOffset>
            </wp:positionV>
            <wp:extent cx="1409700" cy="1409700"/>
            <wp:effectExtent l="0" t="0" r="0" b="0"/>
            <wp:wrapSquare wrapText="bothSides"/>
            <wp:docPr id="3" name="図 3" descr="\\profile\redirect\k-nakano\Desktop\空メール登録用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e\redirect\k-nakano\Desktop\空メール登録用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04F" w:rsidRDefault="004C2568" w:rsidP="00BE604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2203DA" w:rsidRPr="00FA7133" w:rsidRDefault="002203DA" w:rsidP="00BE604F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05B84">
        <w:rPr>
          <w:rFonts w:asciiTheme="majorEastAsia" w:eastAsiaTheme="majorEastAsia" w:hAnsiTheme="majorEastAsia" w:hint="eastAsia"/>
          <w:b/>
          <w:sz w:val="32"/>
          <w:szCs w:val="32"/>
        </w:rPr>
        <w:t>送信先アドレス</w:t>
      </w:r>
      <w:r w:rsidR="009C61C8" w:rsidRPr="00FA713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↓↓</w:t>
      </w:r>
    </w:p>
    <w:p w:rsidR="002203DA" w:rsidRPr="00FA7133" w:rsidRDefault="002203DA" w:rsidP="00BE604F">
      <w:pPr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A7133">
        <w:rPr>
          <w:rFonts w:hint="eastAsia"/>
          <w:sz w:val="28"/>
          <w:szCs w:val="28"/>
        </w:rPr>
        <w:t>「</w:t>
      </w:r>
      <w:hyperlink r:id="rId9" w:history="1">
        <w:r w:rsidRPr="00FA7133">
          <w:rPr>
            <w:rStyle w:val="a4"/>
            <w:rFonts w:hint="eastAsia"/>
            <w:sz w:val="28"/>
            <w:szCs w:val="28"/>
          </w:rPr>
          <w:t>haishi</w:t>
        </w:r>
        <w:r w:rsidRPr="00FA7133">
          <w:rPr>
            <w:rStyle w:val="a4"/>
            <w:sz w:val="28"/>
            <w:szCs w:val="28"/>
          </w:rPr>
          <w:t>n</w:t>
        </w:r>
        <w:r w:rsidRPr="00FA7133">
          <w:rPr>
            <w:rStyle w:val="a4"/>
            <w:rFonts w:hint="eastAsia"/>
            <w:sz w:val="28"/>
            <w:szCs w:val="28"/>
          </w:rPr>
          <w:t>.kashima-town@raiden3.ktaiwork.jp</w:t>
        </w:r>
      </w:hyperlink>
      <w:r w:rsidRPr="00FA7133">
        <w:rPr>
          <w:rFonts w:hint="eastAsia"/>
          <w:sz w:val="28"/>
          <w:szCs w:val="28"/>
        </w:rPr>
        <w:t>」</w:t>
      </w:r>
    </w:p>
    <w:p w:rsidR="007B557B" w:rsidRDefault="007B557B" w:rsidP="00BE604F"/>
    <w:p w:rsidR="0017696B" w:rsidRDefault="0017696B" w:rsidP="00BE604F"/>
    <w:p w:rsidR="007B557B" w:rsidRPr="004E34C1" w:rsidRDefault="00FA7133" w:rsidP="00FA7133">
      <w:pPr>
        <w:rPr>
          <w:sz w:val="26"/>
          <w:szCs w:val="26"/>
        </w:rPr>
      </w:pPr>
      <w:r w:rsidRPr="004E34C1">
        <w:rPr>
          <w:rFonts w:hint="eastAsia"/>
          <w:sz w:val="26"/>
          <w:szCs w:val="26"/>
        </w:rPr>
        <w:t>メール受信の拒否等を設定されている方は</w:t>
      </w:r>
      <w:r w:rsidR="007A6F23">
        <w:rPr>
          <w:rFonts w:hint="eastAsia"/>
          <w:sz w:val="26"/>
          <w:szCs w:val="26"/>
        </w:rPr>
        <w:t>登録</w:t>
      </w:r>
      <w:r w:rsidRPr="004E34C1">
        <w:rPr>
          <w:rFonts w:hint="eastAsia"/>
          <w:sz w:val="26"/>
          <w:szCs w:val="26"/>
        </w:rPr>
        <w:t>手続</w:t>
      </w:r>
      <w:r w:rsidR="007A6F23">
        <w:rPr>
          <w:rFonts w:hint="eastAsia"/>
          <w:sz w:val="26"/>
          <w:szCs w:val="26"/>
        </w:rPr>
        <w:t>き</w:t>
      </w:r>
      <w:r w:rsidRPr="004E34C1">
        <w:rPr>
          <w:rFonts w:hint="eastAsia"/>
          <w:sz w:val="26"/>
          <w:szCs w:val="26"/>
        </w:rPr>
        <w:t>の前に下記のドメインまたはアドレスからのメールを受信できるように設定をしてから手続</w:t>
      </w:r>
      <w:r w:rsidR="004E34C1" w:rsidRPr="004E34C1">
        <w:rPr>
          <w:rFonts w:hint="eastAsia"/>
          <w:sz w:val="26"/>
          <w:szCs w:val="26"/>
        </w:rPr>
        <w:t>を始めてください。</w:t>
      </w:r>
    </w:p>
    <w:p w:rsidR="00FA7133" w:rsidRPr="004E34C1" w:rsidRDefault="00FA7133" w:rsidP="00BE604F">
      <w:pPr>
        <w:rPr>
          <w:sz w:val="26"/>
          <w:szCs w:val="26"/>
        </w:rPr>
      </w:pPr>
    </w:p>
    <w:p w:rsidR="007B557B" w:rsidRPr="004E34C1" w:rsidRDefault="00FA7133" w:rsidP="00BE604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34C1">
        <w:rPr>
          <w:rFonts w:asciiTheme="majorEastAsia" w:eastAsiaTheme="majorEastAsia" w:hAnsiTheme="majorEastAsia" w:hint="eastAsia"/>
          <w:sz w:val="26"/>
          <w:szCs w:val="26"/>
        </w:rPr>
        <w:t>ドメイン</w:t>
      </w:r>
      <w:r w:rsidR="001021F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021FD" w:rsidRPr="00FA7133">
        <w:rPr>
          <w:rFonts w:hint="eastAsia"/>
          <w:sz w:val="28"/>
          <w:szCs w:val="28"/>
        </w:rPr>
        <w:t>「</w:t>
      </w:r>
      <w:hyperlink r:id="rId10" w:history="1">
        <w:r w:rsidR="001021FD" w:rsidRPr="008B1F64">
          <w:rPr>
            <w:rStyle w:val="a4"/>
            <w:rFonts w:hint="eastAsia"/>
            <w:sz w:val="28"/>
            <w:szCs w:val="28"/>
          </w:rPr>
          <w:t>@raiden3.ktaiwork.jp</w:t>
        </w:r>
      </w:hyperlink>
      <w:r w:rsidR="001021FD" w:rsidRPr="00FA7133">
        <w:rPr>
          <w:rFonts w:hint="eastAsia"/>
          <w:sz w:val="28"/>
          <w:szCs w:val="28"/>
        </w:rPr>
        <w:t>」</w:t>
      </w:r>
    </w:p>
    <w:p w:rsidR="00FA7133" w:rsidRDefault="00FA7133" w:rsidP="00BE604F">
      <w:pPr>
        <w:rPr>
          <w:rFonts w:asciiTheme="majorEastAsia" w:eastAsiaTheme="majorEastAsia" w:hAnsiTheme="majorEastAsia"/>
          <w:sz w:val="26"/>
          <w:szCs w:val="26"/>
        </w:rPr>
      </w:pPr>
      <w:r w:rsidRPr="004E34C1">
        <w:rPr>
          <w:rFonts w:asciiTheme="majorEastAsia" w:eastAsiaTheme="majorEastAsia" w:hAnsiTheme="majorEastAsia" w:hint="eastAsia"/>
          <w:sz w:val="26"/>
          <w:szCs w:val="26"/>
        </w:rPr>
        <w:t xml:space="preserve">　アドレス</w:t>
      </w:r>
      <w:r w:rsidR="001021F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021FD" w:rsidRPr="00FA7133">
        <w:rPr>
          <w:rFonts w:hint="eastAsia"/>
          <w:sz w:val="28"/>
          <w:szCs w:val="28"/>
        </w:rPr>
        <w:t>「</w:t>
      </w:r>
      <w:hyperlink r:id="rId11" w:history="1">
        <w:r w:rsidR="001021FD" w:rsidRPr="008B1F64">
          <w:rPr>
            <w:rStyle w:val="a4"/>
            <w:rFonts w:hint="eastAsia"/>
            <w:sz w:val="28"/>
            <w:szCs w:val="28"/>
          </w:rPr>
          <w:t>kashima-town@raiden3.ktaiwork.jp</w:t>
        </w:r>
      </w:hyperlink>
      <w:r w:rsidR="001021FD" w:rsidRPr="00FA7133">
        <w:rPr>
          <w:rFonts w:hint="eastAsia"/>
          <w:sz w:val="28"/>
          <w:szCs w:val="28"/>
        </w:rPr>
        <w:t>」</w:t>
      </w:r>
    </w:p>
    <w:p w:rsidR="00A36CFE" w:rsidRPr="001021FD" w:rsidRDefault="00B61CDE" w:rsidP="001021FD">
      <w:pPr>
        <w:pStyle w:val="a3"/>
        <w:numPr>
          <w:ilvl w:val="0"/>
          <w:numId w:val="10"/>
        </w:numPr>
        <w:ind w:leftChars="0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18C51" wp14:editId="488107B8">
                <wp:simplePos x="0" y="0"/>
                <wp:positionH relativeFrom="margin">
                  <wp:posOffset>3040380</wp:posOffset>
                </wp:positionH>
                <wp:positionV relativeFrom="paragraph">
                  <wp:posOffset>300990</wp:posOffset>
                </wp:positionV>
                <wp:extent cx="2772261" cy="778213"/>
                <wp:effectExtent l="0" t="0" r="28575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61" cy="778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855" w:rsidRPr="00A36CFE" w:rsidRDefault="00134855" w:rsidP="00A36CF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36CFE"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A36CFE">
                              <w:rPr>
                                <w:sz w:val="22"/>
                              </w:rPr>
                              <w:t>お問い合わせ先＊</w:t>
                            </w:r>
                          </w:p>
                          <w:p w:rsidR="00134855" w:rsidRPr="00A36CFE" w:rsidRDefault="00134855" w:rsidP="00780D6C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36CFE">
                              <w:rPr>
                                <w:rFonts w:hint="eastAsia"/>
                                <w:sz w:val="22"/>
                              </w:rPr>
                              <w:t>嘉島町役場</w:t>
                            </w:r>
                            <w:r w:rsidRPr="00A36CFE">
                              <w:rPr>
                                <w:sz w:val="22"/>
                              </w:rPr>
                              <w:t xml:space="preserve">　企画情報課</w:t>
                            </w:r>
                          </w:p>
                          <w:p w:rsidR="00134855" w:rsidRPr="00A36CFE" w:rsidRDefault="00134855" w:rsidP="00A36CF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36CF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36CFE">
                              <w:rPr>
                                <w:sz w:val="22"/>
                              </w:rPr>
                              <w:t>☎</w:t>
                            </w:r>
                            <w:r w:rsidRPr="00A36CF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36CFE">
                              <w:rPr>
                                <w:sz w:val="22"/>
                              </w:rPr>
                              <w:t>０９６－２３７－</w:t>
                            </w:r>
                            <w:r w:rsidRPr="00A36CFE">
                              <w:rPr>
                                <w:rFonts w:hint="eastAsia"/>
                                <w:sz w:val="22"/>
                              </w:rPr>
                              <w:t>２６４１（</w:t>
                            </w:r>
                            <w:r w:rsidRPr="00A36CFE">
                              <w:rPr>
                                <w:sz w:val="22"/>
                              </w:rPr>
                              <w:t>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8C51" id="正方形/長方形 9" o:spid="_x0000_s1028" style="position:absolute;left:0;text-align:left;margin-left:239.4pt;margin-top:23.7pt;width:218.3pt;height:6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" fillcolor="window" strokecolor="windowText" strokeweight="1.5pt">
                <v:textbox>
                  <w:txbxContent>
                    <w:p w:rsidR="00134855" w:rsidRPr="00A36CFE" w:rsidRDefault="00134855" w:rsidP="00A36CFE">
                      <w:pPr>
                        <w:jc w:val="left"/>
                        <w:rPr>
                          <w:sz w:val="22"/>
                        </w:rPr>
                      </w:pPr>
                      <w:r w:rsidRPr="00A36CFE">
                        <w:rPr>
                          <w:rFonts w:hint="eastAsia"/>
                          <w:sz w:val="22"/>
                        </w:rPr>
                        <w:t>＊</w:t>
                      </w:r>
                      <w:r w:rsidRPr="00A36CFE">
                        <w:rPr>
                          <w:sz w:val="22"/>
                        </w:rPr>
                        <w:t>お問い合わせ先＊</w:t>
                      </w:r>
                    </w:p>
                    <w:p w:rsidR="00134855" w:rsidRPr="00A36CFE" w:rsidRDefault="00134855" w:rsidP="00780D6C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36CFE">
                        <w:rPr>
                          <w:rFonts w:hint="eastAsia"/>
                          <w:sz w:val="22"/>
                        </w:rPr>
                        <w:t>嘉島町役場</w:t>
                      </w:r>
                      <w:r w:rsidRPr="00A36CFE">
                        <w:rPr>
                          <w:sz w:val="22"/>
                        </w:rPr>
                        <w:t xml:space="preserve">　企画情報課</w:t>
                      </w:r>
                    </w:p>
                    <w:p w:rsidR="00134855" w:rsidRPr="00A36CFE" w:rsidRDefault="00134855" w:rsidP="00A36CFE">
                      <w:pPr>
                        <w:jc w:val="left"/>
                        <w:rPr>
                          <w:sz w:val="22"/>
                        </w:rPr>
                      </w:pPr>
                      <w:r w:rsidRPr="00A36CF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36CFE">
                        <w:rPr>
                          <w:sz w:val="22"/>
                        </w:rPr>
                        <w:t>☎</w:t>
                      </w:r>
                      <w:r w:rsidRPr="00A36CF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36CFE">
                        <w:rPr>
                          <w:sz w:val="22"/>
                        </w:rPr>
                        <w:t>０９６－２３７－</w:t>
                      </w:r>
                      <w:r w:rsidRPr="00A36CFE">
                        <w:rPr>
                          <w:rFonts w:hint="eastAsia"/>
                          <w:sz w:val="22"/>
                        </w:rPr>
                        <w:t>２６４１（</w:t>
                      </w:r>
                      <w:r w:rsidRPr="00A36CFE">
                        <w:rPr>
                          <w:sz w:val="22"/>
                        </w:rPr>
                        <w:t>直）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F23">
        <w:rPr>
          <w:rFonts w:asciiTheme="majorEastAsia" w:eastAsiaTheme="majorEastAsia" w:hAnsiTheme="majorEastAsia" w:hint="eastAsia"/>
          <w:sz w:val="26"/>
          <w:szCs w:val="26"/>
        </w:rPr>
        <w:t>登録</w:t>
      </w:r>
      <w:r w:rsidR="00A36CFE" w:rsidRPr="001021FD">
        <w:rPr>
          <w:rFonts w:asciiTheme="majorEastAsia" w:eastAsiaTheme="majorEastAsia" w:hAnsiTheme="majorEastAsia" w:hint="eastAsia"/>
          <w:sz w:val="26"/>
          <w:szCs w:val="26"/>
        </w:rPr>
        <w:t>手続き</w:t>
      </w:r>
      <w:r w:rsidR="007A6F23">
        <w:rPr>
          <w:rFonts w:asciiTheme="majorEastAsia" w:eastAsiaTheme="majorEastAsia" w:hAnsiTheme="majorEastAsia" w:hint="eastAsia"/>
          <w:sz w:val="26"/>
          <w:szCs w:val="26"/>
        </w:rPr>
        <w:t>についての詳しい</w:t>
      </w:r>
      <w:r w:rsidR="00A36CFE" w:rsidRPr="001021FD">
        <w:rPr>
          <w:rFonts w:asciiTheme="majorEastAsia" w:eastAsiaTheme="majorEastAsia" w:hAnsiTheme="majorEastAsia" w:hint="eastAsia"/>
          <w:sz w:val="26"/>
          <w:szCs w:val="26"/>
        </w:rPr>
        <w:t>手順は</w:t>
      </w:r>
      <w:r w:rsidR="001021FD" w:rsidRPr="001021FD">
        <w:rPr>
          <w:rFonts w:asciiTheme="majorEastAsia" w:eastAsiaTheme="majorEastAsia" w:hAnsiTheme="majorEastAsia" w:hint="eastAsia"/>
          <w:sz w:val="26"/>
          <w:szCs w:val="26"/>
        </w:rPr>
        <w:t>チラシの</w:t>
      </w:r>
      <w:r w:rsidR="00A36CFE" w:rsidRPr="001021FD">
        <w:rPr>
          <w:rFonts w:asciiTheme="majorEastAsia" w:eastAsiaTheme="majorEastAsia" w:hAnsiTheme="majorEastAsia" w:hint="eastAsia"/>
          <w:sz w:val="26"/>
          <w:szCs w:val="26"/>
        </w:rPr>
        <w:t>裏面をご覧ください</w:t>
      </w:r>
    </w:p>
    <w:p w:rsidR="00A36CFE" w:rsidRDefault="0017696B" w:rsidP="0017696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br w:type="page"/>
      </w:r>
    </w:p>
    <w:p w:rsidR="00196244" w:rsidRDefault="00196244" w:rsidP="00196244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030A2">
        <w:rPr>
          <w:rFonts w:asciiTheme="majorEastAsia" w:eastAsiaTheme="majorEastAsia" w:hAnsiTheme="majorEastAsia" w:hint="eastAsia"/>
          <w:sz w:val="24"/>
          <w:szCs w:val="24"/>
        </w:rPr>
        <w:lastRenderedPageBreak/>
        <w:t>チラシ表面に記載のＱＲコードをスキャン</w:t>
      </w:r>
      <w:r w:rsidR="00B92D5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F030A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030A2" w:rsidRDefault="00055591" w:rsidP="00055591">
      <w:pPr>
        <w:ind w:left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55591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ＱＲコードをスキャンしない方は②から手続き</w:t>
      </w:r>
      <w:r w:rsidR="006F2A60">
        <w:rPr>
          <w:rFonts w:asciiTheme="majorEastAsia" w:eastAsiaTheme="majorEastAsia" w:hAnsiTheme="majorEastAsia" w:hint="eastAsia"/>
          <w:sz w:val="24"/>
          <w:szCs w:val="24"/>
        </w:rPr>
        <w:t>を始めてください。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55591" w:rsidRPr="00055591" w:rsidRDefault="00055591" w:rsidP="00055591">
      <w:pPr>
        <w:ind w:left="240"/>
        <w:rPr>
          <w:rFonts w:asciiTheme="majorEastAsia" w:eastAsiaTheme="majorEastAsia" w:hAnsiTheme="majorEastAsia"/>
          <w:sz w:val="24"/>
          <w:szCs w:val="24"/>
        </w:rPr>
      </w:pPr>
    </w:p>
    <w:p w:rsidR="00F030A2" w:rsidRDefault="00196244" w:rsidP="00196244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133D4">
        <w:rPr>
          <w:rFonts w:asciiTheme="majorEastAsia" w:eastAsiaTheme="majorEastAsia" w:hAnsiTheme="majorEastAsia" w:hint="eastAsia"/>
          <w:sz w:val="24"/>
          <w:szCs w:val="24"/>
        </w:rPr>
        <w:t>メール作成画面に移るので、件名に「登録希望」と入力し送信する。</w:t>
      </w:r>
    </w:p>
    <w:p w:rsidR="00E133D4" w:rsidRDefault="00E133D4" w:rsidP="00E133D4">
      <w:pPr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E133D4">
        <w:rPr>
          <w:rFonts w:hint="eastAsia"/>
          <w:sz w:val="24"/>
          <w:szCs w:val="24"/>
        </w:rPr>
        <w:t>「</w:t>
      </w:r>
      <w:hyperlink r:id="rId12" w:history="1">
        <w:r w:rsidRPr="00E133D4">
          <w:rPr>
            <w:rStyle w:val="a4"/>
            <w:rFonts w:hint="eastAsia"/>
            <w:sz w:val="24"/>
            <w:szCs w:val="24"/>
          </w:rPr>
          <w:t>haishi</w:t>
        </w:r>
        <w:r w:rsidRPr="00E133D4">
          <w:rPr>
            <w:rStyle w:val="a4"/>
            <w:sz w:val="24"/>
            <w:szCs w:val="24"/>
          </w:rPr>
          <w:t>n</w:t>
        </w:r>
        <w:r w:rsidRPr="00E133D4">
          <w:rPr>
            <w:rStyle w:val="a4"/>
            <w:rFonts w:hint="eastAsia"/>
            <w:sz w:val="24"/>
            <w:szCs w:val="24"/>
          </w:rPr>
          <w:t>.kashima-town@raiden3.ktaiwork.jp</w:t>
        </w:r>
      </w:hyperlink>
      <w:r w:rsidRPr="00E133D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にメールを送信する。</w:t>
      </w:r>
    </w:p>
    <w:p w:rsidR="00E133D4" w:rsidRPr="00E133D4" w:rsidRDefault="00E133D4" w:rsidP="00E133D4">
      <w:pPr>
        <w:ind w:left="600"/>
        <w:rPr>
          <w:rFonts w:asciiTheme="majorEastAsia" w:eastAsiaTheme="majorEastAsia" w:hAnsiTheme="majorEastAsia"/>
          <w:sz w:val="24"/>
          <w:szCs w:val="24"/>
        </w:rPr>
      </w:pPr>
    </w:p>
    <w:p w:rsidR="00196244" w:rsidRDefault="00196244" w:rsidP="004C4C61">
      <w:pPr>
        <w:pStyle w:val="ab"/>
        <w:jc w:val="left"/>
      </w:pPr>
      <w:r>
        <w:rPr>
          <w:rFonts w:hint="eastAsia"/>
        </w:rPr>
        <w:t>「メールサービス本登録のご案内」という標題のメールが届くので、メール本</w:t>
      </w:r>
      <w:bookmarkStart w:id="0" w:name="_GoBack"/>
      <w:bookmarkEnd w:id="0"/>
      <w:r>
        <w:rPr>
          <w:rFonts w:hint="eastAsia"/>
        </w:rPr>
        <w:t>文に記載のＵＲＬを開く。</w:t>
      </w:r>
    </w:p>
    <w:p w:rsidR="00705B00" w:rsidRDefault="007C249B" w:rsidP="001962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22A0C" wp14:editId="4793D611">
                <wp:simplePos x="0" y="0"/>
                <wp:positionH relativeFrom="column">
                  <wp:posOffset>567708</wp:posOffset>
                </wp:positionH>
                <wp:positionV relativeFrom="paragraph">
                  <wp:posOffset>463065</wp:posOffset>
                </wp:positionV>
                <wp:extent cx="376733" cy="123825"/>
                <wp:effectExtent l="0" t="0" r="2349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33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1E484" id="正方形/長方形 11" o:spid="_x0000_s1026" style="position:absolute;left:0;text-align:left;margin-left:44.7pt;margin-top:36.45pt;width:29.6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" fillcolor="#5b9bd5" strokecolor="#41719c" strokeweight="1pt"/>
            </w:pict>
          </mc:Fallback>
        </mc:AlternateContent>
      </w:r>
      <w:r w:rsidR="00DA1C2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337789</wp:posOffset>
                </wp:positionH>
                <wp:positionV relativeFrom="paragraph">
                  <wp:posOffset>1663994</wp:posOffset>
                </wp:positionV>
                <wp:extent cx="1539240" cy="298086"/>
                <wp:effectExtent l="0" t="0" r="22860" b="2603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2980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59CC0" id="角丸四角形 15" o:spid="_x0000_s1026" style="position:absolute;left:0;text-align:left;margin-left:26.6pt;margin-top:131pt;width:121.2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" filled="f" strokecolor="red" strokeweight="1pt">
                <v:stroke joinstyle="miter"/>
              </v:roundrect>
            </w:pict>
          </mc:Fallback>
        </mc:AlternateContent>
      </w:r>
      <w:r w:rsidR="0045633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2205990</wp:posOffset>
                </wp:positionH>
                <wp:positionV relativeFrom="paragraph">
                  <wp:posOffset>206375</wp:posOffset>
                </wp:positionV>
                <wp:extent cx="3581400" cy="14763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7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855" w:rsidRDefault="00134855" w:rsidP="0045633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633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メール受信の拒否等を設定されている方は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下記のドメインまたはアドレスからのメールを受信できるよう設定をしていないと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左記のメールは届きません。</w:t>
                            </w:r>
                          </w:p>
                          <w:p w:rsidR="00134855" w:rsidRDefault="00134855" w:rsidP="0045633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34855" w:rsidRPr="00456338" w:rsidRDefault="00134855" w:rsidP="004563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A58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ドメイン</w:t>
                            </w:r>
                            <w:r w:rsidRPr="0045633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hyperlink r:id="rId13" w:history="1">
                              <w:r w:rsidRPr="00456338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@raiden3.ktaiwork.jp</w:t>
                              </w:r>
                            </w:hyperlink>
                            <w:r w:rsidRPr="0045633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134855" w:rsidRPr="00456338" w:rsidRDefault="00134855" w:rsidP="004563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33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58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アドレス</w:t>
                            </w:r>
                            <w:r w:rsidRPr="0045633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hyperlink r:id="rId14" w:history="1">
                              <w:r w:rsidRPr="00456338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kashima-town@raiden3.ktaiwork.jp</w:t>
                              </w:r>
                            </w:hyperlink>
                            <w:r w:rsidRPr="0045633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134855" w:rsidRPr="00456338" w:rsidRDefault="00134855" w:rsidP="0045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173.7pt;margin-top:16.25pt;width:282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" fillcolor="#fbe4d5 [661]" strokecolor="black [3213]" strokeweight="1pt">
                <v:textbox>
                  <w:txbxContent>
                    <w:p w:rsidR="00134855" w:rsidRDefault="00134855" w:rsidP="0045633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5633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メール受信の拒否等を設定されている方は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下記のドメインまたはアドレスからのメールを受信できるよう設定をしていないと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左記のメールは届きません。</w:t>
                      </w:r>
                    </w:p>
                    <w:p w:rsidR="00134855" w:rsidRDefault="00134855" w:rsidP="0045633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34855" w:rsidRPr="00456338" w:rsidRDefault="00134855" w:rsidP="0045633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A58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ドメイン</w:t>
                      </w:r>
                      <w:r w:rsidRPr="0045633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hyperlink r:id="rId15" w:history="1">
                        <w:r w:rsidRPr="00456338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@raiden3.ktaiwork.jp</w:t>
                        </w:r>
                      </w:hyperlink>
                      <w:r w:rsidRPr="0045633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134855" w:rsidRPr="00456338" w:rsidRDefault="00134855" w:rsidP="0045633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633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A58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アドレス</w:t>
                      </w:r>
                      <w:r w:rsidRPr="0045633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hyperlink r:id="rId16" w:history="1">
                        <w:r w:rsidRPr="00456338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kashima-town@raiden3.ktaiwork.jp</w:t>
                        </w:r>
                      </w:hyperlink>
                      <w:r w:rsidRPr="0045633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134855" w:rsidRPr="00456338" w:rsidRDefault="00134855" w:rsidP="004563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624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3793">
        <w:rPr>
          <w:noProof/>
        </w:rPr>
        <w:drawing>
          <wp:inline distT="0" distB="0" distL="0" distR="0" wp14:anchorId="509A0776" wp14:editId="401D2B29">
            <wp:extent cx="1593176" cy="1990725"/>
            <wp:effectExtent l="0" t="0" r="762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112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0"/>
                    <a:stretch/>
                  </pic:blipFill>
                  <pic:spPr bwMode="auto">
                    <a:xfrm>
                      <a:off x="0" y="0"/>
                      <a:ext cx="1596198" cy="1994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244" w:rsidRDefault="00196244" w:rsidP="00196244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「ユーザー情報登録」の画面が表示されるので「次へ」</w:t>
      </w:r>
      <w:r w:rsidR="00705B00">
        <w:rPr>
          <w:rFonts w:asciiTheme="majorEastAsia" w:eastAsiaTheme="majorEastAsia" w:hAnsiTheme="majorEastAsia" w:hint="eastAsia"/>
          <w:sz w:val="24"/>
          <w:szCs w:val="24"/>
        </w:rPr>
        <w:t>を選択する。</w:t>
      </w:r>
    </w:p>
    <w:p w:rsidR="00705B00" w:rsidRDefault="00D12392" w:rsidP="00705B00">
      <w:pPr>
        <w:pStyle w:val="a3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4C2B9" wp14:editId="676F0075">
                <wp:simplePos x="0" y="0"/>
                <wp:positionH relativeFrom="column">
                  <wp:posOffset>1022403</wp:posOffset>
                </wp:positionH>
                <wp:positionV relativeFrom="paragraph">
                  <wp:posOffset>1009508</wp:posOffset>
                </wp:positionV>
                <wp:extent cx="308682" cy="165319"/>
                <wp:effectExtent l="0" t="0" r="15240" b="254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82" cy="16531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17F68" id="角丸四角形 16" o:spid="_x0000_s1026" style="position:absolute;left:0;text-align:left;margin-left:80.5pt;margin-top:79.5pt;width:24.3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" filled="f" strokecolor="red" strokeweight="1pt">
                <v:stroke joinstyle="miter"/>
              </v:roundrect>
            </w:pict>
          </mc:Fallback>
        </mc:AlternateContent>
      </w:r>
      <w:r w:rsidR="006533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67913" wp14:editId="028FB71B">
                <wp:simplePos x="0" y="0"/>
                <wp:positionH relativeFrom="column">
                  <wp:posOffset>482803</wp:posOffset>
                </wp:positionH>
                <wp:positionV relativeFrom="paragraph">
                  <wp:posOffset>804037</wp:posOffset>
                </wp:positionV>
                <wp:extent cx="376733" cy="123825"/>
                <wp:effectExtent l="0" t="0" r="2349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33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68FE" id="正方形/長方形 7" o:spid="_x0000_s1026" style="position:absolute;left:0;text-align:left;margin-left:38pt;margin-top:63.3pt;width:29.6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" fillcolor="#5b9bd5" strokecolor="#41719c" strokeweight="1pt"/>
            </w:pict>
          </mc:Fallback>
        </mc:AlternateContent>
      </w:r>
      <w:r w:rsidR="00705B00">
        <w:rPr>
          <w:rFonts w:hint="eastAsia"/>
          <w:noProof/>
        </w:rPr>
        <w:drawing>
          <wp:inline distT="0" distB="0" distL="0" distR="0" wp14:anchorId="679AF7F7" wp14:editId="3F27B2F2">
            <wp:extent cx="1590040" cy="12954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06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53"/>
                    <a:stretch/>
                  </pic:blipFill>
                  <pic:spPr bwMode="auto">
                    <a:xfrm>
                      <a:off x="0" y="0"/>
                      <a:ext cx="1595081" cy="129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B00" w:rsidRDefault="00705B00" w:rsidP="00705B00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「設定内容の確認」の画面が表示されるので、登録内容を確認し、「登録」を選択する。</w:t>
      </w:r>
    </w:p>
    <w:p w:rsidR="00705B00" w:rsidRDefault="00D12392" w:rsidP="00705B00">
      <w:pPr>
        <w:pStyle w:val="a3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07381" wp14:editId="13CBF0D6">
                <wp:simplePos x="0" y="0"/>
                <wp:positionH relativeFrom="column">
                  <wp:posOffset>1184910</wp:posOffset>
                </wp:positionH>
                <wp:positionV relativeFrom="paragraph">
                  <wp:posOffset>1410843</wp:posOffset>
                </wp:positionV>
                <wp:extent cx="291210" cy="163078"/>
                <wp:effectExtent l="0" t="0" r="13970" b="279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0" cy="16307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BA857" id="角丸四角形 17" o:spid="_x0000_s1026" style="position:absolute;left:0;text-align:left;margin-left:93.3pt;margin-top:111.1pt;width:22.9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" filled="f" strokecolor="red" strokeweight="1pt">
                <v:stroke joinstyle="miter"/>
              </v:roundrect>
            </w:pict>
          </mc:Fallback>
        </mc:AlternateContent>
      </w:r>
      <w:r w:rsidR="006533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481635</wp:posOffset>
                </wp:positionH>
                <wp:positionV relativeFrom="paragraph">
                  <wp:posOffset>1370330</wp:posOffset>
                </wp:positionV>
                <wp:extent cx="376733" cy="123825"/>
                <wp:effectExtent l="0" t="0" r="234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33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9F7C1" id="正方形/長方形 2" o:spid="_x0000_s1026" style="position:absolute;left:0;text-align:left;margin-left:37.9pt;margin-top:107.9pt;width:29.6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" fillcolor="#5b9bd5 [3204]" strokecolor="#1f4d78 [1604]" strokeweight="1pt"/>
            </w:pict>
          </mc:Fallback>
        </mc:AlternateContent>
      </w:r>
      <w:r w:rsidR="00705B00">
        <w:rPr>
          <w:rFonts w:hint="eastAsia"/>
          <w:noProof/>
        </w:rPr>
        <w:drawing>
          <wp:inline distT="0" distB="0" distL="0" distR="0" wp14:anchorId="0FB8B603" wp14:editId="3C2B3AD3">
            <wp:extent cx="1603030" cy="15716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107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26"/>
                    <a:stretch/>
                  </pic:blipFill>
                  <pic:spPr bwMode="auto">
                    <a:xfrm>
                      <a:off x="0" y="0"/>
                      <a:ext cx="1613266" cy="158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D80" w:rsidRDefault="00705B00" w:rsidP="00A36D80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「登録完了」の画面が表示されれば登録は完了です。</w:t>
      </w:r>
    </w:p>
    <w:p w:rsidR="00A36D80" w:rsidRPr="00A36D80" w:rsidRDefault="00A36D80" w:rsidP="00A36D80">
      <w:pPr>
        <w:pStyle w:val="a3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05ABF50A" wp14:editId="30E4298B">
            <wp:extent cx="1297305" cy="10096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08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21"/>
                    <a:stretch/>
                  </pic:blipFill>
                  <pic:spPr bwMode="auto">
                    <a:xfrm>
                      <a:off x="0" y="0"/>
                      <a:ext cx="129730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6D80" w:rsidRPr="00A36D80" w:rsidSect="00A36D80">
      <w:headerReference w:type="default" r:id="rId21"/>
      <w:footerReference w:type="first" r:id="rId22"/>
      <w:pgSz w:w="11906" w:h="16838"/>
      <w:pgMar w:top="1985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55" w:rsidRDefault="00134855" w:rsidP="0017696B">
      <w:r>
        <w:separator/>
      </w:r>
    </w:p>
  </w:endnote>
  <w:endnote w:type="continuationSeparator" w:id="0">
    <w:p w:rsidR="00134855" w:rsidRDefault="00134855" w:rsidP="0017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55" w:rsidRPr="0017696B" w:rsidRDefault="00134855" w:rsidP="002146B3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55" w:rsidRDefault="00134855" w:rsidP="0017696B">
      <w:r>
        <w:separator/>
      </w:r>
    </w:p>
  </w:footnote>
  <w:footnote w:type="continuationSeparator" w:id="0">
    <w:p w:rsidR="00134855" w:rsidRDefault="00134855" w:rsidP="0017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55" w:rsidRDefault="00134855">
    <w:pPr>
      <w:pStyle w:val="a5"/>
    </w:pPr>
  </w:p>
  <w:p w:rsidR="00134855" w:rsidRPr="00726DCE" w:rsidRDefault="00134855" w:rsidP="00726DCE">
    <w:pPr>
      <w:pStyle w:val="a5"/>
      <w:jc w:val="center"/>
      <w:rPr>
        <w:sz w:val="40"/>
        <w:szCs w:val="40"/>
      </w:rPr>
    </w:pPr>
    <w:r w:rsidRPr="00726DCE">
      <w:rPr>
        <w:rFonts w:hint="eastAsia"/>
        <w:sz w:val="40"/>
        <w:szCs w:val="40"/>
      </w:rPr>
      <w:t>手続</w:t>
    </w:r>
    <w:r>
      <w:rPr>
        <w:rFonts w:hint="eastAsia"/>
        <w:sz w:val="40"/>
        <w:szCs w:val="40"/>
      </w:rPr>
      <w:t>き</w:t>
    </w:r>
    <w:r w:rsidRPr="00726DCE">
      <w:rPr>
        <w:rFonts w:hint="eastAsia"/>
        <w:sz w:val="40"/>
        <w:szCs w:val="40"/>
      </w:rPr>
      <w:t>の手順について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15A"/>
    <w:multiLevelType w:val="hybridMultilevel"/>
    <w:tmpl w:val="821255DE"/>
    <w:lvl w:ilvl="0" w:tplc="EF82EC5E">
      <w:numFmt w:val="bullet"/>
      <w:lvlText w:val="※"/>
      <w:lvlJc w:val="left"/>
      <w:pPr>
        <w:ind w:left="6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1F263DCA"/>
    <w:multiLevelType w:val="hybridMultilevel"/>
    <w:tmpl w:val="CD7E0E76"/>
    <w:lvl w:ilvl="0" w:tplc="0434ADD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9F3C53"/>
    <w:multiLevelType w:val="hybridMultilevel"/>
    <w:tmpl w:val="C3728BA4"/>
    <w:lvl w:ilvl="0" w:tplc="396A0D5C">
      <w:numFmt w:val="bullet"/>
      <w:lvlText w:val="※"/>
      <w:lvlJc w:val="left"/>
      <w:pPr>
        <w:ind w:left="6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34C80DAE"/>
    <w:multiLevelType w:val="hybridMultilevel"/>
    <w:tmpl w:val="18886656"/>
    <w:lvl w:ilvl="0" w:tplc="E690C7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24E6985"/>
    <w:multiLevelType w:val="hybridMultilevel"/>
    <w:tmpl w:val="79540D7A"/>
    <w:lvl w:ilvl="0" w:tplc="DAB265B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78B28B4"/>
    <w:multiLevelType w:val="hybridMultilevel"/>
    <w:tmpl w:val="712627F2"/>
    <w:lvl w:ilvl="0" w:tplc="53C8970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C735F63"/>
    <w:multiLevelType w:val="hybridMultilevel"/>
    <w:tmpl w:val="E0886832"/>
    <w:lvl w:ilvl="0" w:tplc="9CCCEA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775A6C"/>
    <w:multiLevelType w:val="hybridMultilevel"/>
    <w:tmpl w:val="094E4074"/>
    <w:lvl w:ilvl="0" w:tplc="723E53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E17A65"/>
    <w:multiLevelType w:val="hybridMultilevel"/>
    <w:tmpl w:val="1F36B744"/>
    <w:lvl w:ilvl="0" w:tplc="C21420DC">
      <w:numFmt w:val="bullet"/>
      <w:lvlText w:val="※"/>
      <w:lvlJc w:val="left"/>
      <w:pPr>
        <w:ind w:left="19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9" w15:restartNumberingAfterBreak="0">
    <w:nsid w:val="7510297A"/>
    <w:multiLevelType w:val="hybridMultilevel"/>
    <w:tmpl w:val="587E3344"/>
    <w:lvl w:ilvl="0" w:tplc="EBEC6C68">
      <w:numFmt w:val="bullet"/>
      <w:lvlText w:val="※"/>
      <w:lvlJc w:val="left"/>
      <w:pPr>
        <w:ind w:left="10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6A"/>
    <w:rsid w:val="0001753F"/>
    <w:rsid w:val="00026C6A"/>
    <w:rsid w:val="00052A35"/>
    <w:rsid w:val="00055591"/>
    <w:rsid w:val="001021FD"/>
    <w:rsid w:val="0012265E"/>
    <w:rsid w:val="00134855"/>
    <w:rsid w:val="00153793"/>
    <w:rsid w:val="0017696B"/>
    <w:rsid w:val="00196244"/>
    <w:rsid w:val="002146B3"/>
    <w:rsid w:val="002203DA"/>
    <w:rsid w:val="00230400"/>
    <w:rsid w:val="00250724"/>
    <w:rsid w:val="002E4E72"/>
    <w:rsid w:val="0039498F"/>
    <w:rsid w:val="003C4EF4"/>
    <w:rsid w:val="003C5690"/>
    <w:rsid w:val="003E0904"/>
    <w:rsid w:val="00433A04"/>
    <w:rsid w:val="00444E3B"/>
    <w:rsid w:val="00456338"/>
    <w:rsid w:val="004C2568"/>
    <w:rsid w:val="004C4C61"/>
    <w:rsid w:val="004E34C1"/>
    <w:rsid w:val="00603736"/>
    <w:rsid w:val="00653307"/>
    <w:rsid w:val="0065445C"/>
    <w:rsid w:val="0067172B"/>
    <w:rsid w:val="006B32D9"/>
    <w:rsid w:val="006F2A60"/>
    <w:rsid w:val="00705B00"/>
    <w:rsid w:val="00726DCE"/>
    <w:rsid w:val="00746F3A"/>
    <w:rsid w:val="007727F9"/>
    <w:rsid w:val="00780D6C"/>
    <w:rsid w:val="007A6F23"/>
    <w:rsid w:val="007B557B"/>
    <w:rsid w:val="007C249B"/>
    <w:rsid w:val="00896BC5"/>
    <w:rsid w:val="008C781A"/>
    <w:rsid w:val="00905B84"/>
    <w:rsid w:val="00944DB3"/>
    <w:rsid w:val="009C61C8"/>
    <w:rsid w:val="00A36CFE"/>
    <w:rsid w:val="00A36D80"/>
    <w:rsid w:val="00AB1AC7"/>
    <w:rsid w:val="00B065F2"/>
    <w:rsid w:val="00B61CDE"/>
    <w:rsid w:val="00B92D51"/>
    <w:rsid w:val="00BE604F"/>
    <w:rsid w:val="00C25BE1"/>
    <w:rsid w:val="00CA588D"/>
    <w:rsid w:val="00CC2B2F"/>
    <w:rsid w:val="00CD655D"/>
    <w:rsid w:val="00CF79E2"/>
    <w:rsid w:val="00D12392"/>
    <w:rsid w:val="00D362A4"/>
    <w:rsid w:val="00D3723E"/>
    <w:rsid w:val="00DA1C20"/>
    <w:rsid w:val="00E133D4"/>
    <w:rsid w:val="00E27647"/>
    <w:rsid w:val="00E62DD5"/>
    <w:rsid w:val="00F030A2"/>
    <w:rsid w:val="00F86CAF"/>
    <w:rsid w:val="00F95DC3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012BD-D3AC-4465-837B-60D0B424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4F"/>
    <w:pPr>
      <w:ind w:leftChars="400" w:left="840"/>
    </w:pPr>
  </w:style>
  <w:style w:type="character" w:styleId="a4">
    <w:name w:val="Hyperlink"/>
    <w:basedOn w:val="a0"/>
    <w:uiPriority w:val="99"/>
    <w:unhideWhenUsed/>
    <w:rsid w:val="002203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6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96B"/>
  </w:style>
  <w:style w:type="paragraph" w:styleId="a7">
    <w:name w:val="footer"/>
    <w:basedOn w:val="a"/>
    <w:link w:val="a8"/>
    <w:uiPriority w:val="99"/>
    <w:unhideWhenUsed/>
    <w:rsid w:val="00176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96B"/>
  </w:style>
  <w:style w:type="paragraph" w:styleId="a9">
    <w:name w:val="Balloon Text"/>
    <w:basedOn w:val="a"/>
    <w:link w:val="aa"/>
    <w:uiPriority w:val="99"/>
    <w:semiHidden/>
    <w:unhideWhenUsed/>
    <w:rsid w:val="00CF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9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13485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13485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shima-town@raiden3.ktaiwork.jp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haishin.kashima-town@raiden3.ktaiwork.jp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kashima-town@raiden3.ktaiwork.j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hima-town@raiden3.ktaiwork.j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shima-town@raiden3.ktaiwork.j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shima-town@raiden3.ktaiwork.jp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haishin.kashima-town@raiden3.ktaiwork.jp" TargetMode="External"/><Relationship Id="rId14" Type="http://schemas.openxmlformats.org/officeDocument/2006/relationships/hyperlink" Target="mailto:kashima-town@raiden3.ktaiwork.j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A856-3D1E-470B-9287-6729970A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6D4E506D</Template>
  <TotalTime>273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啓輔</dc:creator>
  <cp:keywords/>
  <dc:description/>
  <cp:lastModifiedBy>奥名 宏紀</cp:lastModifiedBy>
  <cp:revision>63</cp:revision>
  <cp:lastPrinted>2017-06-09T02:40:00Z</cp:lastPrinted>
  <dcterms:created xsi:type="dcterms:W3CDTF">2017-06-04T04:32:00Z</dcterms:created>
  <dcterms:modified xsi:type="dcterms:W3CDTF">2019-05-20T05:56:00Z</dcterms:modified>
</cp:coreProperties>
</file>