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B3" w:rsidRDefault="00390DB3" w:rsidP="00390DB3">
      <w:pPr>
        <w:jc w:val="right"/>
        <w:rPr>
          <w:sz w:val="24"/>
          <w:szCs w:val="24"/>
        </w:rPr>
      </w:pPr>
      <w:r w:rsidRPr="00390DB3">
        <w:rPr>
          <w:rFonts w:hint="eastAsia"/>
          <w:sz w:val="24"/>
          <w:szCs w:val="24"/>
        </w:rPr>
        <w:t xml:space="preserve">　　　　　年　　月　　日</w:t>
      </w:r>
    </w:p>
    <w:p w:rsidR="00390DB3" w:rsidRDefault="00390DB3">
      <w:pPr>
        <w:rPr>
          <w:sz w:val="24"/>
          <w:szCs w:val="24"/>
        </w:rPr>
      </w:pPr>
    </w:p>
    <w:p w:rsidR="00390DB3" w:rsidRDefault="00390DB3">
      <w:pPr>
        <w:rPr>
          <w:sz w:val="24"/>
          <w:szCs w:val="24"/>
        </w:rPr>
      </w:pPr>
    </w:p>
    <w:p w:rsidR="00390DB3" w:rsidRDefault="00E1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嘉島</w:t>
      </w:r>
      <w:r w:rsidR="00390DB3">
        <w:rPr>
          <w:rFonts w:hint="eastAsia"/>
          <w:sz w:val="24"/>
          <w:szCs w:val="24"/>
        </w:rPr>
        <w:t>町長</w:t>
      </w:r>
      <w:r>
        <w:rPr>
          <w:rFonts w:hint="eastAsia"/>
          <w:sz w:val="24"/>
          <w:szCs w:val="24"/>
        </w:rPr>
        <w:t xml:space="preserve">　荒　木　泰　臣</w:t>
      </w:r>
      <w:r w:rsidR="00390DB3">
        <w:rPr>
          <w:rFonts w:hint="eastAsia"/>
          <w:sz w:val="24"/>
          <w:szCs w:val="24"/>
        </w:rPr>
        <w:t xml:space="preserve">　様</w:t>
      </w:r>
    </w:p>
    <w:p w:rsidR="00390DB3" w:rsidRDefault="00390DB3">
      <w:pPr>
        <w:rPr>
          <w:sz w:val="24"/>
          <w:szCs w:val="24"/>
        </w:rPr>
      </w:pPr>
    </w:p>
    <w:p w:rsidR="00390DB3" w:rsidRDefault="00390DB3" w:rsidP="00390D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浄化槽施工業者</w:t>
      </w:r>
    </w:p>
    <w:p w:rsidR="00390DB3" w:rsidRDefault="00390DB3" w:rsidP="00390D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390DB3" w:rsidRDefault="00390DB3" w:rsidP="00390DB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390DB3" w:rsidRDefault="00390DB3">
      <w:pPr>
        <w:rPr>
          <w:sz w:val="24"/>
          <w:szCs w:val="24"/>
        </w:rPr>
      </w:pPr>
    </w:p>
    <w:p w:rsidR="00390DB3" w:rsidRPr="00390DB3" w:rsidRDefault="00390DB3" w:rsidP="00390DB3">
      <w:pPr>
        <w:jc w:val="center"/>
        <w:rPr>
          <w:b/>
          <w:sz w:val="24"/>
          <w:szCs w:val="24"/>
        </w:rPr>
      </w:pPr>
      <w:bookmarkStart w:id="0" w:name="_GoBack"/>
      <w:r w:rsidRPr="00390DB3">
        <w:rPr>
          <w:rFonts w:hint="eastAsia"/>
          <w:b/>
          <w:sz w:val="24"/>
          <w:szCs w:val="24"/>
        </w:rPr>
        <w:t>既成底板コンクリート（</w:t>
      </w:r>
      <w:r w:rsidRPr="00390DB3">
        <w:rPr>
          <w:rFonts w:hint="eastAsia"/>
          <w:b/>
          <w:sz w:val="24"/>
          <w:szCs w:val="24"/>
        </w:rPr>
        <w:t>PC</w:t>
      </w:r>
      <w:r w:rsidRPr="00390DB3">
        <w:rPr>
          <w:rFonts w:hint="eastAsia"/>
          <w:b/>
          <w:sz w:val="24"/>
          <w:szCs w:val="24"/>
        </w:rPr>
        <w:t>板）使用届</w:t>
      </w:r>
    </w:p>
    <w:bookmarkEnd w:id="0"/>
    <w:p w:rsidR="00390DB3" w:rsidRDefault="00390DB3">
      <w:pPr>
        <w:rPr>
          <w:sz w:val="24"/>
          <w:szCs w:val="24"/>
        </w:rPr>
      </w:pPr>
    </w:p>
    <w:p w:rsidR="00390DB3" w:rsidRDefault="00396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15A87">
        <w:rPr>
          <w:rFonts w:hint="eastAsia"/>
          <w:sz w:val="24"/>
          <w:szCs w:val="24"/>
        </w:rPr>
        <w:t>年度嘉島</w:t>
      </w:r>
      <w:r w:rsidR="00390DB3">
        <w:rPr>
          <w:rFonts w:hint="eastAsia"/>
          <w:sz w:val="24"/>
          <w:szCs w:val="24"/>
        </w:rPr>
        <w:t>町浄化槽設置整備事業において、既成底板コンクリート（</w:t>
      </w:r>
      <w:r w:rsidR="00390DB3">
        <w:rPr>
          <w:rFonts w:hint="eastAsia"/>
          <w:sz w:val="24"/>
          <w:szCs w:val="24"/>
        </w:rPr>
        <w:t>PC</w:t>
      </w:r>
      <w:r w:rsidR="00390DB3">
        <w:rPr>
          <w:rFonts w:hint="eastAsia"/>
          <w:sz w:val="24"/>
          <w:szCs w:val="24"/>
        </w:rPr>
        <w:t>板）を使用するので届け出ます。</w:t>
      </w:r>
    </w:p>
    <w:p w:rsidR="00390DB3" w:rsidRPr="00E15A87" w:rsidRDefault="00390DB3">
      <w:pPr>
        <w:rPr>
          <w:sz w:val="24"/>
          <w:szCs w:val="24"/>
        </w:rPr>
      </w:pPr>
    </w:p>
    <w:p w:rsidR="00390DB3" w:rsidRDefault="00390DB3" w:rsidP="00390DB3">
      <w:pPr>
        <w:pStyle w:val="a3"/>
      </w:pPr>
      <w:r>
        <w:rPr>
          <w:rFonts w:hint="eastAsia"/>
        </w:rPr>
        <w:t>記</w:t>
      </w:r>
    </w:p>
    <w:p w:rsidR="00390DB3" w:rsidRDefault="00390DB3" w:rsidP="00390DB3">
      <w:pPr>
        <w:pStyle w:val="a5"/>
        <w:ind w:right="960"/>
        <w:jc w:val="both"/>
      </w:pP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>１　浄化槽設置者</w:t>
      </w:r>
      <w:r w:rsidR="007B7B3B">
        <w:rPr>
          <w:rFonts w:hint="eastAsia"/>
        </w:rPr>
        <w:t xml:space="preserve">　　</w:t>
      </w: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 xml:space="preserve">　　住　　所</w:t>
      </w:r>
      <w:r w:rsidR="00396555">
        <w:rPr>
          <w:rFonts w:hint="eastAsia"/>
        </w:rPr>
        <w:t xml:space="preserve">　　　　</w:t>
      </w: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 xml:space="preserve">　　氏　　名</w:t>
      </w:r>
      <w:r w:rsidR="007B7B3B">
        <w:rPr>
          <w:rFonts w:hint="eastAsia"/>
        </w:rPr>
        <w:t xml:space="preserve">　　　　</w:t>
      </w: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 xml:space="preserve">　　設置場所</w:t>
      </w:r>
      <w:r w:rsidR="007B7B3B">
        <w:rPr>
          <w:rFonts w:hint="eastAsia"/>
        </w:rPr>
        <w:t xml:space="preserve">        </w:t>
      </w:r>
      <w:r w:rsidR="00E15A87">
        <w:rPr>
          <w:rFonts w:hint="eastAsia"/>
        </w:rPr>
        <w:t>嘉島</w:t>
      </w:r>
      <w:r w:rsidR="00396555">
        <w:rPr>
          <w:rFonts w:hint="eastAsia"/>
        </w:rPr>
        <w:t>町</w:t>
      </w:r>
    </w:p>
    <w:p w:rsidR="00390DB3" w:rsidRDefault="00390DB3" w:rsidP="00390DB3">
      <w:pPr>
        <w:pStyle w:val="a5"/>
        <w:ind w:right="960"/>
        <w:jc w:val="both"/>
      </w:pPr>
    </w:p>
    <w:p w:rsidR="00390DB3" w:rsidRDefault="00390DB3" w:rsidP="00390DB3">
      <w:pPr>
        <w:pStyle w:val="a5"/>
        <w:ind w:right="960"/>
        <w:jc w:val="both"/>
      </w:pP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>２　使用する既成底板コンクリート（</w:t>
      </w:r>
      <w:r>
        <w:rPr>
          <w:rFonts w:hint="eastAsia"/>
        </w:rPr>
        <w:t>PC</w:t>
      </w:r>
      <w:r>
        <w:rPr>
          <w:rFonts w:hint="eastAsia"/>
        </w:rPr>
        <w:t>板）</w:t>
      </w:r>
    </w:p>
    <w:p w:rsidR="00390DB3" w:rsidRDefault="00390DB3" w:rsidP="00390DB3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製造メーカー</w:t>
      </w:r>
      <w:r w:rsidR="007B7B3B">
        <w:rPr>
          <w:rFonts w:hint="eastAsia"/>
        </w:rPr>
        <w:t xml:space="preserve">　</w:t>
      </w:r>
    </w:p>
    <w:p w:rsidR="00390DB3" w:rsidRDefault="00390DB3" w:rsidP="00390DB3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型　　　　式</w:t>
      </w:r>
    </w:p>
    <w:p w:rsidR="00390DB3" w:rsidRDefault="00390DB3" w:rsidP="00390DB3">
      <w:pPr>
        <w:pStyle w:val="a5"/>
        <w:ind w:right="960"/>
        <w:jc w:val="both"/>
      </w:pPr>
    </w:p>
    <w:p w:rsidR="00390DB3" w:rsidRDefault="00390DB3" w:rsidP="00390DB3">
      <w:pPr>
        <w:pStyle w:val="a5"/>
        <w:ind w:right="960"/>
        <w:jc w:val="both"/>
      </w:pPr>
    </w:p>
    <w:p w:rsidR="00390DB3" w:rsidRDefault="00390DB3" w:rsidP="00390DB3">
      <w:pPr>
        <w:pStyle w:val="a5"/>
        <w:ind w:right="960"/>
        <w:jc w:val="both"/>
      </w:pPr>
      <w:r>
        <w:rPr>
          <w:rFonts w:hint="eastAsia"/>
        </w:rPr>
        <w:t>３　使用する浄化槽</w:t>
      </w:r>
    </w:p>
    <w:p w:rsidR="00390DB3" w:rsidRDefault="00390DB3" w:rsidP="00390DB3">
      <w:pPr>
        <w:pStyle w:val="a5"/>
        <w:numPr>
          <w:ilvl w:val="0"/>
          <w:numId w:val="2"/>
        </w:numPr>
        <w:ind w:right="960"/>
        <w:jc w:val="both"/>
      </w:pPr>
      <w:r>
        <w:rPr>
          <w:rFonts w:hint="eastAsia"/>
        </w:rPr>
        <w:t>製造メーカー</w:t>
      </w:r>
    </w:p>
    <w:p w:rsidR="00390DB3" w:rsidRDefault="00390DB3" w:rsidP="00390DB3">
      <w:pPr>
        <w:pStyle w:val="a5"/>
        <w:numPr>
          <w:ilvl w:val="0"/>
          <w:numId w:val="2"/>
        </w:numPr>
        <w:ind w:right="960"/>
        <w:jc w:val="both"/>
      </w:pPr>
      <w:r>
        <w:rPr>
          <w:rFonts w:hint="eastAsia"/>
        </w:rPr>
        <w:t>型　　　　式</w:t>
      </w:r>
    </w:p>
    <w:p w:rsidR="00390DB3" w:rsidRDefault="00390DB3" w:rsidP="00390DB3">
      <w:pPr>
        <w:pStyle w:val="a5"/>
        <w:numPr>
          <w:ilvl w:val="0"/>
          <w:numId w:val="2"/>
        </w:numPr>
        <w:ind w:right="960"/>
        <w:jc w:val="both"/>
      </w:pPr>
      <w:r>
        <w:rPr>
          <w:rFonts w:hint="eastAsia"/>
        </w:rPr>
        <w:t>人　　　　槽</w:t>
      </w:r>
    </w:p>
    <w:p w:rsidR="007B7B3B" w:rsidRDefault="007B7B3B" w:rsidP="007B7B3B">
      <w:pPr>
        <w:pStyle w:val="a5"/>
        <w:ind w:left="720" w:right="960"/>
        <w:jc w:val="both"/>
      </w:pPr>
    </w:p>
    <w:p w:rsidR="00390DB3" w:rsidRDefault="00390DB3" w:rsidP="00390DB3"/>
    <w:p w:rsidR="007B7B3B" w:rsidRPr="00D91705" w:rsidRDefault="0042082D" w:rsidP="00390DB3">
      <w:pPr>
        <w:rPr>
          <w:sz w:val="24"/>
          <w:szCs w:val="24"/>
        </w:rPr>
      </w:pPr>
      <w:r w:rsidRPr="00D91705">
        <w:rPr>
          <w:rFonts w:hint="eastAsia"/>
          <w:sz w:val="24"/>
          <w:szCs w:val="24"/>
        </w:rPr>
        <w:t>４</w:t>
      </w:r>
      <w:r w:rsidR="007B7B3B" w:rsidRPr="00D91705">
        <w:rPr>
          <w:rFonts w:hint="eastAsia"/>
          <w:sz w:val="24"/>
          <w:szCs w:val="24"/>
        </w:rPr>
        <w:t xml:space="preserve">　添付書類：</w:t>
      </w:r>
      <w:r w:rsidR="007B7B3B" w:rsidRPr="00D91705">
        <w:rPr>
          <w:rFonts w:hint="eastAsia"/>
          <w:sz w:val="24"/>
          <w:szCs w:val="24"/>
        </w:rPr>
        <w:t>PC</w:t>
      </w:r>
      <w:r w:rsidR="00D91705" w:rsidRPr="00D91705">
        <w:rPr>
          <w:rFonts w:hint="eastAsia"/>
          <w:sz w:val="24"/>
          <w:szCs w:val="24"/>
        </w:rPr>
        <w:t>板図面及び仕様書</w:t>
      </w:r>
    </w:p>
    <w:sectPr w:rsidR="007B7B3B" w:rsidRPr="00D91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0A" w:rsidRDefault="00376B0A" w:rsidP="007B7B3B">
      <w:r>
        <w:separator/>
      </w:r>
    </w:p>
  </w:endnote>
  <w:endnote w:type="continuationSeparator" w:id="0">
    <w:p w:rsidR="00376B0A" w:rsidRDefault="00376B0A" w:rsidP="007B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0A" w:rsidRDefault="00376B0A" w:rsidP="007B7B3B">
      <w:r>
        <w:separator/>
      </w:r>
    </w:p>
  </w:footnote>
  <w:footnote w:type="continuationSeparator" w:id="0">
    <w:p w:rsidR="00376B0A" w:rsidRDefault="00376B0A" w:rsidP="007B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595"/>
    <w:multiLevelType w:val="hybridMultilevel"/>
    <w:tmpl w:val="FEA0DF12"/>
    <w:lvl w:ilvl="0" w:tplc="BD04D2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87AF2"/>
    <w:multiLevelType w:val="hybridMultilevel"/>
    <w:tmpl w:val="FA8EC216"/>
    <w:lvl w:ilvl="0" w:tplc="3DDA4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3"/>
    <w:rsid w:val="00376B0A"/>
    <w:rsid w:val="00390DB3"/>
    <w:rsid w:val="00396555"/>
    <w:rsid w:val="0042082D"/>
    <w:rsid w:val="004A31C2"/>
    <w:rsid w:val="004E61E9"/>
    <w:rsid w:val="007B7B3B"/>
    <w:rsid w:val="008D3188"/>
    <w:rsid w:val="00D91705"/>
    <w:rsid w:val="00E15A87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28D6D-27AF-45AF-8678-6D874787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0D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0D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0D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0DB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1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7B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7B3B"/>
  </w:style>
  <w:style w:type="paragraph" w:styleId="ab">
    <w:name w:val="footer"/>
    <w:basedOn w:val="a"/>
    <w:link w:val="ac"/>
    <w:uiPriority w:val="99"/>
    <w:unhideWhenUsed/>
    <w:rsid w:val="007B7B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5D1020B3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</dc:creator>
  <cp:keywords/>
  <dc:description/>
  <cp:lastModifiedBy>吉竹 翔平</cp:lastModifiedBy>
  <cp:revision>8</cp:revision>
  <cp:lastPrinted>2019-01-15T04:11:00Z</cp:lastPrinted>
  <dcterms:created xsi:type="dcterms:W3CDTF">2018-07-13T01:07:00Z</dcterms:created>
  <dcterms:modified xsi:type="dcterms:W3CDTF">2019-03-18T07:43:00Z</dcterms:modified>
</cp:coreProperties>
</file>