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9" w:rsidRPr="00AF1CB0" w:rsidRDefault="00AF1CB0">
      <w:pPr>
        <w:rPr>
          <w:rFonts w:ascii="HG丸ｺﾞｼｯｸM-PRO" w:eastAsia="HG丸ｺﾞｼｯｸM-PRO" w:hAnsi="HG丸ｺﾞｼｯｸM-PRO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409575</wp:posOffset>
                </wp:positionV>
                <wp:extent cx="495300" cy="509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09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B0" w:rsidRPr="00AF1CB0" w:rsidRDefault="00AF1CB0" w:rsidP="00AF1CB0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AF1CB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紹介率</w:t>
                            </w:r>
                            <w:r w:rsidRPr="00AF1CB0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最高法人の紹介率が</w:t>
                            </w:r>
                            <w:r w:rsidRPr="00AF1CB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、</w:t>
                            </w:r>
                            <w:r w:rsidRPr="00AF1CB0">
                              <w:rPr>
                                <w:rFonts w:asciiTheme="majorEastAsia" w:eastAsiaTheme="majorEastAsia" w:hAnsiTheme="majorEastAsia"/>
                                <w:w w:val="67"/>
                                <w:sz w:val="28"/>
                                <w:eastAsianLayout w:id="1767547904" w:vert="1" w:vertCompress="1"/>
                              </w:rPr>
                              <w:t>８０</w:t>
                            </w:r>
                            <w:r w:rsidRPr="00AF1CB0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％を超えているものがある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32.25pt;width:39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DnrQIAALcFAAAOAAAAZHJzL2Uyb0RvYy54bWysVMFOGzEQvVfqP1i+l12goRCxQSmIqhIC&#10;VGg5O16brPB6XNvJbjgSqepH9Beqnvs9+yMde3cTQrlQ9WKPPW/GM88zc3hUl4rMhXUF6Ixub6WU&#10;CM0hL/RtRj9fn77Zp8R5pnOmQIuMLoSjR6PXrw4rMxQ7MAWVC0vQiXbDymR06r0ZJonjU1EytwVG&#10;aFRKsCXzeLS3SW5Zhd5Lleyk6V5Sgc2NBS6cw9uTVklH0b+UgvsLKZ3wRGUUY/NxtXGdhDUZHbLh&#10;rWVmWvAuDPYPUZSs0PjoytUJ84zMbPGXq7LgFhxIv8WhTEDKgouYA2aznT7J5mrKjIi5IDnOrGhy&#10;/88tP59fWlLk+HeUaFbiFzXLb83Dz+bhd7P8Tprlj2a5bB5+4ZlsB7oq44ZodWXQztfvoQ6m3b3D&#10;y8BCLW0ZdsyPoB6JX6zIFrUnHC/fHgx2U9RwVA3Sg8H+u0Fwk6ytjXX+g4CSBCGjFj8zcszmZ863&#10;0B4SHnOgivy0UCoeQgGJY2XJnOHXKx9jROcbKKVJldG93UEaHW/oguuV/UQxfteF9wiF/pQOz4lY&#10;al1YgaGWiSj5hRIBo/QnIZHqSMgzMTLOhV7FGdEBJTGjlxh2+HVULzFu80CL+DJovzIuCw22ZWmT&#10;2vyup1a2ePzDR3kH0deTuquQCeQLLBwLbSc6w08LJPqMOX/JLLYeVgSOE3+Bi1SAvwOdRMkU7P1z&#10;9wGfUcG+4E5Jhc2cUfd1xqygRH3U2C2h83vB9sKkF/SsPAYsEuwAjCeKaGC96kVpobzBOTMO76CK&#10;aY6xZJR72x+OfTtUcFJxMR5HGHa4Yf5MXxkenAdKQ1Fd1zfMmq6oPbbDOfSNzoZParvFBksN45kH&#10;WcTCD6S2THZk43SIrdNNsjB+Hp8jaj1vR38AAAD//wMAUEsDBBQABgAIAAAAIQBCpkbJ2wAAAAcB&#10;AAAPAAAAZHJzL2Rvd25yZXYueG1sTI5BS8NAEIXvgv9hGcGb3TVobGM2pQi9CIJWD/a2zY7ZYHY2&#10;ZLdJ+u+dnuzpY3iPN1+5nn0nRhxiG0jD/UKBQKqDbanR8PW5vVuCiMmQNV0g1HDCCOvq+qo0hQ0T&#10;feC4S43gEYqF0eBS6gspY+3Qm7gIPRJnP2HwJvE5NNIOZuJx38lMqVx60xJ/cKbHF4f17+7oNaym&#10;bR+Viu71O5832Skb9+9vo9a3N/PmGUTCOf2X4azP6lCx0yEcyUbRaXh45KKG/EyOlxnzwMyfFMiq&#10;lJf+1R8AAAD//wMAUEsBAi0AFAAGAAgAAAAhALaDOJL+AAAA4QEAABMAAAAAAAAAAAAAAAAAAAAA&#10;AFtDb250ZW50X1R5cGVzXS54bWxQSwECLQAUAAYACAAAACEAOP0h/9YAAACUAQAACwAAAAAAAAAA&#10;AAAAAAAvAQAAX3JlbHMvLnJlbHNQSwECLQAUAAYACAAAACEAFT6Q560CAAC3BQAADgAAAAAAAAAA&#10;AAAAAAAuAgAAZHJzL2Uyb0RvYy54bWxQSwECLQAUAAYACAAAACEAQqZGydsAAAAHAQAADwAAAAAA&#10;AAAAAAAAAAAHBQAAZHJzL2Rvd25yZXYueG1sUEsFBgAAAAAEAAQA8wAAAA8GAAAAAA==&#10;" fillcolor="white [3201]" strokeweight=".5pt">
                <v:textbox style="layout-flow:vertical-ideographic" inset="0,0,0,0">
                  <w:txbxContent>
                    <w:p w:rsidR="00AF1CB0" w:rsidRPr="00AF1CB0" w:rsidRDefault="00AF1CB0" w:rsidP="00AF1CB0">
                      <w:pPr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AF1CB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紹介率</w:t>
                      </w:r>
                      <w:r w:rsidRPr="00AF1CB0">
                        <w:rPr>
                          <w:rFonts w:asciiTheme="majorEastAsia" w:eastAsiaTheme="majorEastAsia" w:hAnsiTheme="majorEastAsia"/>
                          <w:sz w:val="28"/>
                        </w:rPr>
                        <w:t>最高法人の紹介率が</w:t>
                      </w:r>
                      <w:r w:rsidRPr="00AF1CB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、</w:t>
                      </w:r>
                      <w:r w:rsidRPr="00AF1CB0">
                        <w:rPr>
                          <w:rFonts w:asciiTheme="majorEastAsia" w:eastAsiaTheme="majorEastAsia" w:hAnsiTheme="majorEastAsia"/>
                          <w:w w:val="67"/>
                          <w:sz w:val="28"/>
                          <w:eastAsianLayout w:id="1767547904" w:vert="1" w:vertCompress="1"/>
                        </w:rPr>
                        <w:t>８０</w:t>
                      </w:r>
                      <w:r w:rsidRPr="00AF1CB0">
                        <w:rPr>
                          <w:rFonts w:asciiTheme="majorEastAsia" w:eastAsiaTheme="majorEastAsia" w:hAnsiTheme="majorEastAsia"/>
                          <w:sz w:val="28"/>
                        </w:rPr>
                        <w:t>％を超えているものがある</w:t>
                      </w:r>
                    </w:p>
                  </w:txbxContent>
                </v:textbox>
              </v:shape>
            </w:pict>
          </mc:Fallback>
        </mc:AlternateContent>
      </w:r>
      <w:r w:rsidRPr="00AF1CB0">
        <w:rPr>
          <w:rFonts w:ascii="HG丸ｺﾞｼｯｸM-PRO" w:eastAsia="HG丸ｺﾞｼｯｸM-PRO" w:hAnsi="HG丸ｺﾞｼｯｸM-PRO" w:hint="eastAsia"/>
          <w:sz w:val="32"/>
        </w:rPr>
        <w:t>特定事業所集中減算提出書類早見表</w:t>
      </w:r>
    </w:p>
    <w:p w:rsidR="00A315A3" w:rsidRDefault="00A315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51C4B" wp14:editId="01FB4197">
                <wp:simplePos x="0" y="0"/>
                <wp:positionH relativeFrom="column">
                  <wp:posOffset>5019675</wp:posOffset>
                </wp:positionH>
                <wp:positionV relativeFrom="paragraph">
                  <wp:posOffset>1771650</wp:posOffset>
                </wp:positionV>
                <wp:extent cx="4371975" cy="7810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5A3" w:rsidRDefault="00A315A3" w:rsidP="00A315A3">
                            <w:pPr>
                              <w:rPr>
                                <w:sz w:val="24"/>
                              </w:rPr>
                            </w:pPr>
                            <w:r w:rsidRPr="00A315A3">
                              <w:rPr>
                                <w:rFonts w:hint="eastAsia"/>
                                <w:b/>
                                <w:sz w:val="24"/>
                              </w:rPr>
                              <w:t>様式</w:t>
                            </w:r>
                            <w:r w:rsidRPr="00A315A3">
                              <w:rPr>
                                <w:b/>
                                <w:sz w:val="24"/>
                              </w:rPr>
                              <w:t>１</w:t>
                            </w:r>
                            <w:r w:rsidRPr="00A315A3">
                              <w:rPr>
                                <w:rFonts w:hint="eastAsia"/>
                                <w:b/>
                                <w:sz w:val="24"/>
                              </w:rPr>
                              <w:t>および様式</w:t>
                            </w:r>
                            <w:r w:rsidRPr="00A315A3">
                              <w:rPr>
                                <w:b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sz w:val="24"/>
                              </w:rPr>
                              <w:t>の提出が必要です。</w:t>
                            </w:r>
                          </w:p>
                          <w:p w:rsidR="00A315A3" w:rsidRPr="00A315A3" w:rsidRDefault="00A315A3" w:rsidP="00A315A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２または様式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は、提出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不要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ですが、各事業所で作成し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、判定期間</w:t>
                            </w:r>
                            <w:r w:rsidR="00F325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完結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年間保存しておく必要があります。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1C4B" id="テキスト ボックス 8" o:spid="_x0000_s1027" type="#_x0000_t202" style="position:absolute;left:0;text-align:left;margin-left:395.25pt;margin-top:139.5pt;width:344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YjewIAANkEAAAOAAAAZHJzL2Uyb0RvYy54bWysVMtOGzEU3VfqP1jel0loaCBiglJQqkoI&#10;kKBi7Xg8ZFSPr2s7mUmXREL9iP5C1XW/Jz/SY+cBha6qZuHc9+Pce+f4pK01myvnKzI57+51OFNG&#10;UlGZu5x/uhm/OeTMB2EKocmonC+U5yfD16+OGztQ+zQlXSjHEMT4QWNzPg3BDrLMy6mqhd8jqwyU&#10;JblaBLDuLiucaBC91tl+p/Mua8gV1pFU3kN6tlbyYYpflkqGy7L0KjCdc9QW0uvSO4lvNjwWgzsn&#10;7LSSmzLEP1RRi8og6S7UmQiCzVz1IlRdSUeeyrAnqc6oLCupUg/optt51s31VFiVegE43u5g8v8v&#10;rLyYXzlWFTnHoIyoMaLV8mF1/2N1/2u1/MZWy++r5XJ1/xM8O4xwNdYP4HVt4Rfa99Ri7Fu5hzCi&#10;0Jaujv/oj0EP4Bc7sFUbmISw97bfPeofcCah6x92OwdpGtmjt3U+fFBUs0jk3GGYCWMxP/cBlcB0&#10;axKTedJVMa60TszCn2rH5gJzx7oU1HCmhQ8Q5nycfrFohPjDTRvWoJ+jWMyLmDHZLuhEC/n5ZQgE&#10;1CZ6qrR8m0IjZmtsIhXaSZsg729xm1CxAJyO1vvprRxXSHaOgq+Ew0ICQRxZuMRTakKJtKE4m5L7&#10;+jd5tMeeQMtZgwXPuf8yE04Bh48GG3TU7fXiRSSmd9DfB+OeaiZPNWZWnxKw7OKcrUxktA96S5aO&#10;6lvc4ihmhUoYidw5D1vyNKzPDrcs1WiUjHADVoRzc21lDB1xiyDftLfC2c3YAxbmgranIAbPpr+2&#10;jZ6GRrNAZZVWI+K8RhVDjgzuJ417c+vxQJ/yyerxizT8DQAA//8DAFBLAwQUAAYACAAAACEA6Uu4&#10;Rt4AAAAMAQAADwAAAGRycy9kb3ducmV2LnhtbEyPwU7DMAyG70h7h8iTuLFk1QZbaTpNIA4TEojR&#10;B/Aa01Y0Tmmytrw9GRe4/ZY//f6c7SbbioF63zjWsFwoEMSlMw1XGor3p5sNCB+QDbaOScM3edjl&#10;s6sMU+NGfqPhGCoRS9inqKEOoUul9GVNFv3CdcRx9+F6iyGOfSVNj2Mst61MlLqVFhuOF2rs6KGm&#10;8vN4thqkeSzMFzbdy4a3xXg4DGH9/Kr19Xza34MINIU/GC76UR3y6HRyZzZetBrutmodUQ1JTCAu&#10;xOo3nTSsVKJA5pn8/0T+AwAA//8DAFBLAQItABQABgAIAAAAIQC2gziS/gAAAOEBAAATAAAAAAAA&#10;AAAAAAAAAAAAAABbQ29udGVudF9UeXBlc10ueG1sUEsBAi0AFAAGAAgAAAAhADj9If/WAAAAlAEA&#10;AAsAAAAAAAAAAAAAAAAALwEAAF9yZWxzLy5yZWxzUEsBAi0AFAAGAAgAAAAhAIFz1iN7AgAA2QQA&#10;AA4AAAAAAAAAAAAAAAAALgIAAGRycy9lMm9Eb2MueG1sUEsBAi0AFAAGAAgAAAAhAOlLuEbeAAAA&#10;DAEAAA8AAAAAAAAAAAAAAAAA1QQAAGRycy9kb3ducmV2LnhtbFBLBQYAAAAABAAEAPMAAADgBQAA&#10;AAA=&#10;" fillcolor="window" strokeweight="1.5pt">
                <v:textbox>
                  <w:txbxContent>
                    <w:p w:rsidR="00A315A3" w:rsidRDefault="00A315A3" w:rsidP="00A315A3">
                      <w:pPr>
                        <w:rPr>
                          <w:rFonts w:hint="eastAsia"/>
                          <w:sz w:val="24"/>
                        </w:rPr>
                      </w:pPr>
                      <w:r w:rsidRPr="00A315A3">
                        <w:rPr>
                          <w:rFonts w:hint="eastAsia"/>
                          <w:b/>
                          <w:sz w:val="24"/>
                        </w:rPr>
                        <w:t>様式</w:t>
                      </w:r>
                      <w:r w:rsidRPr="00A315A3">
                        <w:rPr>
                          <w:b/>
                          <w:sz w:val="24"/>
                        </w:rPr>
                        <w:t>１</w:t>
                      </w:r>
                      <w:r w:rsidRPr="00A315A3">
                        <w:rPr>
                          <w:rFonts w:hint="eastAsia"/>
                          <w:b/>
                          <w:sz w:val="24"/>
                        </w:rPr>
                        <w:t>および様式</w:t>
                      </w:r>
                      <w:r w:rsidRPr="00A315A3">
                        <w:rPr>
                          <w:b/>
                          <w:sz w:val="24"/>
                        </w:rPr>
                        <w:t>４</w:t>
                      </w:r>
                      <w:r>
                        <w:rPr>
                          <w:sz w:val="24"/>
                        </w:rPr>
                        <w:t>の提出が必要です。</w:t>
                      </w:r>
                    </w:p>
                    <w:p w:rsidR="00A315A3" w:rsidRPr="00A315A3" w:rsidRDefault="00A315A3" w:rsidP="00A315A3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様式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２または様式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３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は、提出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不要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ですが、各事業所で作成し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、判定期間</w:t>
                      </w:r>
                      <w:r w:rsidR="00F3254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完結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から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5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年間保存しておく必要があります。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8F278" wp14:editId="735ABDB5">
                <wp:simplePos x="0" y="0"/>
                <wp:positionH relativeFrom="column">
                  <wp:posOffset>5057775</wp:posOffset>
                </wp:positionH>
                <wp:positionV relativeFrom="paragraph">
                  <wp:posOffset>219075</wp:posOffset>
                </wp:positionV>
                <wp:extent cx="4371975" cy="5524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5A3" w:rsidRDefault="00A315A3" w:rsidP="00A315A3">
                            <w:pPr>
                              <w:rPr>
                                <w:sz w:val="24"/>
                              </w:rPr>
                            </w:pPr>
                            <w:r w:rsidRPr="00A315A3">
                              <w:rPr>
                                <w:rFonts w:hint="eastAsia"/>
                                <w:b/>
                                <w:sz w:val="24"/>
                              </w:rPr>
                              <w:t>様式</w:t>
                            </w:r>
                            <w:r w:rsidRPr="00A315A3">
                              <w:rPr>
                                <w:b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sz w:val="24"/>
                              </w:rPr>
                              <w:t>のみ提出が必要です。</w:t>
                            </w:r>
                          </w:p>
                          <w:p w:rsidR="00A315A3" w:rsidRPr="00A315A3" w:rsidRDefault="00A315A3" w:rsidP="00A315A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315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ただし、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後日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任意様式での情報提供を求める場合があります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8F278" id="テキスト ボックス 7" o:spid="_x0000_s1028" type="#_x0000_t202" style="position:absolute;left:0;text-align:left;margin-left:398.25pt;margin-top:17.25pt;width:344.25pt;height:4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PjfAIAANkEAAAOAAAAZHJzL2Uyb0RvYy54bWysVMtuGjEU3VfqP1jelwEKIUEMEU1EVQkl&#10;kUiVtfF4wqge27UNM3QZpKof0V+ouu73zI/02DySJl1VZWHu+3HuvTM6r0tJ1sK6QquUdlptSoTi&#10;OivUfUo/3k7fnFLiPFMZk1qJlG6Eo+fj169GlRmKrl5qmQlLEES5YWVSuvTeDJPE8aUomWtpIxSU&#10;ubYl82DtfZJZViF6KZNuu32SVNpmxmounIP0cqek4xg/zwX313nuhCcypajNx9fGdxHeZDxiw3vL&#10;zLLg+zLYP1RRskIh6THUJfOMrGzxIlRZcKudzn2L6zLReV5wEXtAN532s27mS2ZE7AXgOHOEyf2/&#10;sPxqfWNJkaV0QIliJUbUbL82Dz+ah1/N9htptt+b7bZ5+AmeDAJclXFDeM0N/Hz9TtcY+0HuIAwo&#10;1Lktwz/6I9AD+M0RbFF7wiHsvR10zgZ9Sjh0/X6314/TSB69jXX+vdAlCURKLYYZMWbrmfOoBKYH&#10;k5DMaVlk00LKyGzchbRkzTB3rEumK0okcx7ClE7jLxSNEH+4SUUq9NM/RWEvYoZkx6ALyfinlyEQ&#10;UKrgKeLy7QsNmO2wCZSvF3WE/OSA20JnG8Bp9W4/neHTAslmKPiGWSwkEMSR+Ws8udQoUe8pSpba&#10;fvmbPNhjT6ClpMKCp9R9XjErgMMHhQ066/R64SIi0+sPumDsU83iqUatygsNLDs4Z8MjGey9PJC5&#10;1eUdbnESskLFFEfulPoDeeF3Z4db5mIyiUa4AcP8TM0ND6EDbgHk2/qOWbMfu8fCXOnDKbDhs+nv&#10;bIOn0pOV13kRVyPgvEMVQw4M7ieOe3/r4UCf8tHq8Ys0/g0AAP//AwBQSwMEFAAGAAgAAAAhALZQ&#10;MefgAAAACwEAAA8AAABkcnMvZG93bnJldi54bWxMj8FugzAQRO+V+g/WVuqtMSGQpgQToUacKlVq&#10;mg8w2AFUe02wQ+jfd3NqTrurGc2+yXezNWzSo+8dClguImAaG6d6bAUcv6uXDTAfJCppHGoBv9rD&#10;rnh8yGWm3BW/9HQILaMQ9JkU0IUwZJz7ptNW+oUbNJJ2cqOVgc6x5WqUVwq3hsdRtOZW9kgfOjno&#10;9043P4eLFTD2+3iffn5M5yOW5bleVSapKiGen+ZyCyzoOfyb4YZP6FAQU+0uqDwzAl7f1ilZBawS&#10;mjdDskmpXU1bvEyBFzm/71D8AQAA//8DAFBLAQItABQABgAIAAAAIQC2gziS/gAAAOEBAAATAAAA&#10;AAAAAAAAAAAAAAAAAABbQ29udGVudF9UeXBlc10ueG1sUEsBAi0AFAAGAAgAAAAhADj9If/WAAAA&#10;lAEAAAsAAAAAAAAAAAAAAAAALwEAAF9yZWxzLy5yZWxzUEsBAi0AFAAGAAgAAAAhADwm4+N8AgAA&#10;2QQAAA4AAAAAAAAAAAAAAAAALgIAAGRycy9lMm9Eb2MueG1sUEsBAi0AFAAGAAgAAAAhALZQMefg&#10;AAAACwEAAA8AAAAAAAAAAAAAAAAA1gQAAGRycy9kb3ducmV2LnhtbFBLBQYAAAAABAAEAPMAAADj&#10;BQAAAAA=&#10;" fillcolor="window" strokeweight="1.25pt">
                <v:textbox>
                  <w:txbxContent>
                    <w:p w:rsidR="00A315A3" w:rsidRDefault="00A315A3" w:rsidP="00A315A3">
                      <w:pPr>
                        <w:rPr>
                          <w:rFonts w:hint="eastAsia"/>
                          <w:sz w:val="24"/>
                        </w:rPr>
                      </w:pPr>
                      <w:r w:rsidRPr="00A315A3">
                        <w:rPr>
                          <w:rFonts w:hint="eastAsia"/>
                          <w:b/>
                          <w:sz w:val="24"/>
                        </w:rPr>
                        <w:t>様式</w:t>
                      </w:r>
                      <w:r w:rsidRPr="00A315A3">
                        <w:rPr>
                          <w:b/>
                          <w:sz w:val="24"/>
                        </w:rPr>
                        <w:t>１</w:t>
                      </w:r>
                      <w:r>
                        <w:rPr>
                          <w:sz w:val="24"/>
                        </w:rPr>
                        <w:t>のみ提出が必要です。</w:t>
                      </w:r>
                    </w:p>
                    <w:p w:rsidR="00A315A3" w:rsidRPr="00A315A3" w:rsidRDefault="00A315A3" w:rsidP="00A315A3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A315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ただし、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後日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任意様式での情報提供を求める場合があります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315A3" w:rsidRPr="00A315A3" w:rsidRDefault="001A0825" w:rsidP="00A315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2409824</wp:posOffset>
                </wp:positionH>
                <wp:positionV relativeFrom="paragraph">
                  <wp:posOffset>9525</wp:posOffset>
                </wp:positionV>
                <wp:extent cx="2066925" cy="790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B0" w:rsidRPr="001A0825" w:rsidRDefault="00AF1CB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A082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正当な</w:t>
                            </w:r>
                            <w:r w:rsidRPr="001A0825">
                              <w:rPr>
                                <w:rFonts w:asciiTheme="minorEastAsia" w:hAnsiTheme="minorEastAsia"/>
                                <w:sz w:val="24"/>
                              </w:rPr>
                              <w:t>理由</w:t>
                            </w:r>
                            <w:r w:rsidRPr="001A082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Pr="001A0825">
                              <w:rPr>
                                <w:rFonts w:asciiTheme="minorEastAsia" w:hAnsiTheme="minorEastAsia"/>
                                <w:sz w:val="24"/>
                              </w:rPr>
                              <w:t>範囲</w:t>
                            </w:r>
                          </w:p>
                          <w:p w:rsidR="00A315A3" w:rsidRPr="001A0825" w:rsidRDefault="001A0825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①</w:t>
                            </w:r>
                            <w:r w:rsidR="00AF1CB0" w:rsidRPr="001A0825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～④</w:t>
                            </w:r>
                            <w:r w:rsidR="00A315A3" w:rsidRPr="001A0825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または</w:t>
                            </w:r>
                            <w:r w:rsidR="00A315A3" w:rsidRPr="001A0825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⑥</w:t>
                            </w:r>
                            <w:r w:rsidR="00A315A3" w:rsidRPr="001A0825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の</w:t>
                            </w:r>
                            <w:r w:rsidR="00A315A3" w:rsidRPr="001A0825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いずれか</w:t>
                            </w:r>
                          </w:p>
                          <w:p w:rsidR="00AF1CB0" w:rsidRPr="001A0825" w:rsidRDefault="00AF1CB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A0825">
                              <w:rPr>
                                <w:rFonts w:asciiTheme="minorEastAsia" w:hAnsiTheme="minorEastAsia"/>
                                <w:sz w:val="24"/>
                              </w:rPr>
                              <w:t>に該当する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89.75pt;margin-top:.75pt;width:162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3cuQIAAMoFAAAOAAAAZHJzL2Uyb0RvYy54bWysVMFu2zAMvQ/YPwi6r3bSJF2DOkXWosOA&#10;Yi3WDj0rstQYlUVNUhJnxwYY9hH7hWHnfY9/ZJRsp2nXS4ddbFJ8pMgnkkfHVanIUlhXgM5oby+l&#10;RGgOeaFvM/r5+uzNW0qcZzpnCrTI6Fo4ejx5/epoZcaiD3NQubAEg2g3XpmMzr034yRxfC5K5vbA&#10;CI1GCbZkHlV7m+SWrTB6qZJ+mo6SFdjcWODCOTw9bYx0EuNLKbi/kNIJT1RGMTcfvzZ+Z+GbTI7Y&#10;+NYyMy94mwb7hyxKVmi8dBvqlHlGFrb4K1RZcAsOpN/jUCYgZcFFrAGr6aVPqrmaMyNiLUiOM1ua&#10;3P8Lyz8uLy0p8owOKNGsxCeqN9/q+5/1/e96853Umx/1ZlPf/0KdDAJdK+PG6HVl0M9X76DCZ+/O&#10;HR4GFippy/DH+gjakfj1lmxRecLxsJ+ORof9ISUcbQeH6fBgGMIkD97GOv9eQEmCkFGLjxk5Zstz&#10;5xtoBwmXOVBFflYoFZXQQOJEWbJk+PTKxxwx+COU0mSV0dH+MI2BH9lC6K3/TDF+16a3g8J4Sofr&#10;RGy1Nq3AUMNElPxaiYBR+pOQSHUk5JkcGedCb/OM6ICSWNFLHFv8Q1YvcW7qQI94M2i/dS4LDbZh&#10;6TG1+V1HrWzw+IY7dQfRV7Mq9th+1ygzyNfYPxaagXSGnxXI9zlz/pJZnEBsGdwq/gI/UgE+ErQS&#10;JXOwX587D3gcDLRSssKJzqj7smBWUKI+aByZw95gEFZAVAbDgz4qdtcy27XoRXkC2Dk93F+GRzHg&#10;vepEaaG8weUzDbeiiWmOd2fUd+KJb/YMLi8uptMIwqE3zJ/rK8ND6MBy6LPr6oZZ0/a5xwn5CN3s&#10;s/GTdm+wwVPDdOFBFnEWAs8Nqy3/uDDiNLXLLWykXT2iHlbw5A8AAAD//wMAUEsDBBQABgAIAAAA&#10;IQBqlQPQ3AAAAAkBAAAPAAAAZHJzL2Rvd25yZXYueG1sTI/BTsMwEETvSPyDtUjcqE1R2zTEqQC1&#10;XDhREGc3dm2LeB3Zbhr+vssJTqvRG83ONJsp9Gw0KfuIEu5nApjBLmqPVsLnx+6uApaLQq36iEbC&#10;j8mwaa+vGlXreMZ3M+6LZRSCuVYSXClDzXnunAkqz+JgkNgxpqAKyWS5TupM4aHncyGWPCiP9MGp&#10;wbw4033vT0HC9tmubVep5LaV9n6cvo5v9lXK25vp6RFYMVP5M8NvfaoOLXU6xBPqzHoJD6v1gqwE&#10;6BBfiQVtO5CeLwXwtuH/F7QXAAAA//8DAFBLAQItABQABgAIAAAAIQC2gziS/gAAAOEBAAATAAAA&#10;AAAAAAAAAAAAAAAAAABbQ29udGVudF9UeXBlc10ueG1sUEsBAi0AFAAGAAgAAAAhADj9If/WAAAA&#10;lAEAAAsAAAAAAAAAAAAAAAAALwEAAF9yZWxzLy5yZWxzUEsBAi0AFAAGAAgAAAAhAAbeLdy5AgAA&#10;ygUAAA4AAAAAAAAAAAAAAAAALgIAAGRycy9lMm9Eb2MueG1sUEsBAi0AFAAGAAgAAAAhAGqVA9Dc&#10;AAAACQEAAA8AAAAAAAAAAAAAAAAAEwUAAGRycy9kb3ducmV2LnhtbFBLBQYAAAAABAAEAPMAAAAc&#10;BgAAAAA=&#10;" fillcolor="white [3201]" strokeweight=".5pt">
                <v:textbox>
                  <w:txbxContent>
                    <w:p w:rsidR="00AF1CB0" w:rsidRPr="001A0825" w:rsidRDefault="00AF1CB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A0825">
                        <w:rPr>
                          <w:rFonts w:asciiTheme="minorEastAsia" w:hAnsiTheme="minorEastAsia" w:hint="eastAsia"/>
                          <w:sz w:val="24"/>
                        </w:rPr>
                        <w:t>正当な</w:t>
                      </w:r>
                      <w:r w:rsidRPr="001A0825">
                        <w:rPr>
                          <w:rFonts w:asciiTheme="minorEastAsia" w:hAnsiTheme="minorEastAsia"/>
                          <w:sz w:val="24"/>
                        </w:rPr>
                        <w:t>理由</w:t>
                      </w:r>
                      <w:r w:rsidRPr="001A0825">
                        <w:rPr>
                          <w:rFonts w:asciiTheme="minorEastAsia" w:hAnsiTheme="minorEastAsia" w:hint="eastAsia"/>
                          <w:sz w:val="24"/>
                        </w:rPr>
                        <w:t>の</w:t>
                      </w:r>
                      <w:r w:rsidRPr="001A0825">
                        <w:rPr>
                          <w:rFonts w:asciiTheme="minorEastAsia" w:hAnsiTheme="minorEastAsia"/>
                          <w:sz w:val="24"/>
                        </w:rPr>
                        <w:t>範囲</w:t>
                      </w:r>
                    </w:p>
                    <w:p w:rsidR="00A315A3" w:rsidRPr="001A0825" w:rsidRDefault="001A0825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①</w:t>
                      </w:r>
                      <w:r w:rsidR="00AF1CB0" w:rsidRPr="001A0825">
                        <w:rPr>
                          <w:rFonts w:asciiTheme="minorEastAsia" w:hAnsiTheme="minorEastAsia"/>
                          <w:b/>
                          <w:sz w:val="24"/>
                        </w:rPr>
                        <w:t>～④</w:t>
                      </w:r>
                      <w:r w:rsidR="00A315A3" w:rsidRPr="001A0825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または</w:t>
                      </w:r>
                      <w:r w:rsidR="00A315A3" w:rsidRPr="001A0825">
                        <w:rPr>
                          <w:rFonts w:asciiTheme="minorEastAsia" w:hAnsiTheme="minorEastAsia"/>
                          <w:b/>
                          <w:sz w:val="24"/>
                        </w:rPr>
                        <w:t>⑥</w:t>
                      </w:r>
                      <w:r w:rsidR="00A315A3" w:rsidRPr="001A0825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の</w:t>
                      </w:r>
                      <w:r w:rsidR="00A315A3" w:rsidRPr="001A0825">
                        <w:rPr>
                          <w:rFonts w:asciiTheme="minorEastAsia" w:hAnsiTheme="minorEastAsia"/>
                          <w:b/>
                          <w:sz w:val="24"/>
                        </w:rPr>
                        <w:t>いずれか</w:t>
                      </w:r>
                    </w:p>
                    <w:p w:rsidR="00AF1CB0" w:rsidRPr="001A0825" w:rsidRDefault="00AF1CB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A0825">
                        <w:rPr>
                          <w:rFonts w:asciiTheme="minorEastAsia" w:hAnsiTheme="minorEastAsia"/>
                          <w:sz w:val="24"/>
                        </w:rPr>
                        <w:t>に該当する</w:t>
                      </w:r>
                    </w:p>
                  </w:txbxContent>
                </v:textbox>
              </v:shape>
            </w:pict>
          </mc:Fallback>
        </mc:AlternateContent>
      </w:r>
      <w:r w:rsidR="00F325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C1F33" wp14:editId="1C95E2DD">
                <wp:simplePos x="0" y="0"/>
                <wp:positionH relativeFrom="margin">
                  <wp:posOffset>4488815</wp:posOffset>
                </wp:positionH>
                <wp:positionV relativeFrom="paragraph">
                  <wp:posOffset>161925</wp:posOffset>
                </wp:positionV>
                <wp:extent cx="495300" cy="266700"/>
                <wp:effectExtent l="0" t="19050" r="38100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5DD2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353.45pt;margin-top:12.75pt;width:39pt;height:21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JHowIAAIAFAAAOAAAAZHJzL2Uyb0RvYy54bWysVFFqGzEQ/S/0DkL/zdqukzQm62ASUgoh&#10;DU1KvhWt5BVoNaoke+3eofQIhZ6g0DOFXqMjaXdt0tCPUn/IMzszbzRPM3N6tmk0WQvnFZiSjg9G&#10;lAjDoVJmWdKPd5ev3lDiAzMV02BESbfC07P5yxenrZ2JCdSgK+EIghg/a21J6xDsrCg8r0XD/AFY&#10;YdAowTUsoOqWReVYi+iNLiaj0VHRgqusAy68x68X2UjnCV9KwcN7Kb0IRJcU7xbS6dL5EM9ifspm&#10;S8dsrXh3DfYPt2iYMph0gLpggZGVU39ANYo78CDDAYemACkVF6kGrGY8elLNbc2sSLUgOd4ONPn/&#10;B8uv1zeOqArfbkqJYQ2+0ePXn7++fX/88oPgNySotX6Gfrf2xnWaRzFWu5Guif9YB9kkUrcDqWIT&#10;CMeP05PD1yOknqNpcnR0jDKiFLtg63x4K6AhUSipU8s6LJyDNhHK1lc+5IDeMWbUJp4etKouldZJ&#10;iT0jzrUja4avHTbjLtGeF6aNkUUsKReRpLDVIqN+EBLZwGtPUvbUhztMxrkwYZxNNatETnU4wl+f&#10;rL9FqlEbBIzIEi85YHcAvWcG6bFzrZ1/DBWpjYfg0d8uloOHiJQZTBiCG2XAPQegsaouc/bvScrU&#10;RJYeoNpirzjIQ+Qtv1T4YlfMhxvmcGrwkXEThPd4SA1tSaGTKKnBfX7ue/THZkYrJS1OYUn9pxVz&#10;ghL9zmCbn4yn0zi2SZkeHk9QcfuWh32LWTXngE8/xp1jeRKjf9C9KB0097gwFjErmpjhmLukPLhe&#10;OQ95O+DK4WKxSG44qpaFK3NreQSPrMZevNvcM2e7tg3Y79fQTyybPenb7BsjDSxWAaRKTb3jteMb&#10;xzw1TreS4h7Z15PXbnHOfwMAAP//AwBQSwMEFAAGAAgAAAAhAKMc/vjiAAAACQEAAA8AAABkcnMv&#10;ZG93bnJldi54bWxMj8FOwzAMhu9IvENkJG4sYaztKE0nNECiQztsTAhuWWPaiMapmmwrb084wdH2&#10;p9/fXyxG27EjDt44knA9EcCQaqcNNRJ2r09Xc2A+KNKqc4QSvtHDojw/K1Su3Yk2eNyGhsUQ8rmS&#10;0IbQ55z7ukWr/MT1SPH26QarQhyHhutBnWK47fhUiJRbZSh+aFWPyxbrr+3BSnh+r8yqEo/6bXZT&#10;vzzsVqZafyylvLwY7++ABRzDHwy/+lEdyui0dwfSnnUSMpHeRlTCNEmARSCbz+JiLyHNEuBlwf83&#10;KH8AAAD//wMAUEsBAi0AFAAGAAgAAAAhALaDOJL+AAAA4QEAABMAAAAAAAAAAAAAAAAAAAAAAFtD&#10;b250ZW50X1R5cGVzXS54bWxQSwECLQAUAAYACAAAACEAOP0h/9YAAACUAQAACwAAAAAAAAAAAAAA&#10;AAAvAQAAX3JlbHMvLnJlbHNQSwECLQAUAAYACAAAACEA/MpiR6MCAACABQAADgAAAAAAAAAAAAAA&#10;AAAuAgAAZHJzL2Uyb0RvYy54bWxQSwECLQAUAAYACAAAACEAoxz++OIAAAAJAQAADwAAAAAAAAAA&#10;AAAAAAD9BAAAZHJzL2Rvd25yZXYueG1sUEsFBgAAAAAEAAQA8wAAAAwGAAAAAA==&#10;" adj="15785" fillcolor="#5b9bd5 [3204]" strokecolor="black [3213]" strokeweight="1pt">
                <w10:wrap anchorx="margin"/>
              </v:shape>
            </w:pict>
          </mc:Fallback>
        </mc:AlternateContent>
      </w:r>
    </w:p>
    <w:p w:rsidR="00A315A3" w:rsidRPr="00A315A3" w:rsidRDefault="00A315A3" w:rsidP="00A315A3"/>
    <w:p w:rsidR="00A315A3" w:rsidRPr="00A315A3" w:rsidRDefault="00A315A3" w:rsidP="00A315A3"/>
    <w:p w:rsidR="00A315A3" w:rsidRPr="00A315A3" w:rsidRDefault="00F32546" w:rsidP="00A315A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C1F33" wp14:editId="1C95E2DD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495300" cy="266700"/>
                <wp:effectExtent l="19050" t="57150" r="0" b="5715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097"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5B59D" id="右矢印 12" o:spid="_x0000_s1026" type="#_x0000_t13" style="position:absolute;left:0;text-align:left;margin-left:144.75pt;margin-top:2.25pt;width:39pt;height:21pt;rotation:-1740967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dMqwIAAI8FAAAOAAAAZHJzL2Uyb0RvYy54bWysVF1qGzEQfi/0DkLvza5dx2lM1sEkpBRC&#10;YpqUPCtaySvQalRJ9tq9Q+kRCj1BoWcKvUZH2p+4aehD6YsYaWa+mflmNCen21qTjXBegSno6CCn&#10;RBgOpTKrgn64vXj1hhIfmCmZBiMKuhOens5fvjhp7EyMoQJdCkcQxPhZYwtahWBnWeZ5JWrmD8AK&#10;g0oJrmYBr26VlY41iF7rbJzn06wBV1oHXHiPr+etks4TvpSCh2spvQhEFxRzC+l06byPZzY/YbOV&#10;Y7ZSvEuD/UMWNVMGgw5Q5ywwsnbqD6hacQceZDjgUGcgpeIi1YDVjPIn1dxUzIpUC5Lj7UCT/3+w&#10;/GqzdESV2LsxJYbV2KOHLz9+fv328Pk7wTckqLF+hnY3dum6m0cxVruVriYOkFXsRT7Nj48SCVgW&#10;2SaOdwPHYhsIx8fJ8eHrHDvBUTWeTo9QRtCsxYqY1vnwVkBNolBQp1ZVWDgHTYJmm0sfWofeMDpp&#10;E08PWpUXSut0iSMkzrQjG4bND9tRF2jPCsNGzyxW2NaUpLDTokV9LySSg2mPU/Q0lo+YjHNhwqhV&#10;VawUbahD5KKvavBINWqDgBFZYpIDdgfwe749dltrZx9dRZrqwTn/W2Kt8+CRIoMJg3OtDLjnADRW&#10;1UVu7XuSWmoiS/dQ7nB0Uvexn97yC4Udu2Q+LJnDT4SPuBjCNR5SQ1NQ6CRKKnCfnnuP9jjbqKWk&#10;wU9ZUP9xzZygRL8zOPXHo8kk/uJ0mRwejfHi9jX3+xqzrs8AWz9K2SUx2gfdi9JBfYf7YxGjoooZ&#10;jrELyoPrL2ehXRa4gbhYLJIZ/lzLwqW5sTyCR1bjLN5u75iz3dgGnPcr6D8wmz2Z29Y2ehpYrANI&#10;lYb6kdeOb/z1aXC6DRXXyv49WT3u0fkvAAAA//8DAFBLAwQUAAYACAAAACEA+nctkt4AAAAIAQAA&#10;DwAAAGRycy9kb3ducmV2LnhtbEyPQU/DMAyF70j8h8hIXBBLN1jblabTQOKINAoXblljmmqNUzXZ&#10;Wvj1mBOc7Kf39Py53M6uF2ccQ+dJwXKRgEBqvOmoVfD+9nybgwhRk9G9J1TwhQG21eVFqQvjJ3rF&#10;cx1bwSUUCq3AxjgUUobGotNh4Qck9j796HRkObbSjHrictfLVZKk0umO+ILVAz5ZbI71ySm4GXY4&#10;LW2a7b+n+iPzj5t4zF+Uur6adw8gIs7xLwy/+IwOFTMd/IlMEL2CVb5Zc1TBPQ/279KMlwPrdA2y&#10;KuX/B6ofAAAA//8DAFBLAQItABQABgAIAAAAIQC2gziS/gAAAOEBAAATAAAAAAAAAAAAAAAAAAAA&#10;AABbQ29udGVudF9UeXBlc10ueG1sUEsBAi0AFAAGAAgAAAAhADj9If/WAAAAlAEAAAsAAAAAAAAA&#10;AAAAAAAALwEAAF9yZWxzLy5yZWxzUEsBAi0AFAAGAAgAAAAhAL/N90yrAgAAjwUAAA4AAAAAAAAA&#10;AAAAAAAALgIAAGRycy9lMm9Eb2MueG1sUEsBAi0AFAAGAAgAAAAhAPp3LZLeAAAACAEAAA8AAAAA&#10;AAAAAAAAAAAABQUAAGRycy9kb3ducmV2LnhtbFBLBQYAAAAABAAEAPMAAAAQBgAAAAA=&#10;" adj="15785" fillcolor="#5b9bd5 [3204]" strokecolor="black [3213]" strokeweight="1pt"/>
            </w:pict>
          </mc:Fallback>
        </mc:AlternateContent>
      </w:r>
      <w:r w:rsidR="00A315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A690" wp14:editId="12859AAA">
                <wp:simplePos x="0" y="0"/>
                <wp:positionH relativeFrom="column">
                  <wp:posOffset>1209675</wp:posOffset>
                </wp:positionH>
                <wp:positionV relativeFrom="paragraph">
                  <wp:posOffset>171450</wp:posOffset>
                </wp:positionV>
                <wp:extent cx="495300" cy="657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CB0" w:rsidRPr="00AF1CB0" w:rsidRDefault="00AF1CB0" w:rsidP="00AF1CB0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A690" id="テキスト ボックス 2" o:spid="_x0000_s1030" type="#_x0000_t202" style="position:absolute;left:0;text-align:left;margin-left:95.25pt;margin-top:13.5pt;width:39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mhcwIAAMsEAAAOAAAAZHJzL2Uyb0RvYy54bWysVM1uEzEQviPxDpbvdJOUFIiyqUKqIKSq&#10;rdRCz47Xm6zweszYyW44NhLiIXgFxJnn2Rdh7M2mtOWEyME7/zP+/E3Gp3Wp2UahK8CkvH/U40wZ&#10;CVlhlin/cDN/8Zoz54XJhAajUr5Vjp9Onj8bV3akBrACnSlkVMS4UWVTvvLejpLEyZUqhTsCqww5&#10;c8BSeFJxmWQoKqpe6mTQ650kFWBmEaRyjqxnrZNPYv08V9Jf5rlTnumU02w+nhjPRTiTyViMlijs&#10;qpD7McQ/TFGKwlDTQ6kz4QVbY/GkVFlIBAe5P5JQJpDnhVTxDnSbfu/Rba5Xwqp4FwLH2QNM7v+V&#10;lRebK2RFlvIBZ0aU9ETN7mtz96O5+9XsvrFm973Z7Zq7n6SzQYCrsm5EWdeW8nz9Fmp69s7uyBhQ&#10;qHMsw5fux8hPwG8PYKvaM0nGl2+Gxz3ySHKdDF8NBsNQJblPtuj8OwUlC0LKkd4yQiw25863oV1I&#10;6OVAF9m80DoqWzfTyDaCnp3YkkHFmRbOkzHl8/jbd3uQpg2raJrjYS92euALvQ41F1rIT08r0PTa&#10;hP4qUm8/Z0CsRSZIvl7UEfADagvItgQmQstOZ+W8oGbnNO+VQKIjoUQr5i/pyDXQhLCXOFsBfvmb&#10;PcSnXImP9OWsIoKn3H1eC1QExHtDDArb0AnYCYtOMOtyBgRen9bXyihSAnrdiTlCeUu7Nw19yCWM&#10;pFlSLj12ysy3i0bbK9V0GsOI9Vb4c3NtZSgesArA3tS3Au3+pT1R5AI68ovRowdvY0OmgenaQ15E&#10;NgRsWySJRUGhjYl82m93WMk/9Rh1/x80+Q0AAP//AwBQSwMEFAAGAAgAAAAhAHenNJ/dAAAACgEA&#10;AA8AAABkcnMvZG93bnJldi54bWxMj81OwzAQhO9IvIO1lbggahOUEtI4FUJCHHoi9AHcePOjxuso&#10;dtOUp2c5wXF2RrPfFLvFDWLGKfSeNDyuFQik2tueWg2Hr/eHDESIhqwZPKGGKwbYlbc3hcmtv9An&#10;zlVsBZdQyI2GLsYxlzLUHToT1n5EYq/xkzOR5dRKO5kLl7tBJkptpDM98YfOjPjWYX2qzk7D6dDV&#10;s28+rg19B6Wyap+m93ut71bL6xZExCX+heEXn9GhZKajP5MNYmD9olKOakieeRMHkk3GhyM7T+zI&#10;spD/J5Q/AAAA//8DAFBLAQItABQABgAIAAAAIQC2gziS/gAAAOEBAAATAAAAAAAAAAAAAAAAAAAA&#10;AABbQ29udGVudF9UeXBlc10ueG1sUEsBAi0AFAAGAAgAAAAhADj9If/WAAAAlAEAAAsAAAAAAAAA&#10;AAAAAAAALwEAAF9yZWxzLy5yZWxzUEsBAi0AFAAGAAgAAAAhAM5jmaFzAgAAywQAAA4AAAAAAAAA&#10;AAAAAAAALgIAAGRycy9lMm9Eb2MueG1sUEsBAi0AFAAGAAgAAAAhAHenNJ/dAAAACgEAAA8AAAAA&#10;AAAAAAAAAAAAzQQAAGRycy9kb3ducmV2LnhtbFBLBQYAAAAABAAEAPMAAADXBQAAAAA=&#10;" fillcolor="window" strokeweight=".5pt">
                <v:textbox style="layout-flow:vertical-ideographic" inset="0,0,0,0">
                  <w:txbxContent>
                    <w:p w:rsidR="00AF1CB0" w:rsidRPr="00AF1CB0" w:rsidRDefault="00AF1CB0" w:rsidP="00AF1CB0">
                      <w:pPr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:rsidR="00A315A3" w:rsidRPr="00A315A3" w:rsidRDefault="00F32546" w:rsidP="00A315A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171450</wp:posOffset>
                </wp:positionV>
                <wp:extent cx="495300" cy="266700"/>
                <wp:effectExtent l="0" t="19050" r="3810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BF147E" id="右矢印 10" o:spid="_x0000_s1026" type="#_x0000_t13" style="position:absolute;left:0;text-align:left;margin-left:48.75pt;margin-top:13.5pt;width:39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9uogIAAIAFAAAOAAAAZHJzL2Uyb0RvYy54bWysVFFqGzEQ/S/0DkL/zdqukzQm62ASUgoh&#10;DU1KvhWt5BVoNaoke+3eofQIhZ6g0DOFXqMjaXdt0tCPUn/IMzszbzRPM3N6tmk0WQvnFZiSjg9G&#10;lAjDoVJmWdKPd5ev3lDiAzMV02BESbfC07P5yxenrZ2JCdSgK+EIghg/a21J6xDsrCg8r0XD/AFY&#10;YdAowTUsoOqWReVYi+iNLiaj0VHRgqusAy68x68X2UjnCV9KwcN7Kb0IRJcU7xbS6dL5EM9ifspm&#10;S8dsrXh3DfYPt2iYMph0gLpggZGVU39ANYo78CDDAYemACkVF6kGrGY8elLNbc2sSLUgOd4ONPn/&#10;B8uv1zeOqArfDukxrME3evz689e3749ffhD8hgS11s/Q79beuE7zKMZqN9I18R/rIJtE6nYgVWwC&#10;4fhxenL4eoTYHE2To6NjlBGl2AVb58NbAQ2JQkmdWtZh4Ry0iVC2vvIhB/SOMaM28fSgVXWptE5K&#10;7Blxrh1ZM3ztsBl3ifa8MG2MLGJJuYgkha0WGfWDkMgGXnuSsqc+3GEyzoUJ42yqWSVyqsMR/vpk&#10;/S1SjdogYESWeMkBuwPoPTNIj51r7fxjqEhtPASP/naxHDxEpMxgwhDcKAPuOQCNVXWZs39PUqYm&#10;svQA1RZ7xUEeIm/5pcIXu2I+3DCHU4OPjJsgvMdDamhLCp1ESQ3u83Pfoz82M1opaXEKS+o/rZgT&#10;lOh3Btv8ZDydxrFNyvTweIKK27c87FvMqjkHfPox7hzLkxj9g+5F6aC5x4WxiFnRxAzH3CXlwfXK&#10;ecjbAVcOF4tFcsNRtSxcmVvLI3hkNfbi3eaeOdu1bcB+v4Z+YtnsSd9m3xhpYLEKIFVq6h2vHd84&#10;5qlxupUU98i+nrx2i3P+GwAA//8DAFBLAwQUAAYACAAAACEAkRliCeAAAAAIAQAADwAAAGRycy9k&#10;b3ducmV2LnhtbEyPwU7DMBBE70j8g7VI3KhDoQ0N2VSogESKemipENzc2CQW8TqK3Tb8PdsTHHdm&#10;NPsmnw+uFQfTB+sJ4XqUgDBUeW2pRti+PV/dgQhRkVatJ4PwYwLMi/OzXGXaH2ltDptYCy6hkCmE&#10;JsYukzJUjXEqjHxniL0v3zsV+exrqXt15HLXynGSTKVTlvhDozqzaEz1vdk7hJeP0i7L5Em/395U&#10;r4/bpS1XnwvEy4vh4R5ENEP8C8MJn9GhYKad35MOokWYpRNOIoxTnnTy0wkLO4TpLAFZ5PL/gOIX&#10;AAD//wMAUEsBAi0AFAAGAAgAAAAhALaDOJL+AAAA4QEAABMAAAAAAAAAAAAAAAAAAAAAAFtDb250&#10;ZW50X1R5cGVzXS54bWxQSwECLQAUAAYACAAAACEAOP0h/9YAAACUAQAACwAAAAAAAAAAAAAAAAAv&#10;AQAAX3JlbHMvLnJlbHNQSwECLQAUAAYACAAAACEAwsUPbqICAACABQAADgAAAAAAAAAAAAAAAAAu&#10;AgAAZHJzL2Uyb0RvYy54bWxQSwECLQAUAAYACAAAACEAkRliCeAAAAAIAQAADwAAAAAAAAAAAAAA&#10;AAD8BAAAZHJzL2Rvd25yZXYueG1sUEsFBgAAAAAEAAQA8wAAAAkGAAAAAA==&#10;" adj="15785" fillcolor="#5b9bd5 [3204]" strokecolor="black [3213]" strokeweight="1pt"/>
            </w:pict>
          </mc:Fallback>
        </mc:AlternateContent>
      </w:r>
    </w:p>
    <w:p w:rsidR="00A315A3" w:rsidRPr="00A315A3" w:rsidRDefault="00A315A3" w:rsidP="00A315A3">
      <w:bookmarkStart w:id="0" w:name="_GoBack"/>
      <w:bookmarkEnd w:id="0"/>
    </w:p>
    <w:p w:rsidR="00A315A3" w:rsidRPr="00A315A3" w:rsidRDefault="00F32546" w:rsidP="00A315A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C1F33" wp14:editId="1C95E2DD">
                <wp:simplePos x="0" y="0"/>
                <wp:positionH relativeFrom="column">
                  <wp:posOffset>1837643</wp:posOffset>
                </wp:positionH>
                <wp:positionV relativeFrom="paragraph">
                  <wp:posOffset>209550</wp:posOffset>
                </wp:positionV>
                <wp:extent cx="495300" cy="266700"/>
                <wp:effectExtent l="19050" t="76200" r="0" b="5715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906"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D7D43" id="右矢印 13" o:spid="_x0000_s1026" type="#_x0000_t13" style="position:absolute;left:0;text-align:left;margin-left:144.7pt;margin-top:16.5pt;width:39pt;height:21pt;rotation:2139648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3rgIAAI4FAAAOAAAAZHJzL2Uyb0RvYy54bWysVFFqGzEQ/S/0DkL/ze46thObrINJSCmE&#10;JDQp+Va0kleglVRJ9tq9Q+kRAj1BoWcKvUZH0u7GpKEfpfuxaDQzb2bejObkdNtItGHWCa1KXBzk&#10;GDFFdSXUqsSf7i7eHWPkPFEVkVqxEu+Yw6eLt29OWjNnI11rWTGLAES5eWtKXHtv5lnmaM0a4g60&#10;YQqUXNuGeBDtKqssaQG9kdkoz6dZq21lrKbMObg9T0q8iPicM+qvOXfMI1liyM3Hv43/h/DPFidk&#10;vrLE1IJ2aZB/yKIhQkHQAeqceILWVvwB1QhqtdPcH1DdZJpzQVmsAaop8hfV3NbEsFgLkOPMQJP7&#10;f7D0anNjkaigd4cYKdJAj56+/fz1+P3p6w8Ed0BQa9wc7G7Nje0kB8dQ7ZbbBlkNrBazyfEsn0YO&#10;oCq0jRTvBorZ1iMKl+PZ5DCHRlBQjabTIzgDZpagAqSxzr9nukHhUGIrVrVfWqvbCE02l84nh94w&#10;OEkV/k5LUV0IKaMQJoidSYs2BHrvt0UXaM8KwgbPLBSYSoonv5MsoX5kHLiBtEcxepzKZ0xCKVO+&#10;SKqaVCyFmuTw9cH6LGKNUgFgQOaQ5IDdAfSWCaTHTrV29sGVxaEenPO/JZacB48YWSs/ODdCafsa&#10;gISqusjJvicpURNYetDVDiYnNh/66Qy9ENCxS+L8DbHwhuAS9oK/hh+Xui2x7k4Y1dp+ee0+2MNo&#10;gxajFt5kid3nNbEMI/lBwdDPivE4POIojCdHIxDsvuZhX6PWzZmG1hcxu3gM9l72R251cw/rYxmi&#10;goooCrFLTL3thTOfdgUsIMqWy2gGD9cQf6luDQ3ggdUwi3fbe2JNN7Ye5v1K9++XzF/MbbINnkov&#10;115zEYf6mdeOb3j0cXC6BRW2yr4crZ7X6OI3AAAA//8DAFBLAwQUAAYACAAAACEAnancT+AAAAAJ&#10;AQAADwAAAGRycy9kb3ducmV2LnhtbEyPwU7DMAyG70i8Q2QkbiylZVtXmk6A4DJ2YezAMW1NW61x&#10;SpJ1ZU+POcHR9qff35+vJ9OLEZ3vLCm4nUUgkCpbd9Qo2L+/3KQgfNBU694SKvhGD+vi8iLXWW1P&#10;9IbjLjSCQ8hnWkEbwpBJ6asWjfYzOyDx7dM6owOPrpG10ycON72Mo2ghje6IP7R6wKcWq8PuaBSM&#10;8/Lr2cWH8+t29bF/tGm1cfFWqeur6eEeRMAp/MHwq8/qULBTaY9Ue9EriNPVHaMKkoQ7MZAslrwo&#10;FSznEcgil/8bFD8AAAD//wMAUEsBAi0AFAAGAAgAAAAhALaDOJL+AAAA4QEAABMAAAAAAAAAAAAA&#10;AAAAAAAAAFtDb250ZW50X1R5cGVzXS54bWxQSwECLQAUAAYACAAAACEAOP0h/9YAAACUAQAACwAA&#10;AAAAAAAAAAAAAAAvAQAAX3JlbHMvLnJlbHNQSwECLQAUAAYACAAAACEAK0ghd64CAACOBQAADgAA&#10;AAAAAAAAAAAAAAAuAgAAZHJzL2Uyb0RvYy54bWxQSwECLQAUAAYACAAAACEAnancT+AAAAAJAQAA&#10;DwAAAAAAAAAAAAAAAAAIBQAAZHJzL2Rvd25yZXYueG1sUEsFBgAAAAAEAAQA8wAAABUGAAAAAA==&#10;" adj="15785" fillcolor="#5b9bd5 [3204]" strokecolor="black [3213]" strokeweight="1pt"/>
            </w:pict>
          </mc:Fallback>
        </mc:AlternateContent>
      </w:r>
    </w:p>
    <w:p w:rsidR="00A315A3" w:rsidRPr="00A315A3" w:rsidRDefault="00F32546" w:rsidP="00A315A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C1F33" wp14:editId="1C95E2DD">
                <wp:simplePos x="0" y="0"/>
                <wp:positionH relativeFrom="column">
                  <wp:posOffset>4371975</wp:posOffset>
                </wp:positionH>
                <wp:positionV relativeFrom="paragraph">
                  <wp:posOffset>161925</wp:posOffset>
                </wp:positionV>
                <wp:extent cx="495300" cy="266700"/>
                <wp:effectExtent l="0" t="19050" r="38100" b="381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DECD9" id="右矢印 15" o:spid="_x0000_s1026" type="#_x0000_t13" style="position:absolute;left:0;text-align:left;margin-left:344.25pt;margin-top:12.75pt;width:39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GgowIAAIAFAAAOAAAAZHJzL2Uyb0RvYy54bWysVFFu2zAM/R+wOwj6X+1kSbsGdYqgRYcB&#10;RVusHfqtylJsQBY1SYmT3WHYEQrsBAN2pmLXGCXZTtAV+xiWD4U0yUfxieTJ6aZRZC2sq0EXdHSQ&#10;UyI0h7LWy4J+urt4844S55kumQItCroVjp7OX786ac1MjKECVQpLEES7WWsKWnlvZlnmeCUa5g7A&#10;CI1GCbZhHlW7zErLWkRvVDbO88OsBVsaC1w4h1/Pk5HOI76UgvtrKZ3wRBUU7+bjaeP5EM5sfsJm&#10;S8tMVfPuGuwfbtGwWmPSAeqceUZWtv4Dqqm5BQfSH3BoMpCy5iLWgNWM8mfV3FbMiFgLkuPMQJP7&#10;f7D8an1jSV3i200p0azBN3r69vPX4/enrz8IfkOCWuNm6HdrbmynORRDtRtpm/CPdZBNJHU7kCo2&#10;nnD8ODmevs2Reo6m8eHhEcqIku2CjXX+vYCGBKGgtl5WfmEttJFQtr50PgX0jiGj0uF0oOryolYq&#10;KqFnxJmyZM3wtf1m1CXa88K0ITILJaUiouS3SiTUj0IiG3jtccwe+3CHyTgX2o+SqWKlSKmmOf76&#10;ZP0tYo1KI2BAlnjJAbsD6D0TSI+dau38Q6iIbTwE53+7WAoeImJm0H4IbmoN9iUAhVV1mZN/T1Ki&#10;JrD0AOUWe8VCGiJn+EWNL3bJnL9hFqcGHxk3gb/GQypoCwqdREkF9stL34M/NjNaKWlxCgvqPq+Y&#10;FZSoDxrb/Hg0mYSxjcpkejRGxe5bHvYtetWcAT79CHeO4VEM/l71orTQ3OPCWISsaGKaY+6Ccm97&#10;5cyn7YArh4vFIrrhqBrmL/Wt4QE8sBp68W5zz6zp2tZjv19BP7Fs9qxvk2+I1LBYeZB1bOodrx3f&#10;OOaxcbqVFPbIvh69dotz/hsAAP//AwBQSwMEFAAGAAgAAAAhAEYd3AfhAAAACQEAAA8AAABkcnMv&#10;ZG93bnJldi54bWxMj0FPwzAMhe9I/IfISNxYyqBdVZpOaIBEhzgwJgS3rDFtRONUTbaVf485wcm2&#10;3tPz98rl5HpxwDFYTwouZwkIpMYbS62C7evDRQ4iRE1G955QwTcGWFanJ6UujD/SCx42sRUcQqHQ&#10;CroYh0LK0HTodJj5AYm1Tz86HfkcW2lGfeRw18t5kmTSaUv8odMDrjpsvjZ7p+DxvbbrOrk3b9dX&#10;zdPddm3r54+VUudn0+0NiIhT/DPDLz6jQ8VMO78nE0SvIMvzlK0K5ilPNiyyjJcdK4sUZFXK/w2q&#10;HwAAAP//AwBQSwECLQAUAAYACAAAACEAtoM4kv4AAADhAQAAEwAAAAAAAAAAAAAAAAAAAAAAW0Nv&#10;bnRlbnRfVHlwZXNdLnhtbFBLAQItABQABgAIAAAAIQA4/SH/1gAAAJQBAAALAAAAAAAAAAAAAAAA&#10;AC8BAABfcmVscy8ucmVsc1BLAQItABQABgAIAAAAIQATCoGgowIAAIAFAAAOAAAAAAAAAAAAAAAA&#10;AC4CAABkcnMvZTJvRG9jLnhtbFBLAQItABQABgAIAAAAIQBGHdwH4QAAAAkBAAAPAAAAAAAAAAAA&#10;AAAAAP0EAABkcnMvZG93bnJldi54bWxQSwUGAAAAAAQABADzAAAACwYAAAAA&#10;" adj="15785" fillcolor="#5b9bd5 [3204]" strokecolor="black [3213]" strokeweight="1pt"/>
            </w:pict>
          </mc:Fallback>
        </mc:AlternateContent>
      </w:r>
      <w:r w:rsidR="00A315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8D107" wp14:editId="49A7CB84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144780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B0" w:rsidRPr="00AF1CB0" w:rsidRDefault="00AF1CB0" w:rsidP="00AF1CB0">
                            <w:pPr>
                              <w:rPr>
                                <w:sz w:val="24"/>
                              </w:rPr>
                            </w:pPr>
                            <w:r w:rsidRPr="00AF1CB0">
                              <w:rPr>
                                <w:rFonts w:hint="eastAsia"/>
                                <w:sz w:val="24"/>
                              </w:rPr>
                              <w:t>正当な</w:t>
                            </w:r>
                            <w:r w:rsidRPr="00AF1CB0">
                              <w:rPr>
                                <w:sz w:val="24"/>
                              </w:rPr>
                              <w:t>理由</w:t>
                            </w:r>
                            <w:r w:rsidRPr="00AF1CB0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Pr="00AF1CB0">
                              <w:rPr>
                                <w:sz w:val="24"/>
                              </w:rPr>
                              <w:t>範囲</w:t>
                            </w:r>
                          </w:p>
                          <w:p w:rsidR="00AF1CB0" w:rsidRPr="00AF1CB0" w:rsidRDefault="00AF1CB0" w:rsidP="00AF1C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⑤</w:t>
                            </w:r>
                            <w:r w:rsidRPr="00AF1CB0">
                              <w:rPr>
                                <w:sz w:val="24"/>
                              </w:rPr>
                              <w:t>に該当する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8D107" id="テキスト ボックス 5" o:spid="_x0000_s1031" type="#_x0000_t202" style="position:absolute;left:0;text-align:left;margin-left:193.5pt;margin-top:.75pt;width:114pt;height:4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DstQIAAMoFAAAOAAAAZHJzL2Uyb0RvYy54bWysVM1u2zAMvg/YOwi6r06zpO2COkXWosOA&#10;oi3WDj0rstQYlUVNUmJnxwQo9hB7hWHnPY9fZJRsp+nPpcMuNil+pMhPJA+PqkKRhbAuB53S3Z0e&#10;JUJzyHJ9m9Kv16fvDihxnumMKdAipUvh6NH47ZvD0oxEH2agMmEJBtFuVJqUzrw3oyRxfCYK5nbA&#10;CI1GCbZgHlV7m2SWlRi9UEm/19tLSrCZscCFc3h60hjpOMaXUnB/IaUTnqiUYm4+fm38TsM3GR+y&#10;0a1lZpbzNg32D1kULNd46SbUCfOMzG3+LFSRcwsOpN/hUCQgZc5FrAGr2e09qeZqxoyItSA5zmxo&#10;cv8vLD9fXFqSZykdUqJZgU9Ur+/r1a969ade/yD1+me9Xter36iTYaCrNG6EXlcG/Xz1ESp89u7c&#10;4WFgoZK2CH+sj6AdiV9uyBaVJzw4DQb7Bz00cbQNh/3BML5G8uBtrPOfBBQkCCm1+JiRY7Y4cx4z&#10;QWgHCZc5UHl2misVldBA4lhZsmD49MrHHNHjEUppUqZ07z1e/SxCCL3xnyrG70KVjyOgpnTwFLHV&#10;2rQCQw0TUfJLJQJG6S9CItWRkBdyZJwLvckzogNKYkWvcWzxD1m9xrmpAz3izaD9xrnINdiGpcfU&#10;ZncdtbLBI0lbdQfRV9Mq9tiga5QpZEvsHwvNQDrDT3Pk+4w5f8ksTiD2BW4Vf4EfqQAfCVqJkhnY&#10;7y+dBzwOBlopKXGiU+q+zZkVlKjPGkfmA3ZcWAFRGQz3+6jYbct026LnxTFg5+zi/jI8igHvVSdK&#10;C8UNLp9JuBVNTHO8O6W+E499s2dweXExmUQQDr1h/kxfGR5CB5ZDn11XN8yats89Tsg5dLPPRk/a&#10;vcEGTw2TuQeZx1kIPDestvzjwojt2i63sJG29Yh6WMHjvwAAAP//AwBQSwMEFAAGAAgAAAAhAOsF&#10;MazaAAAACAEAAA8AAABkcnMvZG93bnJldi54bWxMj8FOwzAQRO9I/IO1SNyoU1CKG+JUgAoXThTU&#10;8zZ2bYvYjmw3DX/PcoLj6K1m37Sb2Q9s0im7GCQsFxUwHfqoXDASPj9ebgSwXDAoHGLQEr51hk13&#10;edFio+I5vOtpVwyjkpAblGBLGRvOc2+1x7yIow7EjjF5LBST4Srhmcr9wG+rasU9ukAfLI762er+&#10;a3fyErZPZm16gcluhXJumvfHN/Mq5fXV/PgArOi5/B3Drz6pQ0dOh3gKKrNBwp24py2FQA2M+GpZ&#10;Uz5IEKIG3rX8/4DuBwAA//8DAFBLAQItABQABgAIAAAAIQC2gziS/gAAAOEBAAATAAAAAAAAAAAA&#10;AAAAAAAAAABbQ29udGVudF9UeXBlc10ueG1sUEsBAi0AFAAGAAgAAAAhADj9If/WAAAAlAEAAAsA&#10;AAAAAAAAAAAAAAAALwEAAF9yZWxzLy5yZWxzUEsBAi0AFAAGAAgAAAAhAGbN8Oy1AgAAygUAAA4A&#10;AAAAAAAAAAAAAAAALgIAAGRycy9lMm9Eb2MueG1sUEsBAi0AFAAGAAgAAAAhAOsFMazaAAAACAEA&#10;AA8AAAAAAAAAAAAAAAAADwUAAGRycy9kb3ducmV2LnhtbFBLBQYAAAAABAAEAPMAAAAWBgAAAAA=&#10;" fillcolor="white [3201]" strokeweight=".5pt">
                <v:textbox>
                  <w:txbxContent>
                    <w:p w:rsidR="00AF1CB0" w:rsidRPr="00AF1CB0" w:rsidRDefault="00AF1CB0" w:rsidP="00AF1CB0">
                      <w:pPr>
                        <w:rPr>
                          <w:sz w:val="24"/>
                        </w:rPr>
                      </w:pPr>
                      <w:r w:rsidRPr="00AF1CB0">
                        <w:rPr>
                          <w:rFonts w:hint="eastAsia"/>
                          <w:sz w:val="24"/>
                        </w:rPr>
                        <w:t>正当な</w:t>
                      </w:r>
                      <w:r w:rsidRPr="00AF1CB0">
                        <w:rPr>
                          <w:sz w:val="24"/>
                        </w:rPr>
                        <w:t>理由</w:t>
                      </w:r>
                      <w:r w:rsidRPr="00AF1CB0">
                        <w:rPr>
                          <w:rFonts w:hint="eastAsia"/>
                          <w:sz w:val="24"/>
                        </w:rPr>
                        <w:t>の</w:t>
                      </w:r>
                      <w:r w:rsidRPr="00AF1CB0">
                        <w:rPr>
                          <w:sz w:val="24"/>
                        </w:rPr>
                        <w:t>範囲</w:t>
                      </w:r>
                    </w:p>
                    <w:p w:rsidR="00AF1CB0" w:rsidRPr="00AF1CB0" w:rsidRDefault="00AF1CB0" w:rsidP="00AF1CB0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⑤</w:t>
                      </w:r>
                      <w:r w:rsidRPr="00AF1CB0">
                        <w:rPr>
                          <w:sz w:val="24"/>
                        </w:rPr>
                        <w:t>に該当する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A315A3" w:rsidRPr="00A315A3" w:rsidRDefault="00A315A3" w:rsidP="00A315A3"/>
    <w:p w:rsidR="00A315A3" w:rsidRPr="00A315A3" w:rsidRDefault="00A315A3" w:rsidP="00A315A3"/>
    <w:p w:rsidR="00A315A3" w:rsidRPr="00A315A3" w:rsidRDefault="00A315A3" w:rsidP="00A315A3"/>
    <w:p w:rsidR="00A315A3" w:rsidRPr="00A315A3" w:rsidRDefault="00A315A3" w:rsidP="00A315A3"/>
    <w:p w:rsidR="00A315A3" w:rsidRPr="00A315A3" w:rsidRDefault="00A315A3" w:rsidP="00A315A3"/>
    <w:p w:rsidR="00A315A3" w:rsidRPr="00A315A3" w:rsidRDefault="00A315A3" w:rsidP="00A315A3"/>
    <w:p w:rsidR="00A315A3" w:rsidRDefault="00A315A3" w:rsidP="00A315A3"/>
    <w:p w:rsidR="00AF1CB0" w:rsidRDefault="00AF1CB0" w:rsidP="00A315A3"/>
    <w:p w:rsidR="00A315A3" w:rsidRDefault="00A315A3" w:rsidP="00A315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DA364" wp14:editId="3851FCFC">
                <wp:simplePos x="0" y="0"/>
                <wp:positionH relativeFrom="column">
                  <wp:posOffset>1219200</wp:posOffset>
                </wp:positionH>
                <wp:positionV relativeFrom="paragraph">
                  <wp:posOffset>209550</wp:posOffset>
                </wp:positionV>
                <wp:extent cx="495300" cy="942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CB0" w:rsidRPr="00AF1CB0" w:rsidRDefault="00AF1CB0" w:rsidP="00AF1CB0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A364" id="テキスト ボックス 3" o:spid="_x0000_s1032" type="#_x0000_t202" style="position:absolute;left:0;text-align:left;margin-left:96pt;margin-top:16.5pt;width:39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U7dQIAAMsEAAAOAAAAZHJzL2Uyb0RvYy54bWysVM1uEzEQviPxDpbvdPPTFhplU4VWQUhV&#10;W6mFnh2vt1nh9Zixk91wTCTEQ/AKiDPPsy/C2JtNacsJkYN3/mf8+ZuMT+tSs5VCV4BJef+gx5ky&#10;ErLC3Kf8w+3s1RvOnBcmExqMSvlaOX46efliXNmRGsACdKaQURHjRpVN+cJ7O0oSJxeqFO4ArDLk&#10;zAFL4UnF+yRDUVH1UieDXu84qQAziyCVc2Q9b518EuvnuZL+Ks+d8kynnGbz8cR4zsOZTMZidI/C&#10;Lgq5G0P8wxSlKAw13Zc6F16wJRbPSpWFRHCQ+wMJZQJ5XkgV70C36fee3OZmIayKdyFwnN3D5P5f&#10;WXm5ukZWZCkfcmZESU/UbL82mx/N5lez/caa7fdmu202P0lnwwBXZd2Ism4s5fn6LdT07J3dkTGg&#10;UOdYhi/dj5GfgF/vwVa1Z5KMhydHwx55JLlODgcnr49CleQh2aLz7xSULAgpR3rLCLFYXTjfhnYh&#10;oZcDXWSzQuuorN2ZRrYS9OzElgwqzrRwnowpn8XfrtujNG1YlfLj4VEvdnrkC732NedayE/PK9D0&#10;2oT+KlJvN2dArEUmSL6e1xHwQYfaHLI1gYnQstNZOSuo2QXNey2Q6Ego0Yr5KzpyDTQh7CTOFoBf&#10;/mYP8SlX4iN9OauI4Cl3n5cCFQHx3hCDwjZ0AnbCvBPMsjwDAq9P62tlFCkBve7EHKG8o92bhj7k&#10;EkbSLCmXHjvlzLeLRtsr1XQaw4j1VvgLc2NlKB6wCsDe1ncC7e6lPVHkEjryi9GTB29jQ6aB6dJD&#10;XkQ2BGxbJIlFQaGNiXzabXdYyT/1GPXwHzT5DQAA//8DAFBLAwQUAAYACAAAACEAHHqWm90AAAAK&#10;AQAADwAAAGRycy9kb3ducmV2LnhtbExPy07DMBC8I/EP1iJxQdRuqkAIcSqEhDj0RNoPcOPNQ43X&#10;UeymKV/PcoLTzmhGszPFdnGDmHEKvScN65UCgVR721Or4bD/eMxAhGjImsETarhigG15e1OY3PoL&#10;feFcxVZwCIXcaOhiHHMpQ92hM2HlRyTWGj85E5lOrbSTuXC4G2Si1JN0pif+0JkR3zusT9XZaTgd&#10;unr2zee1oe+gVFbt0vRhp/X93fL2CiLiEv/M8Fufq0PJnY7+TDaIgflLwluihs2GLxuSZ8XgyEq2&#10;TkGWhfw/ofwBAAD//wMAUEsBAi0AFAAGAAgAAAAhALaDOJL+AAAA4QEAABMAAAAAAAAAAAAAAAAA&#10;AAAAAFtDb250ZW50X1R5cGVzXS54bWxQSwECLQAUAAYACAAAACEAOP0h/9YAAACUAQAACwAAAAAA&#10;AAAAAAAAAAAvAQAAX3JlbHMvLnJlbHNQSwECLQAUAAYACAAAACEApemlO3UCAADLBAAADgAAAAAA&#10;AAAAAAAAAAAuAgAAZHJzL2Uyb0RvYy54bWxQSwECLQAUAAYACAAAACEAHHqWm90AAAAKAQAADwAA&#10;AAAAAAAAAAAAAADPBAAAZHJzL2Rvd25yZXYueG1sUEsFBgAAAAAEAAQA8wAAANkFAAAAAA==&#10;" fillcolor="window" strokeweight=".5pt">
                <v:textbox style="layout-flow:vertical-ideographic" inset="0,0,0,0">
                  <w:txbxContent>
                    <w:p w:rsidR="00AF1CB0" w:rsidRPr="00AF1CB0" w:rsidRDefault="00AF1CB0" w:rsidP="00AF1CB0">
                      <w:pPr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A315A3" w:rsidRDefault="00A315A3" w:rsidP="00A315A3"/>
    <w:p w:rsidR="00A315A3" w:rsidRDefault="00F32546" w:rsidP="00A315A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C1F33" wp14:editId="1C95E2DD">
                <wp:simplePos x="0" y="0"/>
                <wp:positionH relativeFrom="column">
                  <wp:posOffset>1904999</wp:posOffset>
                </wp:positionH>
                <wp:positionV relativeFrom="paragraph">
                  <wp:posOffset>200025</wp:posOffset>
                </wp:positionV>
                <wp:extent cx="3000375" cy="266700"/>
                <wp:effectExtent l="0" t="19050" r="47625" b="3810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D4795" id="右矢印 16" o:spid="_x0000_s1026" type="#_x0000_t13" style="position:absolute;left:0;text-align:left;margin-left:150pt;margin-top:15.75pt;width:236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TrpQIAAIEFAAAOAAAAZHJzL2Uyb0RvYy54bWysVF1uEzEQfkfiDpbf6W7SNoWomypqVYRU&#10;tREt6rPrtbOWvLYZO9mEOyCOgMQJkDhTxTUYe38SSsUD4sXr2Zn5ZubzzJyebWpN1gK8sqago4Oc&#10;EmG4LZVZFvTD3eWr15T4wEzJtDWioFvh6dns5YvTxk3F2FZWlwIIghg/bVxBqxDcNMs8r0TN/IF1&#10;wqBSWqhZQBGWWQmsQfRaZ+M8n2SNhdKB5cJ7/HvRKuks4UspeLiR0otAdEExt5BOSOdDPLPZKZsu&#10;gblK8S4N9g9Z1EwZDDpAXbDAyArUH1C14mC9leGA2zqzUiouUg1YzSh/Us1txZxItSA53g00+f8H&#10;y6/XCyCqxLebUGJYjW/0+OXHz6/fHj9/J/gPCWqcn6LdrVtAJ3m8xmo3Eur4xTrIJpG6HUgVm0A4&#10;/jzM8/zw5JgSjrrxZHKSJ9aznbcDH94KW5N4KSioZRXmALZJjLL1lQ8YFx16wxhSm3h6q1V5qbRO&#10;Qmwaca6BrBk+d9iMYvbot2eFUvTMYk1tFekWtlq0qO+FRDow73GKnhpxh8k4FyaMWlXFStGGOsYa&#10;+6oGjxRaGwSMyBKTHLA7gN/z7bHbnDv76CpSHw/O+d8Sa50HjxTZmjA418pYeA5AY1Vd5Na+J6ml&#10;JrL0YMstNgvYdoq845cKX+yK+bBggGODA4arINzgIbVtCmq7GyWVhU/P/Y/22M2opaTBMSyo/7hi&#10;ICjR7wz2+ZvR0VGc2yQcHZ+MUYB9zcO+xqzqc4tPP8Kl43i6Rvug+6sEW9/jxpjHqKhihmPsgvIA&#10;vXAe2vWAO4eL+TyZ4aw6Fq7MreMRPLIae/Fuc8/AdW0bsOGvbT+ybPqkb1vb6GnsfBWsVKmpd7x2&#10;fOOcp8bpdlJcJPtystptztkvAAAA//8DAFBLAwQUAAYACAAAACEAQpGa9t4AAAAJAQAADwAAAGRy&#10;cy9kb3ducmV2LnhtbEyPzU7DMBCE70i8g7VI3KidWm1RiFMhfiTUC6LAgdsmXuKI2I5itw1vz3KC&#10;2zfa0exMtZ39II40pT4GA8VCgaDQRtuHzsDb6+PVNYiUMVgcYiAD35RgW5+fVVjaeAovdNznTnBI&#10;SCUacDmPpZSpdeQxLeJIgW+fcfKYWU6dtBOeONwPcqnUWnrsA39wONKdo/Zrf/AGnqIefdE97D7S&#10;feM0up1+fl8bc3kx396AyDTnPzP81ufqUHOnJh6CTWIwoJXiLZmhWIFgw2azZGgY9ApkXcn/C+of&#10;AAAA//8DAFBLAQItABQABgAIAAAAIQC2gziS/gAAAOEBAAATAAAAAAAAAAAAAAAAAAAAAABbQ29u&#10;dGVudF9UeXBlc10ueG1sUEsBAi0AFAAGAAgAAAAhADj9If/WAAAAlAEAAAsAAAAAAAAAAAAAAAAA&#10;LwEAAF9yZWxzLy5yZWxzUEsBAi0AFAAGAAgAAAAhAHg7ZOulAgAAgQUAAA4AAAAAAAAAAAAAAAAA&#10;LgIAAGRycy9lMm9Eb2MueG1sUEsBAi0AFAAGAAgAAAAhAEKRmvbeAAAACQEAAA8AAAAAAAAAAAAA&#10;AAAA/wQAAGRycy9kb3ducmV2LnhtbFBLBQYAAAAABAAEAPMAAAAKBgAAAAA=&#10;" adj="20640" fillcolor="#5b9bd5 [32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34156" wp14:editId="595E5236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495300" cy="266700"/>
                <wp:effectExtent l="0" t="19050" r="38100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52695" id="右矢印 11" o:spid="_x0000_s1026" type="#_x0000_t13" style="position:absolute;left:0;text-align:left;margin-left:51.75pt;margin-top:8.25pt;width:39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yJogIAAIAFAAAOAAAAZHJzL2Uyb0RvYy54bWysVFFu2zAM/R+wOwj6X51kabsGdYqgRYcB&#10;RRusHfqtynIsQBY1SomT3WHYEQbsBAN2pmLXGCU7TtYV+xiWD0U0yUfyieTp2bo2bKXQa7A5Hx4M&#10;OFNWQqHtIucf7i5fveHMB2ELYcCqnG+U52fTly9OGzdRI6jAFAoZgVg/aVzOqxDcJMu8rFQt/AE4&#10;ZUlZAtYikIiLrEDREHptstFgcJQ1gIVDkMp7+nrRKvk04ZelkuGmLL0KzOSccgvpxHQ+xDObnorJ&#10;AoWrtOzSEP+QRS20paA91IUIgi1R/wFVa4ngoQwHEuoMylJLlWqgaoaDJ9XcVsKpVAuR411Pk/9/&#10;sPJ6NUemC3q7IWdW1PRGj19+/Pz67fHzd0bfiKDG+QnZ3bo5dpKna6x2XWId/6kOtk6kbnpS1Tow&#10;SR/HJ4evB0S9JNXo6OiY7oSS7Zwd+vBWQc3iJeeoF1WYIUKTCBWrKx9ah61hjGhsPD0YXVxqY5IQ&#10;e0adG2QrQa8d1il5CrRnRVL0zGJJbRHpFjZGtajvVUlsUNqjFD314Q5TSKlsGLaqShSqDXU4oF9X&#10;Ve+RajSWACNySUn22B3A7/lusdtaO/voqlIb986DvyXWOvceKTLY0DvX2gI+B2Coqi5ya78lqaUm&#10;svQAxYZ6BaEdIu/kpaYXuxI+zAXS1NAj0yYIN3SUBpqcQ3fjrAL89Nz3aE/NTFrOGprCnPuPS4GK&#10;M/POUpufDMfjOLZJGB8ej0jAfc3DvsYu63Ogp6dOpuzSNdoHs72WCPU9LYxZjEoqYSXFzrkMuBXO&#10;Q7sdaOVINZslMxpVJ8KVvXUygkdWYy/ere8Fuq5tA/X7NWwnVkye9G1rGz0tzJYBSp2aesdrxzeN&#10;eWqcbiXFPbIvJ6vd4pz+AgAA//8DAFBLAwQUAAYACAAAACEAibW/C+AAAAAJAQAADwAAAGRycy9k&#10;b3ducmV2LnhtbEyPQU/DMAyF70j8h8hI3FgyRqeqNJ3QAIkOcWBM07hljWkrGqdqsq38e7wTnPye&#10;/PT8OV+MrhNHHELrScN0okAgVd62VGvYfDzfpCBCNGRN5wk1/GCARXF5kZvM+hO943Eda8ElFDKj&#10;oYmxz6QMVYPOhInvkXj35QdnItuhlnYwJy53nbxVai6daYkvNKbHZYPV9/rgNLzsynZVqie7vZtV&#10;r4+bVVu+fS61vr4aH+5BRBzjXxjO+IwOBTPt/YFsEB17NUs4ymLO8xxIpyz2GpI0AVnk8v8HxS8A&#10;AAD//wMAUEsBAi0AFAAGAAgAAAAhALaDOJL+AAAA4QEAABMAAAAAAAAAAAAAAAAAAAAAAFtDb250&#10;ZW50X1R5cGVzXS54bWxQSwECLQAUAAYACAAAACEAOP0h/9YAAACUAQAACwAAAAAAAAAAAAAAAAAv&#10;AQAAX3JlbHMvLnJlbHNQSwECLQAUAAYACAAAACEALQXsiaICAACABQAADgAAAAAAAAAAAAAAAAAu&#10;AgAAZHJzL2Uyb0RvYy54bWxQSwECLQAUAAYACAAAACEAibW/C+AAAAAJAQAADwAAAAAAAAAAAAAA&#10;AAD8BAAAZHJzL2Rvd25yZXYueG1sUEsFBgAAAAAEAAQA8wAAAAkGAAAAAA==&#10;" adj="15785" fillcolor="#5b9bd5 [3204]" strokecolor="black [3213]" strokeweight="1pt"/>
            </w:pict>
          </mc:Fallback>
        </mc:AlternateContent>
      </w:r>
      <w:r w:rsidR="00A315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4372A" wp14:editId="3D853E98">
                <wp:simplePos x="0" y="0"/>
                <wp:positionH relativeFrom="column">
                  <wp:posOffset>5086350</wp:posOffset>
                </wp:positionH>
                <wp:positionV relativeFrom="paragraph">
                  <wp:posOffset>9525</wp:posOffset>
                </wp:positionV>
                <wp:extent cx="4371975" cy="790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5A3" w:rsidRPr="00F32546" w:rsidRDefault="00A315A3" w:rsidP="00A315A3">
                            <w:pPr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F32546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町へ</w:t>
                            </w:r>
                            <w:r w:rsidRPr="00F32546">
                              <w:rPr>
                                <w:sz w:val="24"/>
                                <w:shd w:val="pct15" w:color="auto" w:fill="FFFFFF"/>
                              </w:rPr>
                              <w:t>提出する書類はありません。</w:t>
                            </w:r>
                            <w:r w:rsidR="00F50460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連絡も</w:t>
                            </w:r>
                            <w:r w:rsidR="00F50460">
                              <w:rPr>
                                <w:sz w:val="24"/>
                                <w:shd w:val="pct15" w:color="auto" w:fill="FFFFFF"/>
                              </w:rPr>
                              <w:t>不要です。</w:t>
                            </w:r>
                          </w:p>
                          <w:p w:rsidR="00A315A3" w:rsidRPr="00A315A3" w:rsidRDefault="00A315A3" w:rsidP="00A315A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315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ただし、</w:t>
                            </w:r>
                            <w:r w:rsidRPr="00A315A3">
                              <w:rPr>
                                <w:b/>
                                <w:color w:val="FF0000"/>
                                <w:sz w:val="24"/>
                              </w:rPr>
                              <w:t>様式１</w:t>
                            </w:r>
                            <w:r w:rsidRPr="00A315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は全ての</w:t>
                            </w:r>
                            <w:r w:rsidR="00F32546">
                              <w:rPr>
                                <w:b/>
                                <w:color w:val="FF0000"/>
                                <w:sz w:val="24"/>
                              </w:rPr>
                              <w:t>事業所で作成</w:t>
                            </w:r>
                            <w:r w:rsidR="00F325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し、</w:t>
                            </w:r>
                            <w:r w:rsidR="00F32546">
                              <w:rPr>
                                <w:b/>
                                <w:color w:val="FF0000"/>
                                <w:sz w:val="24"/>
                              </w:rPr>
                              <w:t>判定期間</w:t>
                            </w:r>
                            <w:r w:rsidR="00F325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完結</w:t>
                            </w:r>
                            <w:r w:rsidR="00F32546">
                              <w:rPr>
                                <w:b/>
                                <w:color w:val="FF0000"/>
                                <w:sz w:val="24"/>
                              </w:rPr>
                              <w:t>から５年間</w:t>
                            </w:r>
                            <w:r w:rsidR="00F325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保存</w:t>
                            </w:r>
                            <w:r w:rsidR="00F32546">
                              <w:rPr>
                                <w:b/>
                                <w:color w:val="FF0000"/>
                                <w:sz w:val="24"/>
                              </w:rPr>
                              <w:t>しておく必要があります。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3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3" type="#_x0000_t202" style="position:absolute;left:0;text-align:left;margin-left:400.5pt;margin-top:.75pt;width:344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ZOegIAANkEAAAOAAAAZHJzL2Uyb0RvYy54bWysVMtuEzEU3SPxD5b3dJKSNjTqpAqtgpCq&#10;tlKLunY8nmaEx9fYTmbCspEQH8EvINZ8T36EY+fRFytEFs59P869d45P2lqzuXK+IpPz7l6HM2Uk&#10;FZW5y/mnm/Gbd5z5IEwhNBmV84Xy/GT4+tVxYwdqn6akC+UYghg/aGzOpyHYQZZ5OVW18HtklYGy&#10;JFeLANbdZYUTDaLXOtvvdA6zhlxhHUnlPaRnayUfpvhlqWS4LEuvAtM5R20hvS69k/hmw2MxuHPC&#10;Tiu5KUP8QxW1qAyS7kKdiSDYzFUvQtWVdOSpDHuS6ozKspIq9YBuup1n3VxPhVWpF4Dj7Q4m///C&#10;yov5lWNVkfNDzoyoMaLV8tvq/ufq/vdq+Z2tlj9Wy+Xq/hd4dhjhaqwfwOvawi+076nF2LdyD2FE&#10;oS1dHf/RH4MewC92YKs2MAlh722/e9Q/4ExC1z/qHIBG+OzB2zofPiiqWSRy7jDMhLGYn/uwNt2a&#10;xGSedFWMK60Ts/Cn2rG5wNyxLgU1nGnhA4Q5H6ffJtsTN21Yg35QTSeleqKMyXZBJ1rIzy9DoHxt&#10;YgEqLd+m0IjZGptIhXbSJsj7W9wmVCwAp6P1fnorxxWSnaPgK+GwkEAQRxYu8ZSaUCJtKM6m5L7+&#10;TR7tsSfQctZgwXPuv8yEU8Dho8EGHXV7vXgRiekd9PfBuMeayWONmdWnBCy7OGcrExntg96SpaP6&#10;Frc4ilmhEkYid87DljwN67PDLUs1GiUj3IAV4dxcWxlDR9wiyDftrXB2M/aAhbmg7SmIwbPpr22j&#10;p6HRLFBZpdWIOK9RxUpFBveTlmtz6/FAH/PJ6uGLNPwDAAD//wMAUEsDBBQABgAIAAAAIQDYUsGH&#10;3QAAAAoBAAAPAAAAZHJzL2Rvd25yZXYueG1sTI/BTsMwEETvSPyDtUjcqNOKVmmIUyEQhwoJRMkH&#10;bOMliYjXIXaT8PdsT/Q2qzeancl3s+vUSENoPRtYLhJQxJW3LdcGys+XuxRUiMgWO89k4JcC7Irr&#10;qxwz6yf+oPEQayUhHDI00MTYZ1qHqiGHYeF7YmFffnAY5RxqbQecJNx1epUkG+2wZfnQYE9PDVXf&#10;h5MzoO1zaX+w7d9S3pbTfj/G9eu7Mbc38+MDqEhz/DfDub5Uh0I6Hf2JbVCdgTRZypYoYA3qzO/T&#10;raijqNUmAV3k+nJC8QcAAP//AwBQSwECLQAUAAYACAAAACEAtoM4kv4AAADhAQAAEwAAAAAAAAAA&#10;AAAAAAAAAAAAW0NvbnRlbnRfVHlwZXNdLnhtbFBLAQItABQABgAIAAAAIQA4/SH/1gAAAJQBAAAL&#10;AAAAAAAAAAAAAAAAAC8BAABfcmVscy8ucmVsc1BLAQItABQABgAIAAAAIQDlMNZOegIAANkEAAAO&#10;AAAAAAAAAAAAAAAAAC4CAABkcnMvZTJvRG9jLnhtbFBLAQItABQABgAIAAAAIQDYUsGH3QAAAAoB&#10;AAAPAAAAAAAAAAAAAAAAANQEAABkcnMvZG93bnJldi54bWxQSwUGAAAAAAQABADzAAAA3gUAAAAA&#10;" fillcolor="window" strokeweight="1.5pt">
                <v:textbox>
                  <w:txbxContent>
                    <w:p w:rsidR="00A315A3" w:rsidRPr="00F32546" w:rsidRDefault="00A315A3" w:rsidP="00A315A3">
                      <w:pPr>
                        <w:rPr>
                          <w:rFonts w:hint="eastAsia"/>
                          <w:sz w:val="24"/>
                          <w:shd w:val="pct15" w:color="auto" w:fill="FFFFFF"/>
                        </w:rPr>
                      </w:pPr>
                      <w:r w:rsidRPr="00F32546">
                        <w:rPr>
                          <w:rFonts w:hint="eastAsia"/>
                          <w:sz w:val="24"/>
                          <w:shd w:val="pct15" w:color="auto" w:fill="FFFFFF"/>
                        </w:rPr>
                        <w:t>町へ</w:t>
                      </w:r>
                      <w:r w:rsidRPr="00F32546">
                        <w:rPr>
                          <w:sz w:val="24"/>
                          <w:shd w:val="pct15" w:color="auto" w:fill="FFFFFF"/>
                        </w:rPr>
                        <w:t>提出する書類はありません。</w:t>
                      </w:r>
                      <w:r w:rsidR="00F50460">
                        <w:rPr>
                          <w:rFonts w:hint="eastAsia"/>
                          <w:sz w:val="24"/>
                          <w:shd w:val="pct15" w:color="auto" w:fill="FFFFFF"/>
                        </w:rPr>
                        <w:t>連絡も</w:t>
                      </w:r>
                      <w:r w:rsidR="00F50460">
                        <w:rPr>
                          <w:sz w:val="24"/>
                          <w:shd w:val="pct15" w:color="auto" w:fill="FFFFFF"/>
                        </w:rPr>
                        <w:t>不要です。</w:t>
                      </w:r>
                    </w:p>
                    <w:p w:rsidR="00A315A3" w:rsidRPr="00A315A3" w:rsidRDefault="00A315A3" w:rsidP="00A315A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A315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ただし、</w:t>
                      </w:r>
                      <w:r w:rsidRPr="00A315A3">
                        <w:rPr>
                          <w:b/>
                          <w:color w:val="FF0000"/>
                          <w:sz w:val="24"/>
                        </w:rPr>
                        <w:t>様式１</w:t>
                      </w:r>
                      <w:r w:rsidRPr="00A315A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は全ての</w:t>
                      </w:r>
                      <w:r w:rsidR="00F32546">
                        <w:rPr>
                          <w:b/>
                          <w:color w:val="FF0000"/>
                          <w:sz w:val="24"/>
                        </w:rPr>
                        <w:t>事業所で作成</w:t>
                      </w:r>
                      <w:r w:rsidR="00F3254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し、</w:t>
                      </w:r>
                      <w:r w:rsidR="00F32546">
                        <w:rPr>
                          <w:b/>
                          <w:color w:val="FF0000"/>
                          <w:sz w:val="24"/>
                        </w:rPr>
                        <w:t>判定期間</w:t>
                      </w:r>
                      <w:r w:rsidR="00F3254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完結</w:t>
                      </w:r>
                      <w:r w:rsidR="00F32546">
                        <w:rPr>
                          <w:b/>
                          <w:color w:val="FF0000"/>
                          <w:sz w:val="24"/>
                        </w:rPr>
                        <w:t>から５年間</w:t>
                      </w:r>
                      <w:r w:rsidR="00F3254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保存</w:t>
                      </w:r>
                      <w:r w:rsidR="00F32546">
                        <w:rPr>
                          <w:b/>
                          <w:color w:val="FF0000"/>
                          <w:sz w:val="24"/>
                        </w:rPr>
                        <w:t>しておく必要があります。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15A3" w:rsidRDefault="00A315A3" w:rsidP="00A315A3"/>
    <w:p w:rsidR="00A315A3" w:rsidRDefault="00A315A3" w:rsidP="00A315A3"/>
    <w:p w:rsidR="00A315A3" w:rsidRDefault="00A315A3" w:rsidP="00A315A3"/>
    <w:p w:rsidR="00A315A3" w:rsidRPr="00A315A3" w:rsidRDefault="00A315A3" w:rsidP="00A315A3"/>
    <w:sectPr w:rsidR="00A315A3" w:rsidRPr="00A315A3" w:rsidSect="00AF1C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B0"/>
    <w:rsid w:val="001A0825"/>
    <w:rsid w:val="00451A80"/>
    <w:rsid w:val="00920857"/>
    <w:rsid w:val="00A315A3"/>
    <w:rsid w:val="00AF1CB0"/>
    <w:rsid w:val="00F32546"/>
    <w:rsid w:val="00F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4803C-C539-4D39-BB86-D9D2F3D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97620444</Template>
  <TotalTime>41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吉﨑 武暢</dc:creator>
  <cp:keywords/>
  <dc:description/>
  <cp:lastModifiedBy>吉﨑 武暢</cp:lastModifiedBy>
  <cp:revision>3</cp:revision>
  <cp:lastPrinted>2018-09-11T02:24:00Z</cp:lastPrinted>
  <dcterms:created xsi:type="dcterms:W3CDTF">2018-09-11T01:33:00Z</dcterms:created>
  <dcterms:modified xsi:type="dcterms:W3CDTF">2018-09-11T02:25:00Z</dcterms:modified>
</cp:coreProperties>
</file>