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平成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平成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39" w:rsidRDefault="00192939" w:rsidP="00A805AB">
      <w:r>
        <w:separator/>
      </w:r>
    </w:p>
  </w:endnote>
  <w:endnote w:type="continuationSeparator" w:id="0">
    <w:p w:rsidR="00192939" w:rsidRDefault="00192939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39" w:rsidRDefault="00192939" w:rsidP="00A805AB">
      <w:r>
        <w:separator/>
      </w:r>
    </w:p>
  </w:footnote>
  <w:footnote w:type="continuationSeparator" w:id="0">
    <w:p w:rsidR="00192939" w:rsidRDefault="00192939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39" w:rsidRDefault="00452F50">
    <w:pPr>
      <w:pStyle w:val="a3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2F50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9EC11F7-0BCA-4594-A5DF-752AAD4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2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F5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C34B8AD9</Template>
  <TotalTime>180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吉﨑 武暢</cp:lastModifiedBy>
  <cp:revision>15</cp:revision>
  <cp:lastPrinted>2018-09-11T02:17:00Z</cp:lastPrinted>
  <dcterms:created xsi:type="dcterms:W3CDTF">2015-08-01T06:28:00Z</dcterms:created>
  <dcterms:modified xsi:type="dcterms:W3CDTF">2018-09-11T02:17:00Z</dcterms:modified>
</cp:coreProperties>
</file>