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99" w:rsidRPr="00C545A3" w:rsidRDefault="00C545A3" w:rsidP="00C545A3">
      <w:pPr>
        <w:ind w:firstLineChars="400" w:firstLine="1285"/>
        <w:rPr>
          <w:b/>
          <w:sz w:val="32"/>
          <w:szCs w:val="32"/>
        </w:rPr>
      </w:pPr>
      <w:r w:rsidRPr="00C545A3">
        <w:rPr>
          <w:rFonts w:hint="eastAsia"/>
          <w:b/>
          <w:sz w:val="32"/>
          <w:szCs w:val="32"/>
        </w:rPr>
        <w:t>嘉島町</w:t>
      </w:r>
      <w:r w:rsidR="00F22C75" w:rsidRPr="00C545A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2607" wp14:editId="7371AD90">
                <wp:simplePos x="0" y="0"/>
                <wp:positionH relativeFrom="column">
                  <wp:posOffset>4062095</wp:posOffset>
                </wp:positionH>
                <wp:positionV relativeFrom="paragraph">
                  <wp:posOffset>-321310</wp:posOffset>
                </wp:positionV>
                <wp:extent cx="18478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619" w:rsidRPr="0068083A" w:rsidRDefault="00590619" w:rsidP="0009732E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受付番号　</w:t>
                            </w:r>
                            <w:r w:rsidRPr="00330FAE">
                              <w:rPr>
                                <w:rFonts w:hint="eastAsia"/>
                                <w:color w:val="000000" w:themeColor="text1"/>
                                <w:shd w:val="pct15" w:color="auto" w:fill="FFFFFF"/>
                              </w:rPr>
                              <w:t>＊</w:t>
                            </w:r>
                            <w:r w:rsidRPr="00330FAE">
                              <w:rPr>
                                <w:color w:val="000000" w:themeColor="text1"/>
                                <w:shd w:val="pct15" w:color="auto" w:fill="FFFFFF"/>
                              </w:rPr>
                              <w:t>役場使用欄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2607" id="正方形/長方形 1" o:spid="_x0000_s1026" style="position:absolute;left:0;text-align:left;margin-left:319.85pt;margin-top:-25.3pt;width:14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" fillcolor="white [3212]" strokecolor="black [3213]" strokeweight="1pt">
                <v:textbox>
                  <w:txbxContent>
                    <w:p w:rsidR="00590619" w:rsidRPr="0068083A" w:rsidRDefault="00590619" w:rsidP="0009732E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受付番号　</w:t>
                      </w:r>
                      <w:r w:rsidRPr="00330FAE">
                        <w:rPr>
                          <w:rFonts w:hint="eastAsia"/>
                          <w:color w:val="000000" w:themeColor="text1"/>
                          <w:shd w:val="pct15" w:color="auto" w:fill="FFFFFF"/>
                        </w:rPr>
                        <w:t>＊</w:t>
                      </w:r>
                      <w:r w:rsidRPr="00330FAE">
                        <w:rPr>
                          <w:color w:val="000000" w:themeColor="text1"/>
                          <w:shd w:val="pct15" w:color="auto" w:fill="FFFFFF"/>
                        </w:rPr>
                        <w:t>役場使用欄</w:t>
                      </w:r>
                    </w:p>
                  </w:txbxContent>
                </v:textbox>
              </v:rect>
            </w:pict>
          </mc:Fallback>
        </mc:AlternateContent>
      </w:r>
      <w:r w:rsidR="00A70419" w:rsidRPr="00C545A3">
        <w:rPr>
          <w:rFonts w:hint="eastAsia"/>
          <w:b/>
          <w:sz w:val="32"/>
          <w:szCs w:val="32"/>
        </w:rPr>
        <w:t>災害公営住宅</w:t>
      </w:r>
      <w:r w:rsidR="00B01F99" w:rsidRPr="00C545A3">
        <w:rPr>
          <w:rFonts w:hint="eastAsia"/>
          <w:b/>
          <w:sz w:val="32"/>
          <w:szCs w:val="32"/>
        </w:rPr>
        <w:t>入居</w:t>
      </w:r>
      <w:bookmarkStart w:id="0" w:name="_GoBack"/>
      <w:bookmarkEnd w:id="0"/>
      <w:r w:rsidR="00AB4CCC" w:rsidRPr="00C545A3">
        <w:rPr>
          <w:rFonts w:hint="eastAsia"/>
          <w:b/>
          <w:sz w:val="32"/>
          <w:szCs w:val="32"/>
        </w:rPr>
        <w:t>申込</w:t>
      </w:r>
      <w:r w:rsidR="00B01F99" w:rsidRPr="00C545A3">
        <w:rPr>
          <w:rFonts w:hint="eastAsia"/>
          <w:b/>
          <w:sz w:val="32"/>
          <w:szCs w:val="32"/>
        </w:rPr>
        <w:t>書</w:t>
      </w:r>
    </w:p>
    <w:p w:rsidR="00B24409" w:rsidRDefault="00B24409" w:rsidP="00B01F99"/>
    <w:p w:rsidR="00B24409" w:rsidRDefault="00B24409" w:rsidP="00B01F99">
      <w:r>
        <w:rPr>
          <w:rFonts w:hint="eastAsia"/>
        </w:rPr>
        <w:t xml:space="preserve">　嘉島町長　荒木　泰臣　様</w:t>
      </w:r>
    </w:p>
    <w:p w:rsidR="00B24409" w:rsidRDefault="00B24409" w:rsidP="00B01F99">
      <w:r>
        <w:rPr>
          <w:rFonts w:hint="eastAsia"/>
        </w:rPr>
        <w:t xml:space="preserve">　　嘉島町災害公営住宅に入居したいので、次のとおり申し込みます。申込書の記載内容が事実と異なる場合は、申し込みを無効とされても異議ありません。また、私及び同居しようとする者の入居資格等について、関係機関に照会することに同意します。</w:t>
      </w:r>
    </w:p>
    <w:p w:rsidR="00D02E68" w:rsidRPr="00B24409" w:rsidRDefault="00D02E68" w:rsidP="00D02E68">
      <w:pPr>
        <w:ind w:firstLineChars="2900" w:firstLine="6090"/>
      </w:pPr>
      <w:r>
        <w:rPr>
          <w:rFonts w:hint="eastAsia"/>
        </w:rPr>
        <w:t>申込日：平成</w:t>
      </w:r>
      <w:r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B01F99" w:rsidRDefault="00B01F99" w:rsidP="00B01F99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66611F">
        <w:rPr>
          <w:rFonts w:hint="eastAsia"/>
          <w:sz w:val="24"/>
          <w:szCs w:val="24"/>
        </w:rPr>
        <w:t>申込</w:t>
      </w:r>
      <w:r w:rsidRPr="00BD1CBB">
        <w:rPr>
          <w:rFonts w:hint="eastAsia"/>
          <w:sz w:val="24"/>
          <w:szCs w:val="24"/>
        </w:rPr>
        <w:t>者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63"/>
        <w:gridCol w:w="6917"/>
      </w:tblGrid>
      <w:tr w:rsidR="00B01F99" w:rsidRPr="001A71BA" w:rsidTr="00FA2ECB">
        <w:trPr>
          <w:trHeight w:val="424"/>
        </w:trPr>
        <w:tc>
          <w:tcPr>
            <w:tcW w:w="2263" w:type="dxa"/>
            <w:vAlign w:val="center"/>
          </w:tcPr>
          <w:p w:rsidR="00B01F99" w:rsidRPr="001A71BA" w:rsidRDefault="003155F7" w:rsidP="00BD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DB55C3" w:rsidRPr="001A71BA" w:rsidTr="00330FAE">
        <w:trPr>
          <w:trHeight w:val="682"/>
        </w:trPr>
        <w:tc>
          <w:tcPr>
            <w:tcW w:w="2263" w:type="dxa"/>
            <w:vAlign w:val="center"/>
          </w:tcPr>
          <w:p w:rsidR="00DB55C3" w:rsidRDefault="00DB55C3" w:rsidP="00BD1CBB">
            <w:pPr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917" w:type="dxa"/>
            <w:vAlign w:val="center"/>
          </w:tcPr>
          <w:p w:rsidR="00DB55C3" w:rsidRPr="001A71BA" w:rsidRDefault="00330FAE" w:rsidP="00330F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9624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01F99" w:rsidRPr="001A71BA" w:rsidTr="00FA2ECB">
        <w:trPr>
          <w:trHeight w:val="706"/>
        </w:trPr>
        <w:tc>
          <w:tcPr>
            <w:tcW w:w="2263" w:type="dxa"/>
            <w:vAlign w:val="center"/>
          </w:tcPr>
          <w:p w:rsidR="00B01F99" w:rsidRDefault="00140867" w:rsidP="0066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140867" w:rsidRPr="001A71BA" w:rsidRDefault="00140867" w:rsidP="0066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（被災時の住所</w:t>
            </w:r>
            <w:r w:rsidR="00E66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B01F99" w:rsidRPr="001A71BA" w:rsidTr="00FA2ECB">
        <w:tc>
          <w:tcPr>
            <w:tcW w:w="2263" w:type="dxa"/>
            <w:vAlign w:val="center"/>
          </w:tcPr>
          <w:p w:rsidR="00B01F99" w:rsidRPr="00666834" w:rsidRDefault="00666834" w:rsidP="00BD1CBB">
            <w:pPr>
              <w:jc w:val="center"/>
              <w:rPr>
                <w:sz w:val="22"/>
              </w:rPr>
            </w:pPr>
            <w:r w:rsidRPr="00666834">
              <w:rPr>
                <w:rFonts w:hint="eastAsia"/>
                <w:sz w:val="22"/>
              </w:rPr>
              <w:t>現在お住まいの住所</w:t>
            </w:r>
          </w:p>
          <w:p w:rsidR="00B01F99" w:rsidRPr="00140867" w:rsidRDefault="00B01F99" w:rsidP="00DB55C3">
            <w:pPr>
              <w:jc w:val="center"/>
              <w:rPr>
                <w:sz w:val="22"/>
              </w:rPr>
            </w:pPr>
            <w:r w:rsidRPr="00140867">
              <w:rPr>
                <w:rFonts w:hint="eastAsia"/>
                <w:sz w:val="22"/>
              </w:rPr>
              <w:t>（</w:t>
            </w:r>
            <w:r w:rsidR="00DB55C3" w:rsidRPr="00140867">
              <w:rPr>
                <w:rFonts w:hint="eastAsia"/>
                <w:sz w:val="22"/>
              </w:rPr>
              <w:t>仮設住宅</w:t>
            </w:r>
            <w:r w:rsidRPr="00140867">
              <w:rPr>
                <w:rFonts w:hint="eastAsia"/>
                <w:sz w:val="22"/>
              </w:rPr>
              <w:t>等）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B01F99" w:rsidRPr="001A71BA" w:rsidTr="00FA2ECB">
        <w:trPr>
          <w:trHeight w:val="866"/>
        </w:trPr>
        <w:tc>
          <w:tcPr>
            <w:tcW w:w="2263" w:type="dxa"/>
            <w:vAlign w:val="center"/>
          </w:tcPr>
          <w:p w:rsidR="00B01F99" w:rsidRPr="001A71BA" w:rsidRDefault="00DB55C3" w:rsidP="00BD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917" w:type="dxa"/>
          </w:tcPr>
          <w:p w:rsidR="00B01F99" w:rsidRDefault="007D71CE" w:rsidP="00BD1CBB">
            <w:pPr>
              <w:rPr>
                <w:sz w:val="20"/>
                <w:szCs w:val="20"/>
              </w:rPr>
            </w:pPr>
            <w:r w:rsidRPr="007D71CE">
              <w:rPr>
                <w:rFonts w:hint="eastAsia"/>
                <w:sz w:val="20"/>
                <w:szCs w:val="20"/>
              </w:rPr>
              <w:t>※昼間に連絡がつく電話番号を記入してください。</w:t>
            </w:r>
          </w:p>
          <w:p w:rsidR="00DB55C3" w:rsidRDefault="00DB55C3" w:rsidP="00BD1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【氏名】　　　　　　　　　　　　【</w:t>
            </w:r>
            <w:r w:rsidR="00CA7A80">
              <w:rPr>
                <w:rFonts w:hint="eastAsia"/>
                <w:sz w:val="20"/>
                <w:szCs w:val="20"/>
              </w:rPr>
              <w:t>固定</w:t>
            </w:r>
            <w:r>
              <w:rPr>
                <w:rFonts w:hint="eastAsia"/>
                <w:sz w:val="20"/>
                <w:szCs w:val="20"/>
              </w:rPr>
              <w:t>電話】</w:t>
            </w:r>
          </w:p>
          <w:p w:rsidR="00DB55C3" w:rsidRPr="007D71CE" w:rsidRDefault="00BF583D" w:rsidP="00BD1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【携帯</w:t>
            </w:r>
            <w:r w:rsidR="00CA7A80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DB55C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7335DC" w:rsidRDefault="007335DC" w:rsidP="00B01F99">
      <w:pPr>
        <w:rPr>
          <w:sz w:val="24"/>
          <w:szCs w:val="24"/>
        </w:rPr>
      </w:pPr>
    </w:p>
    <w:p w:rsidR="00790E39" w:rsidRPr="001A71BA" w:rsidRDefault="00790E39" w:rsidP="00790E39">
      <w:pPr>
        <w:rPr>
          <w:sz w:val="24"/>
          <w:szCs w:val="24"/>
        </w:rPr>
      </w:pPr>
      <w:r w:rsidRPr="001A71BA">
        <w:rPr>
          <w:rFonts w:hint="eastAsia"/>
          <w:sz w:val="24"/>
          <w:szCs w:val="24"/>
        </w:rPr>
        <w:t>■</w:t>
      </w:r>
      <w:r w:rsidRPr="001A71BA">
        <w:rPr>
          <w:rFonts w:hint="eastAsia"/>
          <w:sz w:val="24"/>
          <w:szCs w:val="24"/>
        </w:rPr>
        <w:t xml:space="preserve"> </w:t>
      </w:r>
      <w:r w:rsidRPr="001A71BA">
        <w:rPr>
          <w:rFonts w:hint="eastAsia"/>
          <w:sz w:val="24"/>
          <w:szCs w:val="24"/>
        </w:rPr>
        <w:t>入居予定者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2296"/>
        <w:gridCol w:w="1389"/>
        <w:gridCol w:w="1730"/>
      </w:tblGrid>
      <w:tr w:rsidR="00790E39" w:rsidRPr="001A71BA" w:rsidTr="00590619">
        <w:trPr>
          <w:trHeight w:val="566"/>
        </w:trPr>
        <w:tc>
          <w:tcPr>
            <w:tcW w:w="709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552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96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89" w:type="dxa"/>
            <w:vAlign w:val="center"/>
          </w:tcPr>
          <w:p w:rsidR="00790E39" w:rsidRPr="002C502F" w:rsidRDefault="00F54996" w:rsidP="005906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730" w:type="dxa"/>
            <w:vAlign w:val="center"/>
          </w:tcPr>
          <w:p w:rsidR="00790E39" w:rsidRPr="002C502F" w:rsidRDefault="00790E39" w:rsidP="005906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502F">
              <w:rPr>
                <w:rFonts w:hint="eastAsia"/>
                <w:sz w:val="18"/>
                <w:szCs w:val="18"/>
              </w:rPr>
              <w:t>障害等種別・級</w:t>
            </w:r>
          </w:p>
        </w:tc>
      </w:tr>
      <w:tr w:rsidR="00790E39" w:rsidRPr="001A71BA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RPr="001A71BA" w:rsidTr="00590619">
        <w:trPr>
          <w:cantSplit/>
          <w:trHeight w:val="269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90619" w:rsidRDefault="00590619" w:rsidP="00B01F99">
      <w:pPr>
        <w:rPr>
          <w:sz w:val="24"/>
          <w:szCs w:val="24"/>
        </w:rPr>
      </w:pPr>
    </w:p>
    <w:p w:rsidR="00590619" w:rsidRDefault="00590619" w:rsidP="00B01F99">
      <w:pPr>
        <w:rPr>
          <w:sz w:val="24"/>
          <w:szCs w:val="24"/>
        </w:rPr>
      </w:pPr>
    </w:p>
    <w:p w:rsidR="00B01F99" w:rsidRPr="001A71BA" w:rsidRDefault="00B01F99" w:rsidP="00B01F99">
      <w:pPr>
        <w:rPr>
          <w:sz w:val="24"/>
          <w:szCs w:val="24"/>
        </w:rPr>
      </w:pPr>
      <w:r w:rsidRPr="001A71BA">
        <w:rPr>
          <w:rFonts w:hint="eastAsia"/>
          <w:sz w:val="24"/>
          <w:szCs w:val="24"/>
        </w:rPr>
        <w:t>■</w:t>
      </w:r>
      <w:r w:rsidRPr="001A71BA">
        <w:rPr>
          <w:rFonts w:hint="eastAsia"/>
          <w:sz w:val="24"/>
          <w:szCs w:val="24"/>
        </w:rPr>
        <w:t xml:space="preserve"> </w:t>
      </w:r>
      <w:r w:rsidR="00DE7099">
        <w:rPr>
          <w:rFonts w:hint="eastAsia"/>
          <w:sz w:val="24"/>
          <w:szCs w:val="24"/>
        </w:rPr>
        <w:t>入居要件の確認　　次の項目全てに当てはまる必要があります。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1F99" w:rsidRPr="001A71BA" w:rsidTr="008B6290">
        <w:trPr>
          <w:trHeight w:val="435"/>
        </w:trPr>
        <w:tc>
          <w:tcPr>
            <w:tcW w:w="9180" w:type="dxa"/>
            <w:vAlign w:val="center"/>
          </w:tcPr>
          <w:p w:rsidR="00B01F99" w:rsidRPr="001A71BA" w:rsidRDefault="00B01F99" w:rsidP="00FA396E">
            <w:pPr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該当する□に、☑と記入してください。</w:t>
            </w:r>
          </w:p>
        </w:tc>
      </w:tr>
      <w:tr w:rsidR="008B6290" w:rsidRPr="001A71BA" w:rsidTr="00040C32">
        <w:trPr>
          <w:trHeight w:val="1053"/>
        </w:trPr>
        <w:tc>
          <w:tcPr>
            <w:tcW w:w="9180" w:type="dxa"/>
            <w:vAlign w:val="center"/>
          </w:tcPr>
          <w:p w:rsidR="00040C32" w:rsidRPr="00DE7099" w:rsidRDefault="0036455B" w:rsidP="00DE709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E7099">
              <w:rPr>
                <w:rFonts w:asciiTheme="minorEastAsia" w:hAnsiTheme="minorEastAsia" w:hint="eastAsia"/>
                <w:sz w:val="24"/>
                <w:szCs w:val="24"/>
              </w:rPr>
              <w:t>り災判定が全壊又は大規模半壊・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半壊で解体済</w:t>
            </w:r>
          </w:p>
          <w:p w:rsidR="008B6290" w:rsidRPr="0036455B" w:rsidRDefault="0036455B" w:rsidP="0004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□全壊　　　□大規模半壊で解体済　　　　□半壊で解体済</w:t>
            </w:r>
          </w:p>
        </w:tc>
      </w:tr>
      <w:tr w:rsidR="00943011" w:rsidRPr="001A71BA" w:rsidTr="00943011">
        <w:trPr>
          <w:trHeight w:val="443"/>
        </w:trPr>
        <w:tc>
          <w:tcPr>
            <w:tcW w:w="9180" w:type="dxa"/>
            <w:vAlign w:val="center"/>
          </w:tcPr>
          <w:p w:rsidR="00943011" w:rsidRPr="0036455B" w:rsidRDefault="0036455B" w:rsidP="00364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居住できる家を所有していない</w:t>
            </w:r>
          </w:p>
        </w:tc>
      </w:tr>
      <w:tr w:rsidR="008B6290" w:rsidRPr="001A71BA" w:rsidTr="008B6290">
        <w:trPr>
          <w:trHeight w:val="489"/>
        </w:trPr>
        <w:tc>
          <w:tcPr>
            <w:tcW w:w="9180" w:type="dxa"/>
            <w:vAlign w:val="center"/>
          </w:tcPr>
          <w:p w:rsidR="008B6290" w:rsidRPr="001A71BA" w:rsidRDefault="008B6290" w:rsidP="00364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AB1DE8">
              <w:rPr>
                <w:rFonts w:hint="eastAsia"/>
                <w:sz w:val="24"/>
                <w:szCs w:val="24"/>
              </w:rPr>
              <w:t xml:space="preserve">　</w:t>
            </w:r>
            <w:r w:rsidR="008E67A1">
              <w:rPr>
                <w:rFonts w:hint="eastAsia"/>
                <w:sz w:val="24"/>
                <w:szCs w:val="24"/>
              </w:rPr>
              <w:t>被災者生活再建支援</w:t>
            </w:r>
            <w:r w:rsidR="0036455B">
              <w:rPr>
                <w:rFonts w:hint="eastAsia"/>
                <w:sz w:val="24"/>
                <w:szCs w:val="24"/>
              </w:rPr>
              <w:t>制度の</w:t>
            </w:r>
            <w:r w:rsidR="008E67A1">
              <w:rPr>
                <w:rFonts w:hint="eastAsia"/>
                <w:sz w:val="24"/>
                <w:szCs w:val="24"/>
              </w:rPr>
              <w:t>加算支援金を申請（受給）</w:t>
            </w:r>
            <w:r w:rsidR="0036455B">
              <w:rPr>
                <w:rFonts w:hint="eastAsia"/>
                <w:sz w:val="24"/>
                <w:szCs w:val="24"/>
              </w:rPr>
              <w:t>していない</w:t>
            </w:r>
          </w:p>
        </w:tc>
      </w:tr>
      <w:tr w:rsidR="008B6290" w:rsidRPr="001A71BA" w:rsidTr="001A71BA">
        <w:trPr>
          <w:trHeight w:val="441"/>
        </w:trPr>
        <w:tc>
          <w:tcPr>
            <w:tcW w:w="9180" w:type="dxa"/>
            <w:vAlign w:val="center"/>
          </w:tcPr>
          <w:p w:rsidR="008B6290" w:rsidRPr="001A71BA" w:rsidRDefault="008B6290" w:rsidP="00511F9E">
            <w:pPr>
              <w:ind w:firstLineChars="100" w:firstLine="240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□</w:t>
            </w:r>
            <w:r w:rsidR="0036455B">
              <w:rPr>
                <w:rFonts w:hint="eastAsia"/>
                <w:sz w:val="24"/>
                <w:szCs w:val="24"/>
              </w:rPr>
              <w:t xml:space="preserve">　</w:t>
            </w:r>
            <w:r w:rsidR="00511F9E">
              <w:rPr>
                <w:rFonts w:hint="eastAsia"/>
                <w:sz w:val="24"/>
                <w:szCs w:val="24"/>
              </w:rPr>
              <w:t>申請者および入居者が暴力団</w:t>
            </w:r>
            <w:r>
              <w:rPr>
                <w:rFonts w:hint="eastAsia"/>
                <w:sz w:val="24"/>
                <w:szCs w:val="24"/>
              </w:rPr>
              <w:t>員では</w:t>
            </w:r>
            <w:r w:rsidR="00435B7A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36455B" w:rsidRPr="001A71BA" w:rsidTr="001A71BA">
        <w:trPr>
          <w:trHeight w:val="441"/>
        </w:trPr>
        <w:tc>
          <w:tcPr>
            <w:tcW w:w="9180" w:type="dxa"/>
            <w:vAlign w:val="center"/>
          </w:tcPr>
          <w:p w:rsidR="0036455B" w:rsidRPr="001A71BA" w:rsidRDefault="0036455B" w:rsidP="00511F9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01FAA">
              <w:rPr>
                <w:rFonts w:hint="eastAsia"/>
                <w:sz w:val="24"/>
                <w:szCs w:val="24"/>
              </w:rPr>
              <w:t>原則</w:t>
            </w:r>
            <w:r>
              <w:rPr>
                <w:rFonts w:hint="eastAsia"/>
                <w:sz w:val="24"/>
                <w:szCs w:val="24"/>
              </w:rPr>
              <w:t>町税等の滞納がない</w:t>
            </w:r>
            <w:r w:rsidR="002A7E9D">
              <w:rPr>
                <w:rFonts w:hint="eastAsia"/>
                <w:sz w:val="24"/>
                <w:szCs w:val="24"/>
              </w:rPr>
              <w:t xml:space="preserve">　</w:t>
            </w:r>
            <w:r w:rsidR="001E7653">
              <w:rPr>
                <w:rFonts w:hint="eastAsia"/>
                <w:sz w:val="24"/>
                <w:szCs w:val="24"/>
              </w:rPr>
              <w:t xml:space="preserve">　</w:t>
            </w:r>
            <w:r w:rsidR="00590619">
              <w:rPr>
                <w:rFonts w:hint="eastAsia"/>
                <w:sz w:val="18"/>
                <w:szCs w:val="18"/>
              </w:rPr>
              <w:t>＊町税等の</w:t>
            </w:r>
            <w:r w:rsidR="005E76C2">
              <w:rPr>
                <w:rFonts w:hint="eastAsia"/>
                <w:sz w:val="18"/>
                <w:szCs w:val="18"/>
              </w:rPr>
              <w:t>滞納がある方は個別にご相談ください。</w:t>
            </w:r>
          </w:p>
        </w:tc>
      </w:tr>
    </w:tbl>
    <w:p w:rsidR="0036455B" w:rsidRDefault="0036455B" w:rsidP="00BD1CBB">
      <w:pPr>
        <w:rPr>
          <w:sz w:val="24"/>
          <w:szCs w:val="24"/>
        </w:rPr>
      </w:pPr>
    </w:p>
    <w:p w:rsidR="0036455B" w:rsidRDefault="0036455B" w:rsidP="0036455B">
      <w:pPr>
        <w:rPr>
          <w:sz w:val="24"/>
          <w:szCs w:val="24"/>
        </w:rPr>
      </w:pPr>
    </w:p>
    <w:p w:rsidR="0036455B" w:rsidRDefault="0036455B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367E2E" w:rsidRDefault="00367E2E" w:rsidP="0068083A">
      <w:pPr>
        <w:rPr>
          <w:sz w:val="24"/>
          <w:szCs w:val="24"/>
        </w:rPr>
      </w:pPr>
    </w:p>
    <w:p w:rsidR="00367E2E" w:rsidRDefault="00367E2E" w:rsidP="0068083A">
      <w:pPr>
        <w:rPr>
          <w:sz w:val="24"/>
          <w:szCs w:val="24"/>
        </w:rPr>
      </w:pPr>
    </w:p>
    <w:p w:rsidR="00760851" w:rsidRDefault="00760851" w:rsidP="0068083A">
      <w:pPr>
        <w:rPr>
          <w:sz w:val="24"/>
          <w:szCs w:val="24"/>
        </w:rPr>
      </w:pPr>
    </w:p>
    <w:p w:rsidR="00760851" w:rsidRPr="00760851" w:rsidRDefault="00760851" w:rsidP="0068083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5C92" w:rsidTr="00565C92">
        <w:trPr>
          <w:trHeight w:val="1335"/>
        </w:trPr>
        <w:tc>
          <w:tcPr>
            <w:tcW w:w="9060" w:type="dxa"/>
          </w:tcPr>
          <w:p w:rsidR="00565C92" w:rsidRDefault="00565C92" w:rsidP="00680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事務処理欄（提出書類のチェック）</w:t>
            </w:r>
            <w:r w:rsidRPr="00330FAE">
              <w:rPr>
                <w:rFonts w:hint="eastAsia"/>
                <w:sz w:val="24"/>
                <w:szCs w:val="24"/>
                <w:shd w:val="pct15" w:color="auto" w:fill="FFFFFF"/>
              </w:rPr>
              <w:t>＊役場使用欄</w:t>
            </w:r>
          </w:p>
          <w:p w:rsidR="00565C92" w:rsidRDefault="00565C92" w:rsidP="00565C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り災証明（写）　□解体証明書（写）又は滅失登記簿謄本（写）</w:t>
            </w:r>
          </w:p>
          <w:p w:rsidR="00565C92" w:rsidRDefault="00565C92" w:rsidP="00680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所得が確認できる書類（町に住民票がない方のみ）</w:t>
            </w:r>
          </w:p>
        </w:tc>
      </w:tr>
    </w:tbl>
    <w:p w:rsidR="00565C92" w:rsidRDefault="00565C92" w:rsidP="0068083A">
      <w:pPr>
        <w:rPr>
          <w:sz w:val="24"/>
          <w:szCs w:val="24"/>
        </w:rPr>
      </w:pPr>
    </w:p>
    <w:sectPr w:rsidR="00565C92" w:rsidSect="00D7440B">
      <w:type w:val="continuous"/>
      <w:pgSz w:w="11906" w:h="16838" w:code="9"/>
      <w:pgMar w:top="851" w:right="1418" w:bottom="964" w:left="1418" w:header="567" w:footer="567" w:gutter="0"/>
      <w:cols w:space="425"/>
      <w:docGrid w:type="lines" w:linePitch="349" w:charSpace="-3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19" w:rsidRDefault="00590619" w:rsidP="00FB600A">
      <w:r>
        <w:separator/>
      </w:r>
    </w:p>
  </w:endnote>
  <w:endnote w:type="continuationSeparator" w:id="0">
    <w:p w:rsidR="00590619" w:rsidRDefault="00590619" w:rsidP="00F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19" w:rsidRDefault="00590619" w:rsidP="00FB600A">
      <w:r>
        <w:separator/>
      </w:r>
    </w:p>
  </w:footnote>
  <w:footnote w:type="continuationSeparator" w:id="0">
    <w:p w:rsidR="00590619" w:rsidRDefault="00590619" w:rsidP="00FB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795"/>
    <w:multiLevelType w:val="hybridMultilevel"/>
    <w:tmpl w:val="EBDCE916"/>
    <w:lvl w:ilvl="0" w:tplc="14C2D45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349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9"/>
    <w:rsid w:val="0000191A"/>
    <w:rsid w:val="00040C32"/>
    <w:rsid w:val="00045893"/>
    <w:rsid w:val="00060F7A"/>
    <w:rsid w:val="0009017F"/>
    <w:rsid w:val="00096E76"/>
    <w:rsid w:val="0009732E"/>
    <w:rsid w:val="000C27E8"/>
    <w:rsid w:val="000D3681"/>
    <w:rsid w:val="000D5CA3"/>
    <w:rsid w:val="00104499"/>
    <w:rsid w:val="0012390A"/>
    <w:rsid w:val="00140867"/>
    <w:rsid w:val="00174667"/>
    <w:rsid w:val="001A71BA"/>
    <w:rsid w:val="001B1AB1"/>
    <w:rsid w:val="001B248D"/>
    <w:rsid w:val="001B7415"/>
    <w:rsid w:val="001E7653"/>
    <w:rsid w:val="0020197B"/>
    <w:rsid w:val="00201FAA"/>
    <w:rsid w:val="002172A6"/>
    <w:rsid w:val="00236DC6"/>
    <w:rsid w:val="002A7E9D"/>
    <w:rsid w:val="002B5D94"/>
    <w:rsid w:val="002C502F"/>
    <w:rsid w:val="002D3514"/>
    <w:rsid w:val="002E63E3"/>
    <w:rsid w:val="0031272D"/>
    <w:rsid w:val="003155F7"/>
    <w:rsid w:val="00330FAE"/>
    <w:rsid w:val="00332D0F"/>
    <w:rsid w:val="00341628"/>
    <w:rsid w:val="0036455B"/>
    <w:rsid w:val="00367E2E"/>
    <w:rsid w:val="003A29A4"/>
    <w:rsid w:val="003A3872"/>
    <w:rsid w:val="003A6F0B"/>
    <w:rsid w:val="003B0DBE"/>
    <w:rsid w:val="003C174F"/>
    <w:rsid w:val="003C5D8B"/>
    <w:rsid w:val="003E71C6"/>
    <w:rsid w:val="00425A5F"/>
    <w:rsid w:val="004277CC"/>
    <w:rsid w:val="00435B7A"/>
    <w:rsid w:val="00454271"/>
    <w:rsid w:val="00463185"/>
    <w:rsid w:val="004A5832"/>
    <w:rsid w:val="00511AAC"/>
    <w:rsid w:val="00511F9E"/>
    <w:rsid w:val="00565C92"/>
    <w:rsid w:val="005673AF"/>
    <w:rsid w:val="00570425"/>
    <w:rsid w:val="00590619"/>
    <w:rsid w:val="005C1F56"/>
    <w:rsid w:val="005C3EDC"/>
    <w:rsid w:val="005E76C2"/>
    <w:rsid w:val="00632AD0"/>
    <w:rsid w:val="00657B54"/>
    <w:rsid w:val="0066611F"/>
    <w:rsid w:val="00666834"/>
    <w:rsid w:val="0068083A"/>
    <w:rsid w:val="006C33B3"/>
    <w:rsid w:val="006D447A"/>
    <w:rsid w:val="006F4A5E"/>
    <w:rsid w:val="00717BA8"/>
    <w:rsid w:val="007335DC"/>
    <w:rsid w:val="00736CC3"/>
    <w:rsid w:val="0074584E"/>
    <w:rsid w:val="00757705"/>
    <w:rsid w:val="00760851"/>
    <w:rsid w:val="00790E39"/>
    <w:rsid w:val="00795FC2"/>
    <w:rsid w:val="007B2435"/>
    <w:rsid w:val="007C5E49"/>
    <w:rsid w:val="007D71CE"/>
    <w:rsid w:val="0080581C"/>
    <w:rsid w:val="008453CF"/>
    <w:rsid w:val="00854112"/>
    <w:rsid w:val="00860C13"/>
    <w:rsid w:val="0087271A"/>
    <w:rsid w:val="00887637"/>
    <w:rsid w:val="008B2141"/>
    <w:rsid w:val="008B6290"/>
    <w:rsid w:val="008D6492"/>
    <w:rsid w:val="008E67A1"/>
    <w:rsid w:val="00900DA9"/>
    <w:rsid w:val="00942083"/>
    <w:rsid w:val="00943011"/>
    <w:rsid w:val="0094601E"/>
    <w:rsid w:val="00980765"/>
    <w:rsid w:val="009A14FA"/>
    <w:rsid w:val="009D018D"/>
    <w:rsid w:val="00A00A5C"/>
    <w:rsid w:val="00A112F0"/>
    <w:rsid w:val="00A148F1"/>
    <w:rsid w:val="00A31D46"/>
    <w:rsid w:val="00A34B75"/>
    <w:rsid w:val="00A70419"/>
    <w:rsid w:val="00AB1DE8"/>
    <w:rsid w:val="00AB4CCC"/>
    <w:rsid w:val="00AC4FFD"/>
    <w:rsid w:val="00AD29F0"/>
    <w:rsid w:val="00AD4AF8"/>
    <w:rsid w:val="00AE7488"/>
    <w:rsid w:val="00B01F99"/>
    <w:rsid w:val="00B10FE4"/>
    <w:rsid w:val="00B22E7E"/>
    <w:rsid w:val="00B24409"/>
    <w:rsid w:val="00B257BD"/>
    <w:rsid w:val="00B34B5F"/>
    <w:rsid w:val="00B35912"/>
    <w:rsid w:val="00B52B0A"/>
    <w:rsid w:val="00B7025F"/>
    <w:rsid w:val="00B81429"/>
    <w:rsid w:val="00B94567"/>
    <w:rsid w:val="00BC1A62"/>
    <w:rsid w:val="00BD1CBB"/>
    <w:rsid w:val="00BF583D"/>
    <w:rsid w:val="00C05AAC"/>
    <w:rsid w:val="00C2398B"/>
    <w:rsid w:val="00C52FC3"/>
    <w:rsid w:val="00C545A3"/>
    <w:rsid w:val="00C864C9"/>
    <w:rsid w:val="00C97B4B"/>
    <w:rsid w:val="00CA7A80"/>
    <w:rsid w:val="00CC509D"/>
    <w:rsid w:val="00CC55BA"/>
    <w:rsid w:val="00CF2B51"/>
    <w:rsid w:val="00D02E68"/>
    <w:rsid w:val="00D04ADE"/>
    <w:rsid w:val="00D414C8"/>
    <w:rsid w:val="00D6011C"/>
    <w:rsid w:val="00D7440B"/>
    <w:rsid w:val="00DB55C3"/>
    <w:rsid w:val="00DE05EC"/>
    <w:rsid w:val="00DE7099"/>
    <w:rsid w:val="00DF2074"/>
    <w:rsid w:val="00E46DDA"/>
    <w:rsid w:val="00E5132A"/>
    <w:rsid w:val="00E661C4"/>
    <w:rsid w:val="00E9738D"/>
    <w:rsid w:val="00EA283B"/>
    <w:rsid w:val="00EB04CB"/>
    <w:rsid w:val="00EC66A0"/>
    <w:rsid w:val="00EF5E0B"/>
    <w:rsid w:val="00F22C75"/>
    <w:rsid w:val="00F331AE"/>
    <w:rsid w:val="00F34BA0"/>
    <w:rsid w:val="00F54996"/>
    <w:rsid w:val="00F9624F"/>
    <w:rsid w:val="00FA2ECB"/>
    <w:rsid w:val="00FA396E"/>
    <w:rsid w:val="00FB33FC"/>
    <w:rsid w:val="00FB600A"/>
    <w:rsid w:val="00FD18DD"/>
    <w:rsid w:val="00FD7F41"/>
    <w:rsid w:val="00FE3A79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D9821FE4-C6F2-40E2-B17C-DCBC966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00A"/>
  </w:style>
  <w:style w:type="paragraph" w:styleId="a6">
    <w:name w:val="footer"/>
    <w:basedOn w:val="a"/>
    <w:link w:val="a7"/>
    <w:uiPriority w:val="99"/>
    <w:unhideWhenUsed/>
    <w:rsid w:val="00FB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00A"/>
  </w:style>
  <w:style w:type="paragraph" w:styleId="a8">
    <w:name w:val="Balloon Text"/>
    <w:basedOn w:val="a"/>
    <w:link w:val="a9"/>
    <w:uiPriority w:val="99"/>
    <w:semiHidden/>
    <w:unhideWhenUsed/>
    <w:rsid w:val="002B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D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0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5831-90C2-4816-A9FC-4E034661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349307B</Template>
  <TotalTime>202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富嶋 信行</cp:lastModifiedBy>
  <cp:revision>35</cp:revision>
  <cp:lastPrinted>2018-01-15T11:36:00Z</cp:lastPrinted>
  <dcterms:created xsi:type="dcterms:W3CDTF">2017-12-14T08:47:00Z</dcterms:created>
  <dcterms:modified xsi:type="dcterms:W3CDTF">2018-05-24T07:29:00Z</dcterms:modified>
</cp:coreProperties>
</file>