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E" w:rsidRPr="00153003" w:rsidRDefault="0094722E" w:rsidP="0094722E">
      <w:pPr>
        <w:ind w:firstLineChars="200" w:firstLine="643"/>
        <w:rPr>
          <w:b/>
          <w:sz w:val="32"/>
        </w:rPr>
      </w:pPr>
      <w:bookmarkStart w:id="0" w:name="_GoBack"/>
      <w:r w:rsidRPr="00153003">
        <w:rPr>
          <w:rFonts w:hint="eastAsia"/>
          <w:b/>
          <w:sz w:val="32"/>
        </w:rPr>
        <w:t>助成額</w:t>
      </w:r>
      <w:r>
        <w:rPr>
          <w:rFonts w:hint="eastAsia"/>
          <w:b/>
          <w:sz w:val="32"/>
        </w:rPr>
        <w:t>の基準費用（上限額）</w:t>
      </w:r>
    </w:p>
    <w:tbl>
      <w:tblPr>
        <w:tblpPr w:leftFromText="142" w:rightFromText="142" w:vertAnchor="text" w:horzAnchor="margin" w:tblpXSpec="center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69"/>
      </w:tblGrid>
      <w:tr w:rsidR="0094722E" w:rsidTr="00035B4A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bookmarkEnd w:id="0"/>
          <w:p w:rsidR="0094722E" w:rsidRDefault="0094722E" w:rsidP="00035B4A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center"/>
            </w:pPr>
            <w:r>
              <w:rPr>
                <w:rFonts w:hint="eastAsia"/>
              </w:rPr>
              <w:t>基準費用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上限額</w:t>
            </w:r>
            <w:r>
              <w:rPr>
                <w:rFonts w:hint="eastAsia"/>
              </w:rPr>
              <w:t>)</w:t>
            </w:r>
          </w:p>
        </w:tc>
      </w:tr>
      <w:tr w:rsidR="0094722E" w:rsidTr="00035B4A">
        <w:trPr>
          <w:trHeight w:val="701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二種混合</w:t>
            </w:r>
          </w:p>
          <w:p w:rsidR="0094722E" w:rsidRPr="00D9716F" w:rsidRDefault="0094722E" w:rsidP="00035B4A">
            <w:pPr>
              <w:rPr>
                <w:sz w:val="16"/>
              </w:rPr>
            </w:pPr>
            <w:r w:rsidRPr="005B5B79">
              <w:rPr>
                <w:rFonts w:hint="eastAsia"/>
                <w:sz w:val="16"/>
              </w:rPr>
              <w:t>（ジフテリア・</w:t>
            </w:r>
            <w:r>
              <w:rPr>
                <w:rFonts w:hint="eastAsia"/>
                <w:sz w:val="16"/>
              </w:rPr>
              <w:t>破傷風）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４，０００円</w:t>
            </w:r>
          </w:p>
        </w:tc>
      </w:tr>
      <w:tr w:rsidR="0094722E" w:rsidTr="00035B4A">
        <w:trPr>
          <w:trHeight w:val="691"/>
        </w:trPr>
        <w:tc>
          <w:tcPr>
            <w:tcW w:w="4248" w:type="dxa"/>
            <w:shd w:val="clear" w:color="auto" w:fill="auto"/>
            <w:vAlign w:val="center"/>
          </w:tcPr>
          <w:p w:rsidR="0094722E" w:rsidRPr="00E57B50" w:rsidRDefault="0094722E" w:rsidP="00035B4A">
            <w:r>
              <w:rPr>
                <w:rFonts w:hint="eastAsia"/>
              </w:rPr>
              <w:t xml:space="preserve">麻しん風しん混合　　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９，９５０円</w:t>
            </w:r>
          </w:p>
        </w:tc>
      </w:tr>
      <w:tr w:rsidR="0094722E" w:rsidTr="00035B4A">
        <w:trPr>
          <w:trHeight w:val="697"/>
        </w:trPr>
        <w:tc>
          <w:tcPr>
            <w:tcW w:w="4248" w:type="dxa"/>
            <w:shd w:val="clear" w:color="auto" w:fill="auto"/>
            <w:vAlign w:val="center"/>
          </w:tcPr>
          <w:p w:rsidR="0094722E" w:rsidRPr="00E57B50" w:rsidRDefault="0094722E" w:rsidP="00035B4A">
            <w:r w:rsidRPr="008B5894">
              <w:rPr>
                <w:rFonts w:hint="eastAsia"/>
              </w:rPr>
              <w:t>B</w:t>
            </w:r>
            <w:r w:rsidRPr="008B5894">
              <w:rPr>
                <w:rFonts w:hint="eastAsia"/>
              </w:rPr>
              <w:t>型肝炎</w:t>
            </w:r>
            <w:r w:rsidRPr="008B5894">
              <w:rPr>
                <w:rFonts w:hint="eastAsia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６，０００円</w:t>
            </w:r>
          </w:p>
        </w:tc>
      </w:tr>
      <w:tr w:rsidR="0094722E" w:rsidTr="00035B4A">
        <w:trPr>
          <w:trHeight w:val="699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日本脳炎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６，１００円</w:t>
            </w:r>
          </w:p>
        </w:tc>
      </w:tr>
      <w:tr w:rsidR="0094722E" w:rsidTr="00035B4A">
        <w:trPr>
          <w:trHeight w:val="689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BCG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６，０００円</w:t>
            </w:r>
          </w:p>
        </w:tc>
      </w:tr>
      <w:tr w:rsidR="0094722E" w:rsidTr="00035B4A">
        <w:trPr>
          <w:trHeight w:val="727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不活化ポリオ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９，１５０円</w:t>
            </w:r>
          </w:p>
        </w:tc>
      </w:tr>
      <w:tr w:rsidR="0094722E" w:rsidTr="00035B4A">
        <w:trPr>
          <w:trHeight w:val="695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四種混合</w:t>
            </w:r>
          </w:p>
          <w:p w:rsidR="0094722E" w:rsidRDefault="0094722E" w:rsidP="00035B4A">
            <w:pPr>
              <w:spacing w:line="240" w:lineRule="exact"/>
            </w:pPr>
            <w:r>
              <w:rPr>
                <w:rFonts w:hint="eastAsia"/>
                <w:sz w:val="16"/>
              </w:rPr>
              <w:t>（百日せ</w:t>
            </w:r>
            <w:r w:rsidRPr="007218EB">
              <w:rPr>
                <w:rFonts w:hint="eastAsia"/>
                <w:sz w:val="16"/>
              </w:rPr>
              <w:t>き・ジフテリア・破傷風・ポリオ）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１０，０００円</w:t>
            </w:r>
          </w:p>
        </w:tc>
      </w:tr>
      <w:tr w:rsidR="0094722E" w:rsidTr="00035B4A">
        <w:trPr>
          <w:trHeight w:val="695"/>
        </w:trPr>
        <w:tc>
          <w:tcPr>
            <w:tcW w:w="4248" w:type="dxa"/>
            <w:shd w:val="clear" w:color="auto" w:fill="auto"/>
            <w:vAlign w:val="center"/>
          </w:tcPr>
          <w:p w:rsidR="0094722E" w:rsidRPr="00C540F0" w:rsidRDefault="0094722E" w:rsidP="00035B4A">
            <w:r>
              <w:rPr>
                <w:rFonts w:hint="eastAsia"/>
              </w:rPr>
              <w:t>子宮頸がん予防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１５，０００円</w:t>
            </w:r>
          </w:p>
        </w:tc>
      </w:tr>
      <w:tr w:rsidR="0094722E" w:rsidTr="00035B4A">
        <w:trPr>
          <w:trHeight w:val="695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ヒブ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８，１００円</w:t>
            </w:r>
          </w:p>
        </w:tc>
      </w:tr>
      <w:tr w:rsidR="0094722E" w:rsidTr="00035B4A">
        <w:trPr>
          <w:trHeight w:val="705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小児用肺炎球菌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１０，２００円</w:t>
            </w:r>
          </w:p>
        </w:tc>
      </w:tr>
      <w:tr w:rsidR="0094722E" w:rsidTr="00035B4A">
        <w:trPr>
          <w:trHeight w:val="701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水痘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722E" w:rsidRDefault="0094722E" w:rsidP="00035B4A">
            <w:pPr>
              <w:jc w:val="right"/>
            </w:pPr>
            <w:r>
              <w:rPr>
                <w:rFonts w:hint="eastAsia"/>
              </w:rPr>
              <w:t>７，５００円</w:t>
            </w:r>
          </w:p>
        </w:tc>
      </w:tr>
      <w:tr w:rsidR="0094722E" w:rsidTr="00035B4A">
        <w:trPr>
          <w:trHeight w:val="545"/>
        </w:trPr>
        <w:tc>
          <w:tcPr>
            <w:tcW w:w="4248" w:type="dxa"/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成人用肺炎球菌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4722E" w:rsidRPr="002F5201" w:rsidRDefault="0094722E" w:rsidP="00035B4A">
            <w:pPr>
              <w:ind w:firstLineChars="1200" w:firstLine="2520"/>
            </w:pPr>
            <w:r>
              <w:rPr>
                <w:rFonts w:hint="eastAsia"/>
              </w:rPr>
              <w:t>５，０００円</w:t>
            </w:r>
          </w:p>
        </w:tc>
      </w:tr>
      <w:tr w:rsidR="0094722E" w:rsidTr="00035B4A">
        <w:trPr>
          <w:trHeight w:val="5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22E" w:rsidRDefault="0094722E" w:rsidP="00035B4A">
            <w:r>
              <w:rPr>
                <w:rFonts w:hint="eastAsia"/>
              </w:rPr>
              <w:t>定期季節性インフルエンザ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2E" w:rsidRDefault="0094722E" w:rsidP="00035B4A">
            <w:pPr>
              <w:ind w:firstLineChars="1200" w:firstLine="2520"/>
            </w:pPr>
            <w:r>
              <w:rPr>
                <w:rFonts w:hint="eastAsia"/>
              </w:rPr>
              <w:t>１，７００円</w:t>
            </w:r>
          </w:p>
        </w:tc>
      </w:tr>
    </w:tbl>
    <w:p w:rsidR="0094722E" w:rsidRPr="00BE3E7B" w:rsidRDefault="0094722E" w:rsidP="0094722E">
      <w:pPr>
        <w:rPr>
          <w:u w:val="single"/>
        </w:rPr>
      </w:pPr>
    </w:p>
    <w:p w:rsidR="00574C7E" w:rsidRDefault="00574C7E"/>
    <w:sectPr w:rsidR="00574C7E" w:rsidSect="00172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E"/>
    <w:rsid w:val="00574C7E"/>
    <w:rsid w:val="009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5D2F5-6695-47D0-AACF-0CD53B3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D8FF91F1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城下 尚子</dc:creator>
  <cp:keywords/>
  <dc:description/>
  <cp:lastModifiedBy>城下 尚子</cp:lastModifiedBy>
  <cp:revision>1</cp:revision>
  <dcterms:created xsi:type="dcterms:W3CDTF">2018-02-15T05:56:00Z</dcterms:created>
  <dcterms:modified xsi:type="dcterms:W3CDTF">2018-02-15T05:57:00Z</dcterms:modified>
</cp:coreProperties>
</file>