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BF" w:rsidRDefault="002C3E39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-524758</wp:posOffset>
                </wp:positionV>
                <wp:extent cx="1181004" cy="477078"/>
                <wp:effectExtent l="0" t="0" r="1968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004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DCA" w:rsidRPr="00643DEE" w:rsidRDefault="004E0DC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8pt;margin-top:-41.3pt;width:93pt;height:37.5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" fillcolor="white [3201]" strokeweight=".5pt">
                <v:textbox>
                  <w:txbxContent>
                    <w:p w:rsidR="004E0DCA" w:rsidRPr="00643DEE" w:rsidRDefault="004E0DC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資料１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A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7B039" wp14:editId="1BB054A0">
                <wp:simplePos x="0" y="0"/>
                <wp:positionH relativeFrom="column">
                  <wp:posOffset>123300</wp:posOffset>
                </wp:positionH>
                <wp:positionV relativeFrom="paragraph">
                  <wp:posOffset>-4473</wp:posOffset>
                </wp:positionV>
                <wp:extent cx="5648325" cy="5963479"/>
                <wp:effectExtent l="0" t="0" r="285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963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DCA" w:rsidRDefault="004E0DCA" w:rsidP="0002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【必要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について】</w:t>
                            </w:r>
                          </w:p>
                          <w:p w:rsidR="004E0DCA" w:rsidRDefault="004E0DCA" w:rsidP="0002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0DCA" w:rsidRDefault="004E0DCA" w:rsidP="0002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0DCA" w:rsidRDefault="004E0DCA" w:rsidP="0002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0DCA" w:rsidRDefault="004E0DCA" w:rsidP="0002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0DCA" w:rsidRDefault="004E0DCA" w:rsidP="0002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0DCA" w:rsidRDefault="004E0DCA" w:rsidP="00020C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B039" id="テキスト ボックス 4" o:spid="_x0000_s1027" type="#_x0000_t202" style="position:absolute;left:0;text-align:left;margin-left:9.7pt;margin-top:-.35pt;width:444.75pt;height:4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" fillcolor="window" strokeweight="1.5pt">
                <v:textbox>
                  <w:txbxContent>
                    <w:p w:rsidR="004E0DCA" w:rsidRDefault="004E0DCA" w:rsidP="00020C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【必要</w:t>
                      </w:r>
                      <w:r>
                        <w:rPr>
                          <w:sz w:val="32"/>
                          <w:szCs w:val="32"/>
                        </w:rPr>
                        <w:t>書類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について】</w:t>
                      </w:r>
                    </w:p>
                    <w:p w:rsidR="004E0DCA" w:rsidRDefault="004E0DCA" w:rsidP="00020CB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0DCA" w:rsidRDefault="004E0DCA" w:rsidP="00020CBF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4E0DCA" w:rsidRDefault="004E0DCA" w:rsidP="00020CB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0DCA" w:rsidRDefault="004E0DCA" w:rsidP="00020CB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0DCA" w:rsidRDefault="004E0DCA" w:rsidP="00020CB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E0DCA" w:rsidRDefault="004E0DCA" w:rsidP="00020CB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8B9" w:rsidRDefault="002138B9"/>
    <w:p w:rsidR="002138B9" w:rsidRDefault="002138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9563F" wp14:editId="3FDE7612">
                <wp:simplePos x="0" y="0"/>
                <wp:positionH relativeFrom="column">
                  <wp:posOffset>1151890</wp:posOffset>
                </wp:positionH>
                <wp:positionV relativeFrom="paragraph">
                  <wp:posOffset>6682</wp:posOffset>
                </wp:positionV>
                <wp:extent cx="3409950" cy="609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DCA" w:rsidRPr="004B0702" w:rsidRDefault="004E0DCA" w:rsidP="004B0702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070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◆全員提出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が必要：①「届出書」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9563F" id="正方形/長方形 5" o:spid="_x0000_s1028" style="position:absolute;left:0;text-align:left;margin-left:90.7pt;margin-top:.55pt;width:268.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" fillcolor="#c6d9f1 [671]" strokecolor="black [3213]" strokeweight="1.5pt">
                <v:textbox>
                  <w:txbxContent>
                    <w:p w:rsidR="004E0DCA" w:rsidRPr="004B0702" w:rsidRDefault="004E0DCA" w:rsidP="004B0702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4B0702">
                        <w:rPr>
                          <w:rFonts w:hint="eastAsia"/>
                          <w:b/>
                          <w:sz w:val="32"/>
                          <w:szCs w:val="32"/>
                        </w:rPr>
                        <w:t>◆全員提出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が必要：①「届出書」</w:t>
                      </w:r>
                    </w:p>
                  </w:txbxContent>
                </v:textbox>
              </v:rect>
            </w:pict>
          </mc:Fallback>
        </mc:AlternateContent>
      </w:r>
    </w:p>
    <w:p w:rsidR="002138B9" w:rsidRDefault="002138B9"/>
    <w:p w:rsidR="002138B9" w:rsidRDefault="002138B9"/>
    <w:p w:rsidR="002138B9" w:rsidRDefault="00C5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BA54E" wp14:editId="78E155C8">
                <wp:simplePos x="0" y="0"/>
                <wp:positionH relativeFrom="column">
                  <wp:posOffset>3890424</wp:posOffset>
                </wp:positionH>
                <wp:positionV relativeFrom="paragraph">
                  <wp:posOffset>169573</wp:posOffset>
                </wp:positionV>
                <wp:extent cx="725556" cy="233211"/>
                <wp:effectExtent l="0" t="0" r="74930" b="7175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556" cy="23321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0D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06.35pt;margin-top:13.35pt;width:57.15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4DF8D" wp14:editId="0B2114D8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047875" cy="3429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429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DCA" w:rsidRDefault="004E0DCA" w:rsidP="009D26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供与期間延長の希望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4DF8D" id="角丸四角形 7" o:spid="_x0000_s1029" style="position:absolute;left:0;text-align:left;margin-left:0;margin-top:.15pt;width:161.25pt;height:27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" fillcolor="white [3201]" strokecolor="black [3213]" strokeweight=".5pt">
                <v:textbox>
                  <w:txbxContent>
                    <w:p w:rsidR="004E0DCA" w:rsidRDefault="004E0DCA" w:rsidP="009D26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供与期間延長の希望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38B9" w:rsidRDefault="00C54A2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AA1D7" wp14:editId="589F6CB3">
                <wp:simplePos x="0" y="0"/>
                <wp:positionH relativeFrom="column">
                  <wp:posOffset>4100830</wp:posOffset>
                </wp:positionH>
                <wp:positionV relativeFrom="paragraph">
                  <wp:posOffset>199611</wp:posOffset>
                </wp:positionV>
                <wp:extent cx="1276350" cy="3333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DCA" w:rsidRDefault="004E0DCA" w:rsidP="009D26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AA1D7" id="角丸四角形 14" o:spid="_x0000_s1030" style="position:absolute;left:0;text-align:left;margin-left:322.9pt;margin-top:15.7pt;width:100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" fillcolor="window" strokecolor="windowText" strokeweight=".5pt">
                <v:textbox>
                  <w:txbxContent>
                    <w:p w:rsidR="004E0DCA" w:rsidRDefault="004E0DCA" w:rsidP="009D26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希望しない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BEC2D" wp14:editId="62C067D1">
                <wp:simplePos x="0" y="0"/>
                <wp:positionH relativeFrom="margin">
                  <wp:posOffset>2120265</wp:posOffset>
                </wp:positionH>
                <wp:positionV relativeFrom="paragraph">
                  <wp:posOffset>120429</wp:posOffset>
                </wp:positionV>
                <wp:extent cx="337820" cy="367665"/>
                <wp:effectExtent l="38100" t="0" r="24130" b="5143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3676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79ED" id="直線矢印コネクタ 21" o:spid="_x0000_s1026" type="#_x0000_t32" style="position:absolute;left:0;text-align:left;margin-left:166.95pt;margin-top:9.5pt;width:26.6pt;height:28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" strokecolor="black [3040]" strokeweight="1.5pt">
                <v:stroke endarrow="open"/>
                <w10:wrap anchorx="margin"/>
              </v:shape>
            </w:pict>
          </mc:Fallback>
        </mc:AlternateContent>
      </w:r>
    </w:p>
    <w:p w:rsidR="002138B9" w:rsidRDefault="002138B9"/>
    <w:p w:rsidR="002138B9" w:rsidRDefault="00C5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AB5F4" wp14:editId="475311C7">
                <wp:simplePos x="0" y="0"/>
                <wp:positionH relativeFrom="column">
                  <wp:posOffset>4621336</wp:posOffset>
                </wp:positionH>
                <wp:positionV relativeFrom="paragraph">
                  <wp:posOffset>128933</wp:posOffset>
                </wp:positionV>
                <wp:extent cx="247650" cy="219075"/>
                <wp:effectExtent l="19050" t="0" r="19050" b="47625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E4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363.9pt;margin-top:10.15pt;width:19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" adj="10800" fillcolor="#4f81bd" strokecolor="#385d8a" strokeweight="2pt"/>
            </w:pict>
          </mc:Fallback>
        </mc:AlternateContent>
      </w:r>
      <w:r w:rsidR="00C333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9E4E1" wp14:editId="5EDE6919">
                <wp:simplePos x="0" y="0"/>
                <wp:positionH relativeFrom="column">
                  <wp:posOffset>1354869</wp:posOffset>
                </wp:positionH>
                <wp:positionV relativeFrom="paragraph">
                  <wp:posOffset>64714</wp:posOffset>
                </wp:positionV>
                <wp:extent cx="1276350" cy="353254"/>
                <wp:effectExtent l="0" t="0" r="19050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3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DCA" w:rsidRDefault="004E0DCA" w:rsidP="009D26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9E4E1" id="角丸四角形 9" o:spid="_x0000_s1031" style="position:absolute;left:0;text-align:left;margin-left:106.7pt;margin-top:5.1pt;width:100.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" fillcolor="window" strokecolor="windowText" strokeweight=".5pt">
                <v:textbox>
                  <w:txbxContent>
                    <w:p w:rsidR="004E0DCA" w:rsidRDefault="004E0DCA" w:rsidP="009D26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8B9" w:rsidRDefault="00C5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6D32C1" wp14:editId="7D40F8F1">
                <wp:simplePos x="0" y="0"/>
                <wp:positionH relativeFrom="column">
                  <wp:posOffset>1256361</wp:posOffset>
                </wp:positionH>
                <wp:positionV relativeFrom="paragraph">
                  <wp:posOffset>204249</wp:posOffset>
                </wp:positionV>
                <wp:extent cx="545824" cy="615950"/>
                <wp:effectExtent l="38100" t="0" r="26035" b="508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824" cy="615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FA7A" id="直線矢印コネクタ 28" o:spid="_x0000_s1026" type="#_x0000_t32" style="position:absolute;left:0;text-align:left;margin-left:98.95pt;margin-top:16.1pt;width:43pt;height:48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CFE370" wp14:editId="535528F6">
                <wp:simplePos x="0" y="0"/>
                <wp:positionH relativeFrom="column">
                  <wp:posOffset>2359605</wp:posOffset>
                </wp:positionH>
                <wp:positionV relativeFrom="paragraph">
                  <wp:posOffset>204249</wp:posOffset>
                </wp:positionV>
                <wp:extent cx="1321904" cy="616226"/>
                <wp:effectExtent l="0" t="0" r="69215" b="698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904" cy="61622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80C4" id="直線矢印コネクタ 29" o:spid="_x0000_s1026" type="#_x0000_t32" style="position:absolute;left:0;text-align:left;margin-left:185.8pt;margin-top:16.1pt;width:104.1pt;height:4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" strokeweight="1.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A06B0" wp14:editId="3C7F7650">
                <wp:simplePos x="0" y="0"/>
                <wp:positionH relativeFrom="column">
                  <wp:posOffset>4009500</wp:posOffset>
                </wp:positionH>
                <wp:positionV relativeFrom="paragraph">
                  <wp:posOffset>174433</wp:posOffset>
                </wp:positionV>
                <wp:extent cx="1533525" cy="596348"/>
                <wp:effectExtent l="0" t="0" r="28575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96348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DCA" w:rsidRDefault="004E0DCA" w:rsidP="004B07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〔提出書類〕</w:t>
                            </w:r>
                          </w:p>
                          <w:p w:rsidR="004E0DCA" w:rsidRPr="007C52C7" w:rsidRDefault="004E0DCA" w:rsidP="00830DD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「届出書」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06B0" id="正方形/長方形 16" o:spid="_x0000_s1032" style="position:absolute;left:0;text-align:left;margin-left:315.7pt;margin-top:13.75pt;width:120.75pt;height:4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" fillcolor="#c6d9f1" strokecolor="windowText" strokeweight="1.5pt">
                <v:textbox>
                  <w:txbxContent>
                    <w:p w:rsidR="004E0DCA" w:rsidRDefault="004E0DCA" w:rsidP="004B070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〔提出書類〕</w:t>
                      </w:r>
                    </w:p>
                    <w:p w:rsidR="004E0DCA" w:rsidRPr="007C52C7" w:rsidRDefault="004E0DCA" w:rsidP="00830DD8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7C52C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「届出書」</w:t>
                      </w:r>
                    </w:p>
                  </w:txbxContent>
                </v:textbox>
              </v:rect>
            </w:pict>
          </mc:Fallback>
        </mc:AlternateContent>
      </w:r>
    </w:p>
    <w:p w:rsidR="002138B9" w:rsidRDefault="002138B9"/>
    <w:p w:rsidR="002138B9" w:rsidRDefault="002138B9"/>
    <w:p w:rsidR="002138B9" w:rsidRDefault="00C54A2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CC95C" wp14:editId="07259FB9">
                <wp:simplePos x="0" y="0"/>
                <wp:positionH relativeFrom="column">
                  <wp:posOffset>2946179</wp:posOffset>
                </wp:positionH>
                <wp:positionV relativeFrom="paragraph">
                  <wp:posOffset>148590</wp:posOffset>
                </wp:positionV>
                <wp:extent cx="1866900" cy="71437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DCA" w:rsidRDefault="004E0DCA" w:rsidP="006768A4">
                            <w:r>
                              <w:rPr>
                                <w:rFonts w:hint="eastAsia"/>
                              </w:rPr>
                              <w:t>建設型（プレハブ、木造）の場合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CC95C" id="角丸四角形 15" o:spid="_x0000_s1033" style="position:absolute;left:0;text-align:left;margin-left:232pt;margin-top:11.7pt;width:147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" fillcolor="window" strokecolor="windowText" strokeweight=".5pt">
                <v:textbox>
                  <w:txbxContent>
                    <w:p w:rsidR="004E0DCA" w:rsidRDefault="004E0DCA" w:rsidP="006768A4">
                      <w:r>
                        <w:rPr>
                          <w:rFonts w:hint="eastAsia"/>
                        </w:rPr>
                        <w:t>建設型（プレハブ、木造）の場合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B25CB" wp14:editId="1B05BA7C">
                <wp:simplePos x="0" y="0"/>
                <wp:positionH relativeFrom="column">
                  <wp:posOffset>486410</wp:posOffset>
                </wp:positionH>
                <wp:positionV relativeFrom="paragraph">
                  <wp:posOffset>143924</wp:posOffset>
                </wp:positionV>
                <wp:extent cx="1714500" cy="7048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DCA" w:rsidRDefault="004E0DCA" w:rsidP="006768A4">
                            <w:r>
                              <w:rPr>
                                <w:rFonts w:hint="eastAsia"/>
                              </w:rPr>
                              <w:t>借上型（みなし仮設）の場合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B25CB" id="角丸四角形 12" o:spid="_x0000_s1034" style="position:absolute;left:0;text-align:left;margin-left:38.3pt;margin-top:11.35pt;width:13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" fillcolor="window" strokecolor="windowText" strokeweight=".5pt">
                <v:textbox>
                  <w:txbxContent>
                    <w:p w:rsidR="004E0DCA" w:rsidRDefault="004E0DCA" w:rsidP="006768A4">
                      <w:r>
                        <w:rPr>
                          <w:rFonts w:hint="eastAsia"/>
                        </w:rPr>
                        <w:t>借上型（みなし仮設）の場合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8B9" w:rsidRDefault="002138B9"/>
    <w:p w:rsidR="002138B9" w:rsidRDefault="002138B9"/>
    <w:p w:rsidR="002138B9" w:rsidRDefault="00C5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ECA54" wp14:editId="47B4E323">
                <wp:simplePos x="0" y="0"/>
                <wp:positionH relativeFrom="column">
                  <wp:posOffset>1219200</wp:posOffset>
                </wp:positionH>
                <wp:positionV relativeFrom="paragraph">
                  <wp:posOffset>208059</wp:posOffset>
                </wp:positionV>
                <wp:extent cx="247650" cy="219075"/>
                <wp:effectExtent l="19050" t="0" r="19050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E460" id="下矢印 25" o:spid="_x0000_s1026" type="#_x0000_t67" style="position:absolute;left:0;text-align:left;margin-left:96pt;margin-top:16.4pt;width:19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" adj="10800" fillcolor="#4f81bd" strokecolor="#385d8a" strokeweight="2pt"/>
            </w:pict>
          </mc:Fallback>
        </mc:AlternateContent>
      </w:r>
      <w:r w:rsidR="00C333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71B6EE" wp14:editId="16837E30">
                <wp:simplePos x="0" y="0"/>
                <wp:positionH relativeFrom="column">
                  <wp:posOffset>3790950</wp:posOffset>
                </wp:positionH>
                <wp:positionV relativeFrom="paragraph">
                  <wp:posOffset>220759</wp:posOffset>
                </wp:positionV>
                <wp:extent cx="247650" cy="219075"/>
                <wp:effectExtent l="19050" t="0" r="19050" b="4762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4619" id="下矢印 26" o:spid="_x0000_s1026" type="#_x0000_t67" style="position:absolute;left:0;text-align:left;margin-left:298.5pt;margin-top:17.4pt;width:19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" adj="10800" fillcolor="#4f81bd" strokecolor="#385d8a" strokeweight="2pt"/>
            </w:pict>
          </mc:Fallback>
        </mc:AlternateContent>
      </w:r>
    </w:p>
    <w:p w:rsidR="002138B9" w:rsidRDefault="002138B9"/>
    <w:p w:rsidR="002138B9" w:rsidRDefault="00C54A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274FE" wp14:editId="441EF4A3">
                <wp:simplePos x="0" y="0"/>
                <wp:positionH relativeFrom="column">
                  <wp:posOffset>331470</wp:posOffset>
                </wp:positionH>
                <wp:positionV relativeFrom="paragraph">
                  <wp:posOffset>33434</wp:posOffset>
                </wp:positionV>
                <wp:extent cx="2504440" cy="1917700"/>
                <wp:effectExtent l="0" t="0" r="1016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19177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DCA" w:rsidRDefault="004E0DCA" w:rsidP="004B07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〔提出書類〕</w:t>
                            </w:r>
                          </w:p>
                          <w:p w:rsidR="004E0DCA" w:rsidRPr="007C52C7" w:rsidRDefault="004E0DCA" w:rsidP="00830DD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「届出書」</w:t>
                            </w:r>
                          </w:p>
                          <w:p w:rsidR="004E0DCA" w:rsidRPr="007C52C7" w:rsidRDefault="004E0DCA" w:rsidP="00830DD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「申立書」</w:t>
                            </w:r>
                          </w:p>
                          <w:p w:rsidR="004E0DCA" w:rsidRPr="007C52C7" w:rsidRDefault="004E0DCA" w:rsidP="00830DD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「貸主確認書」</w:t>
                            </w:r>
                          </w:p>
                          <w:p w:rsidR="004E0DCA" w:rsidRPr="007C52C7" w:rsidRDefault="004E0DCA" w:rsidP="00B510D9">
                            <w:pPr>
                              <w:ind w:left="240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★　</w:t>
                            </w:r>
                            <w:r w:rsidRPr="007C52C7">
                              <w:rPr>
                                <w:b/>
                                <w:sz w:val="26"/>
                                <w:szCs w:val="26"/>
                              </w:rPr>
                              <w:t>その他書類</w:t>
                            </w:r>
                          </w:p>
                          <w:p w:rsidR="004E0DCA" w:rsidRDefault="004E0DCA" w:rsidP="00B510D9">
                            <w:pPr>
                              <w:ind w:left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t>（４）</w:t>
                            </w:r>
                            <w:r>
                              <w:rPr>
                                <w:rFonts w:hint="eastAsia"/>
                              </w:rPr>
                              <w:t>の添付書類</w:t>
                            </w:r>
                            <w:r>
                              <w:t>欄に</w:t>
                            </w:r>
                          </w:p>
                          <w:p w:rsidR="004E0DCA" w:rsidRPr="00CB5214" w:rsidRDefault="004E0DCA" w:rsidP="00B510D9">
                            <w:pPr>
                              <w:ind w:left="240" w:firstLineChars="100" w:firstLine="239"/>
                              <w:jc w:val="left"/>
                              <w:rPr>
                                <w:b/>
                              </w:rPr>
                            </w:pPr>
                            <w:r w:rsidRPr="00017AA4">
                              <w:t>◎</w:t>
                            </w:r>
                            <w:r w:rsidRPr="00017AA4">
                              <w:rPr>
                                <w:rFonts w:hint="eastAsia"/>
                              </w:rPr>
                              <w:t>もしくは○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74FE" id="正方形/長方形 18" o:spid="_x0000_s1035" style="position:absolute;left:0;text-align:left;margin-left:26.1pt;margin-top:2.65pt;width:197.2pt;height:1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" fillcolor="#c6d9f1" strokecolor="windowText" strokeweight="1.5pt">
                <v:textbox>
                  <w:txbxContent>
                    <w:p w:rsidR="004E0DCA" w:rsidRDefault="004E0DCA" w:rsidP="004B070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〔提出書類〕</w:t>
                      </w:r>
                    </w:p>
                    <w:p w:rsidR="004E0DCA" w:rsidRPr="007C52C7" w:rsidRDefault="004E0DCA" w:rsidP="00830DD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7C52C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「届出書」</w:t>
                      </w:r>
                    </w:p>
                    <w:p w:rsidR="004E0DCA" w:rsidRPr="007C52C7" w:rsidRDefault="004E0DCA" w:rsidP="00830DD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7C52C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「申立書」</w:t>
                      </w:r>
                    </w:p>
                    <w:p w:rsidR="004E0DCA" w:rsidRPr="007C52C7" w:rsidRDefault="004E0DCA" w:rsidP="00830DD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7C52C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「貸主確認書」</w:t>
                      </w:r>
                    </w:p>
                    <w:p w:rsidR="004E0DCA" w:rsidRPr="007C52C7" w:rsidRDefault="004E0DCA" w:rsidP="00B510D9">
                      <w:pPr>
                        <w:ind w:left="240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7C52C7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★　</w:t>
                      </w:r>
                      <w:r w:rsidRPr="007C52C7">
                        <w:rPr>
                          <w:b/>
                          <w:sz w:val="26"/>
                          <w:szCs w:val="26"/>
                        </w:rPr>
                        <w:t>その他書類</w:t>
                      </w:r>
                    </w:p>
                    <w:p w:rsidR="004E0DCA" w:rsidRDefault="004E0DCA" w:rsidP="00B510D9">
                      <w:pPr>
                        <w:ind w:left="240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届出</w:t>
                      </w:r>
                      <w:r>
                        <w:rPr>
                          <w:rFonts w:hint="eastAsia"/>
                        </w:rPr>
                        <w:t>書</w:t>
                      </w:r>
                      <w:r>
                        <w:t>（４）</w:t>
                      </w:r>
                      <w:r>
                        <w:rPr>
                          <w:rFonts w:hint="eastAsia"/>
                        </w:rPr>
                        <w:t>の添付書類</w:t>
                      </w:r>
                      <w:r>
                        <w:t>欄に</w:t>
                      </w:r>
                    </w:p>
                    <w:p w:rsidR="004E0DCA" w:rsidRPr="00CB5214" w:rsidRDefault="004E0DCA" w:rsidP="00B510D9">
                      <w:pPr>
                        <w:ind w:left="240" w:firstLineChars="100" w:firstLine="239"/>
                        <w:jc w:val="left"/>
                        <w:rPr>
                          <w:b/>
                        </w:rPr>
                      </w:pPr>
                      <w:r w:rsidRPr="00017AA4">
                        <w:t>◎</w:t>
                      </w:r>
                      <w:r w:rsidRPr="00017AA4">
                        <w:rPr>
                          <w:rFonts w:hint="eastAsia"/>
                        </w:rPr>
                        <w:t>もしくは○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ある場合）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F14A0" wp14:editId="5AE731E3">
                <wp:simplePos x="0" y="0"/>
                <wp:positionH relativeFrom="column">
                  <wp:posOffset>2905760</wp:posOffset>
                </wp:positionH>
                <wp:positionV relativeFrom="paragraph">
                  <wp:posOffset>48674</wp:posOffset>
                </wp:positionV>
                <wp:extent cx="2468880" cy="1530350"/>
                <wp:effectExtent l="0" t="0" r="2667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5303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DCA" w:rsidRDefault="004E0DCA" w:rsidP="004B07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〔提出書類〕</w:t>
                            </w:r>
                          </w:p>
                          <w:p w:rsidR="004E0DCA" w:rsidRPr="007C52C7" w:rsidRDefault="004E0DCA" w:rsidP="00830DD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「届出書」</w:t>
                            </w:r>
                          </w:p>
                          <w:p w:rsidR="004E0DCA" w:rsidRPr="007C52C7" w:rsidRDefault="004E0DCA" w:rsidP="00830DD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「申立書」</w:t>
                            </w:r>
                          </w:p>
                          <w:p w:rsidR="004E0DCA" w:rsidRPr="007C52C7" w:rsidRDefault="004E0DCA" w:rsidP="00017AA4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7C52C7">
                              <w:rPr>
                                <w:b/>
                                <w:sz w:val="26"/>
                                <w:szCs w:val="26"/>
                              </w:rPr>
                              <w:t>その他書類</w:t>
                            </w:r>
                          </w:p>
                          <w:p w:rsidR="004E0DCA" w:rsidRDefault="004E0DCA" w:rsidP="00B510D9">
                            <w:pPr>
                              <w:ind w:left="239" w:hangingChars="100" w:hanging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t>（４）</w:t>
                            </w:r>
                            <w:r>
                              <w:rPr>
                                <w:rFonts w:hint="eastAsia"/>
                              </w:rPr>
                              <w:t>の添付書類</w:t>
                            </w:r>
                            <w:r>
                              <w:t>欄に</w:t>
                            </w:r>
                          </w:p>
                          <w:p w:rsidR="004E0DCA" w:rsidRDefault="004E0DCA" w:rsidP="00B510D9">
                            <w:pPr>
                              <w:ind w:leftChars="100" w:left="239"/>
                              <w:jc w:val="left"/>
                            </w:pPr>
                            <w:r w:rsidRPr="00017AA4">
                              <w:t>◎</w:t>
                            </w:r>
                            <w:r w:rsidRPr="00017AA4">
                              <w:rPr>
                                <w:rFonts w:hint="eastAsia"/>
                              </w:rPr>
                              <w:t>もしくは○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14A0" id="正方形/長方形 20" o:spid="_x0000_s1036" style="position:absolute;left:0;text-align:left;margin-left:228.8pt;margin-top:3.85pt;width:194.4pt;height:1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" fillcolor="#c6d9f1" strokecolor="windowText" strokeweight="1.5pt">
                <v:textbox>
                  <w:txbxContent>
                    <w:p w:rsidR="004E0DCA" w:rsidRDefault="004E0DCA" w:rsidP="004B070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〔提出書類〕</w:t>
                      </w:r>
                    </w:p>
                    <w:p w:rsidR="004E0DCA" w:rsidRPr="007C52C7" w:rsidRDefault="004E0DCA" w:rsidP="00830DD8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7C52C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「届出書」</w:t>
                      </w:r>
                    </w:p>
                    <w:p w:rsidR="004E0DCA" w:rsidRPr="007C52C7" w:rsidRDefault="004E0DCA" w:rsidP="00830DD8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7C52C7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「申立書」</w:t>
                      </w:r>
                    </w:p>
                    <w:p w:rsidR="004E0DCA" w:rsidRPr="007C52C7" w:rsidRDefault="004E0DCA" w:rsidP="00017AA4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26"/>
                          <w:szCs w:val="26"/>
                        </w:rPr>
                      </w:pPr>
                      <w:r w:rsidRPr="007C52C7">
                        <w:rPr>
                          <w:b/>
                          <w:sz w:val="26"/>
                          <w:szCs w:val="26"/>
                        </w:rPr>
                        <w:t>その他書類</w:t>
                      </w:r>
                    </w:p>
                    <w:p w:rsidR="004E0DCA" w:rsidRDefault="004E0DCA" w:rsidP="00B510D9">
                      <w:pPr>
                        <w:ind w:left="239" w:hangingChars="100" w:hanging="239"/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届出</w:t>
                      </w:r>
                      <w:r>
                        <w:rPr>
                          <w:rFonts w:hint="eastAsia"/>
                        </w:rPr>
                        <w:t>書</w:t>
                      </w:r>
                      <w:r>
                        <w:t>（４）</w:t>
                      </w:r>
                      <w:r>
                        <w:rPr>
                          <w:rFonts w:hint="eastAsia"/>
                        </w:rPr>
                        <w:t>の添付書類</w:t>
                      </w:r>
                      <w:r>
                        <w:t>欄に</w:t>
                      </w:r>
                    </w:p>
                    <w:p w:rsidR="004E0DCA" w:rsidRDefault="004E0DCA" w:rsidP="00B510D9">
                      <w:pPr>
                        <w:ind w:leftChars="100" w:left="239"/>
                        <w:jc w:val="left"/>
                      </w:pPr>
                      <w:r w:rsidRPr="00017AA4">
                        <w:t>◎</w:t>
                      </w:r>
                      <w:r w:rsidRPr="00017AA4">
                        <w:rPr>
                          <w:rFonts w:hint="eastAsia"/>
                        </w:rPr>
                        <w:t>もしくは○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ある場合）</w:t>
                      </w:r>
                    </w:p>
                  </w:txbxContent>
                </v:textbox>
              </v:rect>
            </w:pict>
          </mc:Fallback>
        </mc:AlternateContent>
      </w:r>
    </w:p>
    <w:p w:rsidR="002138B9" w:rsidRDefault="002138B9"/>
    <w:p w:rsidR="002138B9" w:rsidRDefault="002138B9"/>
    <w:p w:rsidR="002138B9" w:rsidRDefault="002138B9"/>
    <w:p w:rsidR="002138B9" w:rsidRDefault="002138B9"/>
    <w:p w:rsidR="002138B9" w:rsidRDefault="002138B9"/>
    <w:p w:rsidR="002138B9" w:rsidRDefault="002138B9"/>
    <w:p w:rsidR="00017AA4" w:rsidRDefault="00017AA4"/>
    <w:p w:rsidR="00C33318" w:rsidRDefault="00C33318"/>
    <w:p w:rsidR="00017AA4" w:rsidRPr="00017AA4" w:rsidRDefault="00017AA4" w:rsidP="00017AA4">
      <w:pPr>
        <w:spacing w:line="520" w:lineRule="exact"/>
        <w:ind w:firstLineChars="100" w:firstLine="280"/>
        <w:rPr>
          <w:b/>
          <w:sz w:val="28"/>
          <w:szCs w:val="28"/>
        </w:rPr>
      </w:pPr>
      <w:r w:rsidRPr="00017AA4">
        <w:rPr>
          <w:rFonts w:hint="eastAsia"/>
          <w:b/>
          <w:sz w:val="28"/>
          <w:szCs w:val="28"/>
        </w:rPr>
        <w:t>★注意</w:t>
      </w:r>
      <w:r w:rsidRPr="00017AA4">
        <w:rPr>
          <w:b/>
          <w:sz w:val="28"/>
          <w:szCs w:val="28"/>
        </w:rPr>
        <w:t>事項</w:t>
      </w:r>
      <w:r w:rsidRPr="00017AA4">
        <w:rPr>
          <w:rFonts w:hint="eastAsia"/>
          <w:b/>
          <w:sz w:val="28"/>
          <w:szCs w:val="28"/>
        </w:rPr>
        <w:t>★</w:t>
      </w:r>
    </w:p>
    <w:p w:rsidR="00017AA4" w:rsidRDefault="00017AA4" w:rsidP="00767CCD">
      <w:pPr>
        <w:spacing w:line="520" w:lineRule="exact"/>
        <w:ind w:rightChars="-60" w:right="-143" w:firstLineChars="118" w:firstLine="282"/>
      </w:pPr>
      <w:r>
        <w:rPr>
          <w:rFonts w:hint="eastAsia"/>
        </w:rPr>
        <w:t>※</w:t>
      </w:r>
      <w:r w:rsidR="00B510D9" w:rsidRPr="00D446A0">
        <w:rPr>
          <w:rFonts w:hint="eastAsia"/>
          <w:b/>
        </w:rPr>
        <w:t>「①届出書」</w:t>
      </w:r>
      <w:r w:rsidRPr="00017AA4">
        <w:rPr>
          <w:b/>
        </w:rPr>
        <w:t>は</w:t>
      </w:r>
      <w:r w:rsidR="00767CCD">
        <w:rPr>
          <w:rFonts w:hint="eastAsia"/>
          <w:b/>
          <w:sz w:val="28"/>
          <w:szCs w:val="28"/>
          <w:bdr w:val="single" w:sz="4" w:space="0" w:color="auto"/>
        </w:rPr>
        <w:t>全員提出が必要</w:t>
      </w:r>
      <w:r w:rsidRPr="00C33318">
        <w:rPr>
          <w:b/>
          <w:sz w:val="28"/>
          <w:szCs w:val="28"/>
          <w:bdr w:val="single" w:sz="4" w:space="0" w:color="auto"/>
        </w:rPr>
        <w:t>な書類</w:t>
      </w:r>
      <w:r w:rsidRPr="00017AA4">
        <w:rPr>
          <w:b/>
        </w:rPr>
        <w:t>です。</w:t>
      </w:r>
      <w:r w:rsidRPr="00017AA4">
        <w:rPr>
          <w:rFonts w:hint="eastAsia"/>
        </w:rPr>
        <w:t>期限内に必ず提出をお願いします。</w:t>
      </w:r>
    </w:p>
    <w:p w:rsidR="007C52C7" w:rsidRDefault="00D446A0" w:rsidP="00D446A0">
      <w:pPr>
        <w:ind w:firstLineChars="118" w:firstLine="282"/>
        <w:rPr>
          <w:b/>
        </w:rPr>
      </w:pPr>
      <w:r>
        <w:rPr>
          <w:rFonts w:hint="eastAsia"/>
          <w:szCs w:val="24"/>
        </w:rPr>
        <w:t>※</w:t>
      </w:r>
      <w:r w:rsidRPr="00D446A0">
        <w:rPr>
          <w:rFonts w:hint="eastAsia"/>
          <w:b/>
          <w:szCs w:val="24"/>
        </w:rPr>
        <w:t>｢</w:t>
      </w:r>
      <w:r w:rsidR="007C52C7" w:rsidRPr="00D446A0">
        <w:rPr>
          <w:rFonts w:hint="eastAsia"/>
          <w:b/>
        </w:rPr>
        <w:t>①届出書」</w:t>
      </w:r>
      <w:r w:rsidR="007C52C7">
        <w:rPr>
          <w:rFonts w:hint="eastAsia"/>
          <w:b/>
        </w:rPr>
        <w:t>（３）で「延長を希望する」にチェックを付けた方は「②申立書」の</w:t>
      </w:r>
    </w:p>
    <w:p w:rsidR="007C52C7" w:rsidRDefault="007C52C7" w:rsidP="007C52C7">
      <w:pPr>
        <w:ind w:firstLineChars="218" w:firstLine="522"/>
        <w:rPr>
          <w:b/>
        </w:rPr>
      </w:pPr>
      <w:r>
        <w:rPr>
          <w:rFonts w:hint="eastAsia"/>
          <w:b/>
        </w:rPr>
        <w:t>提出をお願いします。</w:t>
      </w:r>
    </w:p>
    <w:p w:rsidR="00AE003C" w:rsidRDefault="007C52C7" w:rsidP="00AE003C">
      <w:pPr>
        <w:ind w:leftChars="118" w:left="522" w:hangingChars="100" w:hanging="240"/>
        <w:rPr>
          <w:b/>
          <w:szCs w:val="24"/>
        </w:rPr>
      </w:pPr>
      <w:r>
        <w:rPr>
          <w:rFonts w:hint="eastAsia"/>
          <w:b/>
        </w:rPr>
        <w:t>※</w:t>
      </w:r>
      <w:r w:rsidR="00D446A0" w:rsidRPr="00D446A0">
        <w:rPr>
          <w:rFonts w:hint="eastAsia"/>
          <w:b/>
        </w:rPr>
        <w:t>｢</w:t>
      </w:r>
      <w:r w:rsidRPr="00D446A0">
        <w:rPr>
          <w:rFonts w:hint="eastAsia"/>
          <w:b/>
        </w:rPr>
        <w:t>①届出書」</w:t>
      </w:r>
      <w:r>
        <w:rPr>
          <w:rFonts w:hint="eastAsia"/>
          <w:b/>
        </w:rPr>
        <w:t>で</w:t>
      </w:r>
      <w:r w:rsidR="009114D3">
        <w:rPr>
          <w:rFonts w:hint="eastAsia"/>
          <w:b/>
          <w:szCs w:val="24"/>
        </w:rPr>
        <w:t>今後の再建方法をしっかりと決め、かつ供与期間内に退去でき</w:t>
      </w:r>
    </w:p>
    <w:p w:rsidR="00017AA4" w:rsidRDefault="009114D3" w:rsidP="00AE003C">
      <w:pPr>
        <w:ind w:leftChars="218" w:left="520"/>
        <w:rPr>
          <w:b/>
          <w:szCs w:val="24"/>
        </w:rPr>
      </w:pPr>
      <w:bookmarkStart w:id="0" w:name="_GoBack"/>
      <w:bookmarkEnd w:id="0"/>
      <w:r>
        <w:rPr>
          <w:rFonts w:hint="eastAsia"/>
          <w:b/>
          <w:szCs w:val="24"/>
        </w:rPr>
        <w:t>ない理由</w:t>
      </w:r>
      <w:r w:rsidR="00017AA4" w:rsidRPr="00CC2188">
        <w:rPr>
          <w:rFonts w:hint="eastAsia"/>
          <w:b/>
          <w:szCs w:val="24"/>
        </w:rPr>
        <w:t>を町に示していただ</w:t>
      </w:r>
      <w:r w:rsidR="007C52C7">
        <w:rPr>
          <w:rFonts w:hint="eastAsia"/>
          <w:b/>
          <w:szCs w:val="24"/>
        </w:rPr>
        <w:t>いた方のみ延長できます</w:t>
      </w:r>
      <w:r w:rsidR="00017AA4" w:rsidRPr="00CC2188">
        <w:rPr>
          <w:rFonts w:hint="eastAsia"/>
          <w:b/>
          <w:szCs w:val="24"/>
        </w:rPr>
        <w:t>。</w:t>
      </w:r>
    </w:p>
    <w:p w:rsidR="00D446A0" w:rsidRDefault="007C52C7" w:rsidP="00D446A0">
      <w:pPr>
        <w:ind w:firstLineChars="118" w:firstLine="283"/>
        <w:rPr>
          <w:b/>
          <w:szCs w:val="24"/>
          <w:u w:val="single"/>
        </w:rPr>
      </w:pPr>
      <w:r>
        <w:rPr>
          <w:rFonts w:hint="eastAsia"/>
          <w:b/>
          <w:szCs w:val="24"/>
        </w:rPr>
        <w:t>※</w:t>
      </w:r>
      <w:r w:rsidR="00D446A0">
        <w:rPr>
          <w:rFonts w:hint="eastAsia"/>
          <w:b/>
          <w:szCs w:val="24"/>
        </w:rPr>
        <w:t>｢</w:t>
      </w:r>
      <w:r>
        <w:rPr>
          <w:rFonts w:hint="eastAsia"/>
          <w:b/>
          <w:szCs w:val="24"/>
        </w:rPr>
        <w:t>②申立書」で災害公営住宅を希望される方の注意点として、</w:t>
      </w:r>
      <w:r w:rsidRPr="007C52C7">
        <w:rPr>
          <w:rFonts w:hint="eastAsia"/>
          <w:b/>
          <w:szCs w:val="24"/>
          <w:u w:val="single"/>
        </w:rPr>
        <w:t>嘉島町では平成</w:t>
      </w:r>
    </w:p>
    <w:p w:rsidR="007C52C7" w:rsidRDefault="00D446A0" w:rsidP="00D446A0">
      <w:pPr>
        <w:ind w:firstLineChars="218" w:firstLine="522"/>
        <w:rPr>
          <w:b/>
          <w:szCs w:val="24"/>
        </w:rPr>
      </w:pPr>
      <w:r>
        <w:rPr>
          <w:rFonts w:hint="eastAsia"/>
          <w:b/>
          <w:szCs w:val="24"/>
          <w:u w:val="single"/>
        </w:rPr>
        <w:t>３１年度</w:t>
      </w:r>
      <w:r w:rsidR="007C52C7" w:rsidRPr="007C52C7">
        <w:rPr>
          <w:rFonts w:hint="eastAsia"/>
          <w:b/>
          <w:szCs w:val="24"/>
          <w:u w:val="single"/>
        </w:rPr>
        <w:t>完成予定</w:t>
      </w:r>
      <w:r w:rsidR="007C52C7">
        <w:rPr>
          <w:rFonts w:hint="eastAsia"/>
          <w:b/>
          <w:szCs w:val="24"/>
        </w:rPr>
        <w:t>のため、今回の</w:t>
      </w:r>
      <w:r>
        <w:rPr>
          <w:rFonts w:hint="eastAsia"/>
          <w:b/>
          <w:szCs w:val="24"/>
        </w:rPr>
        <w:t>供与期間延長後さらに延長していただく</w:t>
      </w:r>
      <w:r w:rsidR="007C52C7">
        <w:rPr>
          <w:rFonts w:hint="eastAsia"/>
          <w:b/>
          <w:szCs w:val="24"/>
        </w:rPr>
        <w:t>可能性</w:t>
      </w:r>
    </w:p>
    <w:p w:rsidR="00D446A0" w:rsidRDefault="007C52C7" w:rsidP="00D446A0">
      <w:pPr>
        <w:ind w:firstLineChars="200" w:firstLine="479"/>
        <w:rPr>
          <w:b/>
          <w:szCs w:val="24"/>
        </w:rPr>
      </w:pPr>
      <w:r>
        <w:rPr>
          <w:rFonts w:hint="eastAsia"/>
          <w:b/>
          <w:szCs w:val="24"/>
        </w:rPr>
        <w:t>があります。その際には、入居</w:t>
      </w:r>
      <w:r w:rsidR="00D446A0">
        <w:rPr>
          <w:rFonts w:hint="eastAsia"/>
          <w:b/>
          <w:szCs w:val="24"/>
        </w:rPr>
        <w:t>が決まっているとわかる書類を提出いただきます</w:t>
      </w:r>
    </w:p>
    <w:p w:rsidR="007C52C7" w:rsidRDefault="00D446A0" w:rsidP="00D446A0">
      <w:pPr>
        <w:ind w:firstLineChars="200" w:firstLine="479"/>
        <w:rPr>
          <w:b/>
          <w:szCs w:val="24"/>
        </w:rPr>
      </w:pPr>
      <w:r>
        <w:rPr>
          <w:rFonts w:hint="eastAsia"/>
          <w:b/>
          <w:szCs w:val="24"/>
        </w:rPr>
        <w:t>ので、</w:t>
      </w:r>
      <w:r w:rsidR="007C52C7">
        <w:rPr>
          <w:rFonts w:hint="eastAsia"/>
          <w:b/>
          <w:szCs w:val="24"/>
        </w:rPr>
        <w:t>ご注意ください。</w:t>
      </w:r>
    </w:p>
    <w:p w:rsidR="00B510D9" w:rsidRDefault="00B510D9" w:rsidP="00B510D9">
      <w:pPr>
        <w:ind w:firstLineChars="118" w:firstLine="283"/>
        <w:rPr>
          <w:b/>
          <w:szCs w:val="24"/>
        </w:rPr>
      </w:pPr>
      <w:r>
        <w:rPr>
          <w:rFonts w:hint="eastAsia"/>
          <w:b/>
          <w:szCs w:val="24"/>
        </w:rPr>
        <w:t>※「③貸主確認書」は賃貸物件の貸主または管理会社から証明をもらってください。</w:t>
      </w:r>
    </w:p>
    <w:p w:rsidR="00F457FA" w:rsidRDefault="00F457FA" w:rsidP="00B510D9">
      <w:pPr>
        <w:ind w:firstLineChars="118" w:firstLine="283"/>
        <w:rPr>
          <w:b/>
          <w:szCs w:val="24"/>
        </w:rPr>
      </w:pPr>
      <w:r>
        <w:rPr>
          <w:rFonts w:hint="eastAsia"/>
          <w:b/>
          <w:szCs w:val="24"/>
        </w:rPr>
        <w:t>※提出していただいた書類について、こちらからお問い合わせや再提出をお願いす</w:t>
      </w:r>
    </w:p>
    <w:p w:rsidR="007C52C7" w:rsidRDefault="00F457FA" w:rsidP="00F457FA">
      <w:pPr>
        <w:ind w:firstLineChars="218" w:firstLine="522"/>
        <w:rPr>
          <w:b/>
          <w:szCs w:val="24"/>
        </w:rPr>
      </w:pPr>
      <w:r>
        <w:rPr>
          <w:rFonts w:hint="eastAsia"/>
          <w:b/>
          <w:szCs w:val="24"/>
        </w:rPr>
        <w:t>る場合があります。</w:t>
      </w:r>
    </w:p>
    <w:sectPr w:rsidR="007C52C7" w:rsidSect="00017B9C">
      <w:pgSz w:w="11906" w:h="16838" w:code="9"/>
      <w:pgMar w:top="1134" w:right="1418" w:bottom="567" w:left="1418" w:header="851" w:footer="992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84"/>
    <w:multiLevelType w:val="hybridMultilevel"/>
    <w:tmpl w:val="668A544C"/>
    <w:lvl w:ilvl="0" w:tplc="174AEB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1008D8"/>
    <w:multiLevelType w:val="hybridMultilevel"/>
    <w:tmpl w:val="37ECEB7A"/>
    <w:lvl w:ilvl="0" w:tplc="6882BCF4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EE45E5"/>
    <w:multiLevelType w:val="hybridMultilevel"/>
    <w:tmpl w:val="04EEA25E"/>
    <w:lvl w:ilvl="0" w:tplc="39FE41D6">
      <w:numFmt w:val="bullet"/>
      <w:lvlText w:val="★"/>
      <w:lvlJc w:val="left"/>
      <w:pPr>
        <w:ind w:left="59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7E5A06AE"/>
    <w:multiLevelType w:val="hybridMultilevel"/>
    <w:tmpl w:val="8AF42CF4"/>
    <w:lvl w:ilvl="0" w:tplc="4D76F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F"/>
    <w:rsid w:val="00017AA4"/>
    <w:rsid w:val="00017B9C"/>
    <w:rsid w:val="00020CBF"/>
    <w:rsid w:val="0006751A"/>
    <w:rsid w:val="00070874"/>
    <w:rsid w:val="000B5BA1"/>
    <w:rsid w:val="002138B9"/>
    <w:rsid w:val="00215BED"/>
    <w:rsid w:val="002C3E39"/>
    <w:rsid w:val="004B0702"/>
    <w:rsid w:val="004C3C08"/>
    <w:rsid w:val="004E0DCA"/>
    <w:rsid w:val="005615CC"/>
    <w:rsid w:val="0064150A"/>
    <w:rsid w:val="00643DEE"/>
    <w:rsid w:val="006768A4"/>
    <w:rsid w:val="006A6FA8"/>
    <w:rsid w:val="00724A5F"/>
    <w:rsid w:val="00767CCD"/>
    <w:rsid w:val="007B1609"/>
    <w:rsid w:val="007C11C2"/>
    <w:rsid w:val="007C52C7"/>
    <w:rsid w:val="00830DD8"/>
    <w:rsid w:val="00840BAF"/>
    <w:rsid w:val="009114D3"/>
    <w:rsid w:val="009B2938"/>
    <w:rsid w:val="009D261E"/>
    <w:rsid w:val="00A263EB"/>
    <w:rsid w:val="00A41CE1"/>
    <w:rsid w:val="00AE003C"/>
    <w:rsid w:val="00B510D9"/>
    <w:rsid w:val="00BE3C68"/>
    <w:rsid w:val="00C33318"/>
    <w:rsid w:val="00C54A23"/>
    <w:rsid w:val="00CB5214"/>
    <w:rsid w:val="00CC2188"/>
    <w:rsid w:val="00CC561E"/>
    <w:rsid w:val="00D363B8"/>
    <w:rsid w:val="00D446A0"/>
    <w:rsid w:val="00E3608D"/>
    <w:rsid w:val="00E46856"/>
    <w:rsid w:val="00EF6D2E"/>
    <w:rsid w:val="00F457FA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C33F63-CB19-4519-88F6-3491C0C2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26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0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E1D535F8</Template>
  <TotalTime>145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吉永 征弘</cp:lastModifiedBy>
  <cp:revision>17</cp:revision>
  <cp:lastPrinted>2017-10-30T11:33:00Z</cp:lastPrinted>
  <dcterms:created xsi:type="dcterms:W3CDTF">2017-10-17T10:33:00Z</dcterms:created>
  <dcterms:modified xsi:type="dcterms:W3CDTF">2017-10-31T10:36:00Z</dcterms:modified>
</cp:coreProperties>
</file>