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CC" w:rsidRPr="00315210" w:rsidRDefault="00080C3A" w:rsidP="00F526F9">
      <w:pPr>
        <w:jc w:val="center"/>
        <w:rPr>
          <w:sz w:val="36"/>
          <w:szCs w:val="36"/>
          <w:u w:val="single"/>
        </w:rPr>
      </w:pPr>
      <w:r w:rsidRPr="00080C3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5D65" wp14:editId="381AD20B">
                <wp:simplePos x="0" y="0"/>
                <wp:positionH relativeFrom="column">
                  <wp:posOffset>5124450</wp:posOffset>
                </wp:positionH>
                <wp:positionV relativeFrom="paragraph">
                  <wp:posOffset>-934085</wp:posOffset>
                </wp:positionV>
                <wp:extent cx="1438275" cy="13239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2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0C3A" w:rsidRPr="00922D2A" w:rsidRDefault="00080C3A" w:rsidP="00080C3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44"/>
                                <w:szCs w:val="1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5D65" id="正方形/長方形 9" o:spid="_x0000_s1026" style="position:absolute;left:0;text-align:left;margin-left:403.5pt;margin-top:-73.55pt;width:113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" filled="f" stroked="f" strokeweight="2pt">
                <v:textbox>
                  <w:txbxContent>
                    <w:p w:rsidR="00080C3A" w:rsidRPr="00922D2A" w:rsidRDefault="00080C3A" w:rsidP="00080C3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44"/>
                          <w:szCs w:val="1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44"/>
                          <w:szCs w:val="144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F526F9" w:rsidRPr="00315210">
        <w:rPr>
          <w:rFonts w:hint="eastAsia"/>
          <w:sz w:val="36"/>
          <w:szCs w:val="36"/>
          <w:u w:val="single"/>
        </w:rPr>
        <w:t>継続入居に関する貸主意向確認書</w:t>
      </w:r>
    </w:p>
    <w:p w:rsidR="00F526F9" w:rsidRPr="00F526F9" w:rsidRDefault="00F526F9"/>
    <w:p w:rsidR="00E652CC" w:rsidRDefault="00E652CC" w:rsidP="00F21508">
      <w:pPr>
        <w:ind w:firstLineChars="100" w:firstLine="239"/>
      </w:pPr>
      <w:r>
        <w:rPr>
          <w:rFonts w:hint="eastAsia"/>
        </w:rPr>
        <w:t>現在、私が応急仮設住宅として入居している下記の賃貸物件について、</w:t>
      </w:r>
      <w:r w:rsidR="005E37CD">
        <w:rPr>
          <w:rFonts w:hint="eastAsia"/>
        </w:rPr>
        <w:t>現在の契約期間満了後</w:t>
      </w:r>
      <w:r w:rsidR="00434222">
        <w:rPr>
          <w:rFonts w:hint="eastAsia"/>
        </w:rPr>
        <w:t>も</w:t>
      </w:r>
      <w:r w:rsidR="005E37CD">
        <w:rPr>
          <w:rFonts w:hint="eastAsia"/>
        </w:rPr>
        <w:t>引き続き入居したい</w:t>
      </w:r>
      <w:r w:rsidR="00434222">
        <w:rPr>
          <w:rFonts w:hint="eastAsia"/>
        </w:rPr>
        <w:t>ので</w:t>
      </w:r>
      <w:r w:rsidR="00F21508">
        <w:rPr>
          <w:rFonts w:hint="eastAsia"/>
        </w:rPr>
        <w:t>、</w:t>
      </w:r>
      <w:r w:rsidR="00434222">
        <w:rPr>
          <w:rFonts w:hint="eastAsia"/>
        </w:rPr>
        <w:t>貸主</w:t>
      </w:r>
      <w:r w:rsidR="00C93F94">
        <w:rPr>
          <w:rFonts w:hint="eastAsia"/>
        </w:rPr>
        <w:t>様</w:t>
      </w:r>
      <w:r w:rsidR="00F21508">
        <w:rPr>
          <w:rFonts w:hint="eastAsia"/>
        </w:rPr>
        <w:t>の</w:t>
      </w:r>
      <w:r w:rsidR="00434222">
        <w:rPr>
          <w:rFonts w:hint="eastAsia"/>
        </w:rPr>
        <w:t>意向をお知らせください。</w:t>
      </w:r>
    </w:p>
    <w:p w:rsidR="00F21508" w:rsidRPr="00F21508" w:rsidRDefault="00F21508" w:rsidP="00F21508">
      <w:pPr>
        <w:ind w:firstLineChars="100" w:firstLine="239"/>
      </w:pPr>
      <w:bookmarkStart w:id="0" w:name="_GoBack"/>
      <w:bookmarkEnd w:id="0"/>
    </w:p>
    <w:p w:rsidR="00434222" w:rsidRDefault="00434222" w:rsidP="00434222">
      <w:pPr>
        <w:pStyle w:val="a7"/>
      </w:pPr>
      <w:r>
        <w:rPr>
          <w:rFonts w:hint="eastAsia"/>
        </w:rPr>
        <w:t>記</w:t>
      </w:r>
    </w:p>
    <w:p w:rsidR="00D25E4C" w:rsidRDefault="00D25E4C" w:rsidP="00434222">
      <w:r>
        <w:rPr>
          <w:rFonts w:hint="eastAsia"/>
        </w:rPr>
        <w:t>入　居　者：</w:t>
      </w:r>
    </w:p>
    <w:p w:rsidR="00434222" w:rsidRDefault="00434222" w:rsidP="00434222">
      <w:r>
        <w:rPr>
          <w:rFonts w:hint="eastAsia"/>
        </w:rPr>
        <w:t>物件所在地：</w:t>
      </w:r>
    </w:p>
    <w:p w:rsidR="00434222" w:rsidRDefault="00434222" w:rsidP="00434222">
      <w:r>
        <w:rPr>
          <w:rFonts w:hint="eastAsia"/>
        </w:rPr>
        <w:t>物　件　名：</w:t>
      </w:r>
    </w:p>
    <w:p w:rsidR="008F0BF6" w:rsidRDefault="008F0BF6" w:rsidP="00434222">
      <w:r>
        <w:rPr>
          <w:rFonts w:hint="eastAsia"/>
        </w:rPr>
        <w:t>部屋番号　：</w:t>
      </w:r>
    </w:p>
    <w:p w:rsidR="00434222" w:rsidRDefault="00434222" w:rsidP="00434222">
      <w:r>
        <w:rPr>
          <w:rFonts w:hint="eastAsia"/>
        </w:rPr>
        <w:t>現契約期間：平成　　年　　月　　日から平成　　年　　月　　日まで</w:t>
      </w:r>
    </w:p>
    <w:p w:rsidR="00975A0B" w:rsidRDefault="00975A0B" w:rsidP="00434222"/>
    <w:p w:rsidR="00434222" w:rsidRDefault="00434222">
      <w:r>
        <w:t>----------------------------------------------------------------------</w:t>
      </w:r>
    </w:p>
    <w:p w:rsidR="00434222" w:rsidRDefault="00434222" w:rsidP="00434222"/>
    <w:p w:rsidR="00434222" w:rsidRDefault="00434222" w:rsidP="00434222">
      <w:r>
        <w:rPr>
          <w:rFonts w:hint="eastAsia"/>
        </w:rPr>
        <w:t xml:space="preserve">　上記の賃貸物件について、現契約期間満了後の契約に関する貸主意向は次のとおりです。</w:t>
      </w:r>
    </w:p>
    <w:p w:rsidR="00457550" w:rsidRDefault="00457550" w:rsidP="00434222"/>
    <w:p w:rsidR="00DB3DCB" w:rsidRDefault="00DB3DCB" w:rsidP="00434222"/>
    <w:p w:rsidR="00F21508" w:rsidRPr="00F21508" w:rsidRDefault="00457550" w:rsidP="00F21508">
      <w:pPr>
        <w:ind w:left="239" w:hangingChars="100" w:hanging="239"/>
        <w:rPr>
          <w:u w:val="single"/>
        </w:rPr>
      </w:pPr>
      <w:r w:rsidRPr="00F21508">
        <w:rPr>
          <w:rFonts w:hint="eastAsia"/>
          <w:u w:val="single"/>
        </w:rPr>
        <w:t>供与期間延長となり、県が応急仮設住宅として借</w:t>
      </w:r>
      <w:r w:rsidR="00F21508" w:rsidRPr="00F21508">
        <w:rPr>
          <w:rFonts w:hint="eastAsia"/>
          <w:u w:val="single"/>
        </w:rPr>
        <w:t>り</w:t>
      </w:r>
      <w:r w:rsidRPr="00F21508">
        <w:rPr>
          <w:rFonts w:hint="eastAsia"/>
          <w:u w:val="single"/>
        </w:rPr>
        <w:t>上げる場合</w:t>
      </w:r>
    </w:p>
    <w:p w:rsidR="00457550" w:rsidRDefault="00457550" w:rsidP="00F21508">
      <w:pPr>
        <w:ind w:leftChars="100" w:left="239" w:firstLineChars="100" w:firstLine="239"/>
      </w:pPr>
      <w:r>
        <w:rPr>
          <w:rFonts w:hint="eastAsia"/>
        </w:rPr>
        <w:t>（契約期間は</w:t>
      </w:r>
      <w:r w:rsidR="00F21508">
        <w:rPr>
          <w:rFonts w:hint="eastAsia"/>
        </w:rPr>
        <w:t>現在の期間から１年間、賃料等の入居条件に</w:t>
      </w:r>
      <w:r>
        <w:rPr>
          <w:rFonts w:hint="eastAsia"/>
        </w:rPr>
        <w:t>変更なし）</w:t>
      </w:r>
    </w:p>
    <w:p w:rsidR="00457550" w:rsidRDefault="00457550" w:rsidP="00F21508">
      <w:pPr>
        <w:ind w:left="239" w:hangingChars="100" w:hanging="239"/>
      </w:pPr>
    </w:p>
    <w:p w:rsidR="00457550" w:rsidRDefault="00457550" w:rsidP="00F21508">
      <w:pPr>
        <w:ind w:left="239" w:hangingChars="100" w:hanging="239"/>
      </w:pPr>
      <w:r>
        <w:rPr>
          <w:rFonts w:hint="eastAsia"/>
        </w:rPr>
        <w:t xml:space="preserve">　　　□　</w:t>
      </w:r>
      <w:r w:rsidR="0041175E">
        <w:rPr>
          <w:rFonts w:hint="eastAsia"/>
        </w:rPr>
        <w:t>再</w:t>
      </w:r>
      <w:r>
        <w:rPr>
          <w:rFonts w:hint="eastAsia"/>
        </w:rPr>
        <w:t xml:space="preserve">契約の意向があります　　　□　</w:t>
      </w:r>
      <w:r w:rsidR="0041175E">
        <w:rPr>
          <w:rFonts w:hint="eastAsia"/>
        </w:rPr>
        <w:t>再</w:t>
      </w:r>
      <w:r>
        <w:rPr>
          <w:rFonts w:hint="eastAsia"/>
        </w:rPr>
        <w:t>契約の意向はありません</w:t>
      </w:r>
    </w:p>
    <w:p w:rsidR="00975A0B" w:rsidRDefault="00975A0B" w:rsidP="00F21508">
      <w:pPr>
        <w:ind w:left="239" w:hangingChars="100" w:hanging="239"/>
      </w:pPr>
    </w:p>
    <w:p w:rsidR="00975A0B" w:rsidRDefault="00975A0B" w:rsidP="00F21508">
      <w:pPr>
        <w:ind w:left="239" w:hangingChars="100" w:hanging="239"/>
      </w:pPr>
    </w:p>
    <w:p w:rsidR="00F526F9" w:rsidRDefault="00F526F9" w:rsidP="00F21508">
      <w:pPr>
        <w:ind w:left="239" w:hangingChars="100" w:hanging="239"/>
      </w:pPr>
    </w:p>
    <w:p w:rsidR="00975A0B" w:rsidRDefault="00975A0B" w:rsidP="00F21508">
      <w:pPr>
        <w:ind w:left="239" w:hangingChars="100" w:hanging="239"/>
      </w:pPr>
    </w:p>
    <w:p w:rsidR="00975A0B" w:rsidRDefault="00975A0B" w:rsidP="00C5062D">
      <w:pPr>
        <w:ind w:leftChars="100" w:left="239"/>
      </w:pPr>
      <w:r>
        <w:rPr>
          <w:rFonts w:hint="eastAsia"/>
        </w:rPr>
        <w:t>平成　　年　　月　　日</w:t>
      </w:r>
    </w:p>
    <w:p w:rsidR="00F21508" w:rsidRDefault="00F21508" w:rsidP="00F21508">
      <w:pPr>
        <w:ind w:left="239" w:hangingChars="100" w:hanging="239"/>
      </w:pPr>
    </w:p>
    <w:p w:rsidR="00DB3DCB" w:rsidRPr="00DB3DCB" w:rsidRDefault="00DB3DCB" w:rsidP="00F21508">
      <w:pPr>
        <w:ind w:left="239" w:hangingChars="100" w:hanging="239"/>
      </w:pPr>
    </w:p>
    <w:p w:rsidR="00D25E4C" w:rsidRDefault="00D25E4C" w:rsidP="00F21508">
      <w:pPr>
        <w:ind w:leftChars="100" w:left="239" w:firstLineChars="1100" w:firstLine="2625"/>
      </w:pPr>
      <w:r>
        <w:rPr>
          <w:rFonts w:hint="eastAsia"/>
        </w:rPr>
        <w:t>（貸主又は管理会社）</w:t>
      </w:r>
    </w:p>
    <w:p w:rsidR="00D25E4C" w:rsidRDefault="00D25E4C" w:rsidP="00F21508">
      <w:pPr>
        <w:ind w:leftChars="100" w:left="239" w:firstLineChars="1500" w:firstLine="3580"/>
      </w:pPr>
      <w:r>
        <w:rPr>
          <w:rFonts w:hint="eastAsia"/>
        </w:rPr>
        <w:t>住所</w:t>
      </w:r>
    </w:p>
    <w:p w:rsidR="00D25E4C" w:rsidRDefault="00D25E4C" w:rsidP="00F21508">
      <w:pPr>
        <w:ind w:left="239" w:hangingChars="100" w:hanging="239"/>
      </w:pPr>
    </w:p>
    <w:p w:rsidR="00D25E4C" w:rsidRDefault="00D25E4C" w:rsidP="00F21508">
      <w:pPr>
        <w:ind w:leftChars="100" w:left="239" w:firstLineChars="1500" w:firstLine="3580"/>
      </w:pPr>
      <w:r>
        <w:rPr>
          <w:rFonts w:hint="eastAsia"/>
        </w:rPr>
        <w:t>氏名　　　　　　　　　　　　　　印</w:t>
      </w:r>
    </w:p>
    <w:p w:rsidR="00F21508" w:rsidRDefault="00F21508" w:rsidP="00D25E4C"/>
    <w:p w:rsidR="001A6BF5" w:rsidRDefault="001A6BF5" w:rsidP="00D25E4C"/>
    <w:p w:rsidR="00D25E4C" w:rsidRPr="006E16EE" w:rsidRDefault="006E16EE" w:rsidP="00D25E4C">
      <w:pPr>
        <w:rPr>
          <w:sz w:val="21"/>
          <w:szCs w:val="21"/>
          <w:u w:val="single"/>
        </w:rPr>
      </w:pPr>
      <w:r w:rsidRPr="006E16EE">
        <w:rPr>
          <w:rFonts w:hint="eastAsia"/>
          <w:sz w:val="21"/>
          <w:szCs w:val="21"/>
          <w:u w:val="single"/>
        </w:rPr>
        <w:t>貸主</w:t>
      </w:r>
      <w:r w:rsidR="00315210">
        <w:rPr>
          <w:rFonts w:hint="eastAsia"/>
          <w:sz w:val="21"/>
          <w:szCs w:val="21"/>
          <w:u w:val="single"/>
        </w:rPr>
        <w:t xml:space="preserve">　</w:t>
      </w:r>
      <w:r w:rsidRPr="006E16EE">
        <w:rPr>
          <w:rFonts w:hint="eastAsia"/>
          <w:sz w:val="21"/>
          <w:szCs w:val="21"/>
          <w:u w:val="single"/>
        </w:rPr>
        <w:t>様へ：この用紙は記入後、入居者の方へお渡しください。</w:t>
      </w:r>
    </w:p>
    <w:p w:rsidR="006E16EE" w:rsidRPr="006E16EE" w:rsidRDefault="006E16EE" w:rsidP="00F21508">
      <w:pPr>
        <w:ind w:left="1252" w:hangingChars="600" w:hanging="1252"/>
        <w:rPr>
          <w:sz w:val="21"/>
          <w:szCs w:val="21"/>
          <w:u w:val="single"/>
        </w:rPr>
      </w:pPr>
      <w:r w:rsidRPr="006E16EE">
        <w:rPr>
          <w:rFonts w:hint="eastAsia"/>
          <w:sz w:val="21"/>
          <w:szCs w:val="21"/>
          <w:u w:val="single"/>
        </w:rPr>
        <w:t>入居者様へ：</w:t>
      </w:r>
      <w:r w:rsidR="00F21508">
        <w:rPr>
          <w:rFonts w:hint="eastAsia"/>
          <w:sz w:val="21"/>
          <w:szCs w:val="21"/>
          <w:u w:val="single"/>
        </w:rPr>
        <w:t>貸主様から受領後</w:t>
      </w:r>
      <w:r w:rsidRPr="006E16EE">
        <w:rPr>
          <w:rFonts w:hint="eastAsia"/>
          <w:sz w:val="21"/>
          <w:szCs w:val="21"/>
          <w:u w:val="single"/>
        </w:rPr>
        <w:t>、</w:t>
      </w:r>
      <w:r w:rsidR="00F21508">
        <w:rPr>
          <w:rFonts w:hint="eastAsia"/>
          <w:sz w:val="21"/>
          <w:szCs w:val="21"/>
          <w:u w:val="single"/>
        </w:rPr>
        <w:t>「応急仮設住宅の供与期間満了に伴う届出</w:t>
      </w:r>
      <w:r w:rsidRPr="006E16EE">
        <w:rPr>
          <w:rFonts w:hint="eastAsia"/>
          <w:sz w:val="21"/>
          <w:szCs w:val="21"/>
          <w:u w:val="single"/>
        </w:rPr>
        <w:t>書</w:t>
      </w:r>
      <w:r w:rsidR="00F21508">
        <w:rPr>
          <w:rFonts w:hint="eastAsia"/>
          <w:sz w:val="21"/>
          <w:szCs w:val="21"/>
          <w:u w:val="single"/>
        </w:rPr>
        <w:t>」</w:t>
      </w:r>
      <w:r w:rsidRPr="006E16EE">
        <w:rPr>
          <w:rFonts w:hint="eastAsia"/>
          <w:sz w:val="21"/>
          <w:szCs w:val="21"/>
          <w:u w:val="single"/>
        </w:rPr>
        <w:t>に添付して提出してください。</w:t>
      </w:r>
    </w:p>
    <w:sectPr w:rsidR="006E16EE" w:rsidRPr="006E16EE" w:rsidSect="00F2150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CC" w:rsidRDefault="00E652CC" w:rsidP="00E652CC">
      <w:r>
        <w:separator/>
      </w:r>
    </w:p>
  </w:endnote>
  <w:endnote w:type="continuationSeparator" w:id="0">
    <w:p w:rsidR="00E652CC" w:rsidRDefault="00E652CC" w:rsidP="00E6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CC" w:rsidRDefault="00E652CC" w:rsidP="00E652CC">
      <w:r>
        <w:separator/>
      </w:r>
    </w:p>
  </w:footnote>
  <w:footnote w:type="continuationSeparator" w:id="0">
    <w:p w:rsidR="00E652CC" w:rsidRDefault="00E652CC" w:rsidP="00E6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8D" w:rsidRPr="00F526F9" w:rsidRDefault="00B13C8D" w:rsidP="00B13C8D">
    <w:pPr>
      <w:rPr>
        <w:szCs w:val="24"/>
      </w:rPr>
    </w:pPr>
  </w:p>
  <w:p w:rsidR="00F526F9" w:rsidRDefault="00F526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9"/>
    <w:rsid w:val="00001891"/>
    <w:rsid w:val="000476AA"/>
    <w:rsid w:val="00080C3A"/>
    <w:rsid w:val="001227C9"/>
    <w:rsid w:val="001A6BF5"/>
    <w:rsid w:val="0020110E"/>
    <w:rsid w:val="00223FCC"/>
    <w:rsid w:val="00315210"/>
    <w:rsid w:val="003E074A"/>
    <w:rsid w:val="0041175E"/>
    <w:rsid w:val="00425E43"/>
    <w:rsid w:val="00434222"/>
    <w:rsid w:val="004400DB"/>
    <w:rsid w:val="00457550"/>
    <w:rsid w:val="00515AD3"/>
    <w:rsid w:val="005E37CD"/>
    <w:rsid w:val="00657C1F"/>
    <w:rsid w:val="006E16EE"/>
    <w:rsid w:val="006F1078"/>
    <w:rsid w:val="007656DE"/>
    <w:rsid w:val="00821553"/>
    <w:rsid w:val="008F0BF6"/>
    <w:rsid w:val="00975A0B"/>
    <w:rsid w:val="00B13C8D"/>
    <w:rsid w:val="00B22B0A"/>
    <w:rsid w:val="00C5062D"/>
    <w:rsid w:val="00C75AE5"/>
    <w:rsid w:val="00C93F94"/>
    <w:rsid w:val="00D25E4C"/>
    <w:rsid w:val="00D657DD"/>
    <w:rsid w:val="00DB3DCB"/>
    <w:rsid w:val="00E40E19"/>
    <w:rsid w:val="00E652CC"/>
    <w:rsid w:val="00EA4FD2"/>
    <w:rsid w:val="00F21508"/>
    <w:rsid w:val="00F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916640-FC58-4E1F-8303-8E5E4F6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C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2CC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E6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2CC"/>
    <w:rPr>
      <w:rFonts w:ascii="ＭＳ ゴシック" w:eastAsia="ＭＳ 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34222"/>
    <w:pPr>
      <w:jc w:val="center"/>
    </w:pPr>
  </w:style>
  <w:style w:type="character" w:customStyle="1" w:styleId="a8">
    <w:name w:val="記 (文字)"/>
    <w:basedOn w:val="a0"/>
    <w:link w:val="a7"/>
    <w:uiPriority w:val="99"/>
    <w:rsid w:val="00434222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iPriority w:val="99"/>
    <w:unhideWhenUsed/>
    <w:rsid w:val="00434222"/>
    <w:pPr>
      <w:jc w:val="right"/>
    </w:pPr>
  </w:style>
  <w:style w:type="character" w:customStyle="1" w:styleId="aa">
    <w:name w:val="結語 (文字)"/>
    <w:basedOn w:val="a0"/>
    <w:link w:val="a9"/>
    <w:uiPriority w:val="99"/>
    <w:rsid w:val="00434222"/>
    <w:rPr>
      <w:rFonts w:ascii="ＭＳ ゴシック" w:eastAsia="ＭＳ 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2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E2D8-FCCB-451E-B03C-D88FDD81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7832A799</Template>
  <TotalTime>232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藤本 賢二</cp:lastModifiedBy>
  <cp:revision>15</cp:revision>
  <cp:lastPrinted>2017-10-28T02:08:00Z</cp:lastPrinted>
  <dcterms:created xsi:type="dcterms:W3CDTF">2017-09-13T23:47:00Z</dcterms:created>
  <dcterms:modified xsi:type="dcterms:W3CDTF">2017-10-28T05:51:00Z</dcterms:modified>
</cp:coreProperties>
</file>