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35" w:rsidRPr="003A4D0A" w:rsidRDefault="00922D2A" w:rsidP="00F9379C">
      <w:pPr>
        <w:pStyle w:val="Default"/>
        <w:spacing w:afterLines="100" w:after="350"/>
        <w:jc w:val="center"/>
        <w:rPr>
          <w:sz w:val="40"/>
          <w:szCs w:val="40"/>
          <w:u w:val="single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CD80E" wp14:editId="54594F47">
                <wp:simplePos x="0" y="0"/>
                <wp:positionH relativeFrom="column">
                  <wp:posOffset>5109845</wp:posOffset>
                </wp:positionH>
                <wp:positionV relativeFrom="paragraph">
                  <wp:posOffset>-900430</wp:posOffset>
                </wp:positionV>
                <wp:extent cx="1438275" cy="132397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23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22D2A" w:rsidRPr="00922D2A" w:rsidRDefault="00922D2A" w:rsidP="00922D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44"/>
                                <w:szCs w:val="144"/>
                              </w:rPr>
                            </w:pPr>
                            <w:r w:rsidRPr="00922D2A">
                              <w:rPr>
                                <w:rFonts w:asciiTheme="minorEastAsia" w:eastAsiaTheme="minorEastAsia" w:hAnsiTheme="minorEastAsia" w:hint="eastAsia"/>
                                <w:sz w:val="144"/>
                                <w:szCs w:val="14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CD80E" id="正方形/長方形 9" o:spid="_x0000_s1026" style="position:absolute;left:0;text-align:left;margin-left:402.35pt;margin-top:-70.9pt;width:113.2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" filled="f" stroked="f" strokeweight="2pt">
                <v:textbox>
                  <w:txbxContent>
                    <w:p w:rsidR="00922D2A" w:rsidRPr="00922D2A" w:rsidRDefault="00922D2A" w:rsidP="00922D2A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44"/>
                          <w:szCs w:val="144"/>
                        </w:rPr>
                      </w:pPr>
                      <w:r w:rsidRPr="00922D2A">
                        <w:rPr>
                          <w:rFonts w:asciiTheme="minorEastAsia" w:eastAsiaTheme="minorEastAsia" w:hAnsiTheme="minorEastAsia" w:hint="eastAsia"/>
                          <w:sz w:val="144"/>
                          <w:szCs w:val="144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 w:rsidR="000847D0" w:rsidRPr="003A4D0A">
        <w:rPr>
          <w:rFonts w:hint="eastAsia"/>
          <w:sz w:val="40"/>
          <w:szCs w:val="40"/>
          <w:u w:val="single"/>
        </w:rPr>
        <w:t>個</w:t>
      </w:r>
      <w:r w:rsidR="0002488B" w:rsidRPr="003A4D0A">
        <w:rPr>
          <w:rFonts w:hint="eastAsia"/>
          <w:sz w:val="40"/>
          <w:szCs w:val="40"/>
          <w:u w:val="single"/>
        </w:rPr>
        <w:t xml:space="preserve">　</w:t>
      </w:r>
      <w:r w:rsidR="000847D0" w:rsidRPr="003A4D0A">
        <w:rPr>
          <w:rFonts w:hint="eastAsia"/>
          <w:sz w:val="40"/>
          <w:szCs w:val="40"/>
          <w:u w:val="single"/>
        </w:rPr>
        <w:t>別</w:t>
      </w:r>
      <w:r w:rsidR="0002488B" w:rsidRPr="003A4D0A">
        <w:rPr>
          <w:rFonts w:hint="eastAsia"/>
          <w:sz w:val="40"/>
          <w:szCs w:val="40"/>
          <w:u w:val="single"/>
        </w:rPr>
        <w:t xml:space="preserve">　</w:t>
      </w:r>
      <w:r w:rsidR="000847D0" w:rsidRPr="003A4D0A">
        <w:rPr>
          <w:rFonts w:hint="eastAsia"/>
          <w:sz w:val="40"/>
          <w:szCs w:val="40"/>
          <w:u w:val="single"/>
        </w:rPr>
        <w:t>理</w:t>
      </w:r>
      <w:r w:rsidR="0002488B" w:rsidRPr="003A4D0A">
        <w:rPr>
          <w:rFonts w:hint="eastAsia"/>
          <w:sz w:val="40"/>
          <w:szCs w:val="40"/>
          <w:u w:val="single"/>
        </w:rPr>
        <w:t xml:space="preserve">　</w:t>
      </w:r>
      <w:r w:rsidR="000847D0" w:rsidRPr="003A4D0A">
        <w:rPr>
          <w:rFonts w:hint="eastAsia"/>
          <w:sz w:val="40"/>
          <w:szCs w:val="40"/>
          <w:u w:val="single"/>
        </w:rPr>
        <w:t>由</w:t>
      </w:r>
      <w:r w:rsidR="0002488B" w:rsidRPr="003A4D0A">
        <w:rPr>
          <w:rFonts w:hint="eastAsia"/>
          <w:sz w:val="40"/>
          <w:szCs w:val="40"/>
          <w:u w:val="single"/>
        </w:rPr>
        <w:t xml:space="preserve">　</w:t>
      </w:r>
      <w:r w:rsidR="005B6E35" w:rsidRPr="003A4D0A">
        <w:rPr>
          <w:sz w:val="40"/>
          <w:szCs w:val="40"/>
          <w:u w:val="single"/>
        </w:rPr>
        <w:t>申</w:t>
      </w:r>
      <w:r w:rsidR="0002488B" w:rsidRPr="003A4D0A">
        <w:rPr>
          <w:rFonts w:hint="eastAsia"/>
          <w:sz w:val="40"/>
          <w:szCs w:val="40"/>
          <w:u w:val="single"/>
        </w:rPr>
        <w:t xml:space="preserve">　</w:t>
      </w:r>
      <w:r w:rsidR="005B6E35" w:rsidRPr="003A4D0A">
        <w:rPr>
          <w:sz w:val="40"/>
          <w:szCs w:val="40"/>
          <w:u w:val="single"/>
        </w:rPr>
        <w:t>立</w:t>
      </w:r>
      <w:r w:rsidR="0002488B" w:rsidRPr="003A4D0A">
        <w:rPr>
          <w:rFonts w:hint="eastAsia"/>
          <w:sz w:val="40"/>
          <w:szCs w:val="40"/>
          <w:u w:val="single"/>
        </w:rPr>
        <w:t xml:space="preserve">　</w:t>
      </w:r>
      <w:r w:rsidR="005B6E35" w:rsidRPr="003A4D0A">
        <w:rPr>
          <w:sz w:val="40"/>
          <w:szCs w:val="40"/>
          <w:u w:val="single"/>
        </w:rPr>
        <w:t>書</w:t>
      </w:r>
    </w:p>
    <w:p w:rsidR="005B6E35" w:rsidRDefault="005B6E35" w:rsidP="00F9379C">
      <w:pPr>
        <w:pStyle w:val="Default"/>
        <w:spacing w:line="400" w:lineRule="exact"/>
        <w:ind w:firstLineChars="100" w:firstLine="279"/>
        <w:rPr>
          <w:sz w:val="28"/>
          <w:szCs w:val="28"/>
        </w:rPr>
      </w:pPr>
      <w:r>
        <w:rPr>
          <w:sz w:val="28"/>
          <w:szCs w:val="28"/>
        </w:rPr>
        <w:t>私</w:t>
      </w:r>
      <w:r w:rsidR="000847D0">
        <w:rPr>
          <w:rFonts w:hint="eastAsia"/>
          <w:sz w:val="28"/>
          <w:szCs w:val="28"/>
        </w:rPr>
        <w:t>は</w:t>
      </w:r>
      <w:r>
        <w:rPr>
          <w:sz w:val="28"/>
          <w:szCs w:val="28"/>
        </w:rPr>
        <w:t>、</w:t>
      </w:r>
      <w:r w:rsidR="00E434D9">
        <w:rPr>
          <w:rFonts w:hint="eastAsia"/>
          <w:sz w:val="28"/>
          <w:szCs w:val="28"/>
        </w:rPr>
        <w:t>下記の理由により、供与期間内に</w:t>
      </w:r>
      <w:r w:rsidR="0002488B">
        <w:rPr>
          <w:rFonts w:hint="eastAsia"/>
          <w:sz w:val="28"/>
          <w:szCs w:val="28"/>
        </w:rPr>
        <w:t>応急</w:t>
      </w:r>
      <w:r w:rsidR="00E434D9">
        <w:rPr>
          <w:rFonts w:hint="eastAsia"/>
          <w:sz w:val="28"/>
          <w:szCs w:val="28"/>
        </w:rPr>
        <w:t>仮設住宅を退去できない</w:t>
      </w:r>
      <w:bookmarkStart w:id="0" w:name="_GoBack"/>
      <w:bookmarkEnd w:id="0"/>
      <w:r w:rsidR="00E434D9">
        <w:rPr>
          <w:rFonts w:hint="eastAsia"/>
          <w:sz w:val="28"/>
          <w:szCs w:val="28"/>
        </w:rPr>
        <w:t>ことから、供与期間を延長していただきますようお願いします。</w:t>
      </w:r>
    </w:p>
    <w:p w:rsidR="005B6E35" w:rsidRDefault="005B6E35" w:rsidP="00E434D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記</w:t>
      </w:r>
    </w:p>
    <w:p w:rsidR="0002488B" w:rsidRPr="003A4D0A" w:rsidRDefault="003A4D0A" w:rsidP="00F9379C">
      <w:pPr>
        <w:pStyle w:val="Default"/>
        <w:spacing w:line="440" w:lineRule="exact"/>
        <w:ind w:firstLineChars="100" w:firstLine="280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3A4D0A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再建方法について、</w:t>
      </w:r>
      <w:r w:rsidR="0002488B" w:rsidRPr="003A4D0A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該当するものに　☑　をしてください</w:t>
      </w:r>
      <w:r w:rsidRPr="003A4D0A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。</w:t>
      </w:r>
    </w:p>
    <w:p w:rsidR="003A4D0A" w:rsidRPr="003A4D0A" w:rsidRDefault="003A4D0A" w:rsidP="00F9379C">
      <w:pPr>
        <w:pStyle w:val="Default"/>
        <w:spacing w:line="440" w:lineRule="exact"/>
        <w:ind w:firstLineChars="100" w:firstLine="280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3A4D0A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ま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た「</w:t>
      </w:r>
      <w:r w:rsidRPr="003A4D0A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仮設住宅を退去できない理由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」</w:t>
      </w:r>
      <w:r w:rsidRPr="003A4D0A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は四角の枠内に記入ください。</w:t>
      </w:r>
    </w:p>
    <w:p w:rsidR="0002488B" w:rsidRDefault="0002488B" w:rsidP="00F9379C">
      <w:pPr>
        <w:pStyle w:val="Default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□自宅　　□民間賃貸住宅　　□災害公営住宅　　□既存公営住宅</w:t>
      </w:r>
    </w:p>
    <w:p w:rsidR="0002488B" w:rsidRDefault="0002488B" w:rsidP="00F9379C">
      <w:pPr>
        <w:pStyle w:val="Default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□その他（　　　　　　　　　　　　　　　　）</w:t>
      </w:r>
    </w:p>
    <w:p w:rsidR="00A62A2A" w:rsidRPr="0002488B" w:rsidRDefault="0002488B" w:rsidP="0002488B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181C5" wp14:editId="233C3F7B">
                <wp:simplePos x="0" y="0"/>
                <wp:positionH relativeFrom="column">
                  <wp:posOffset>33020</wp:posOffset>
                </wp:positionH>
                <wp:positionV relativeFrom="paragraph">
                  <wp:posOffset>185420</wp:posOffset>
                </wp:positionV>
                <wp:extent cx="5730373" cy="2809875"/>
                <wp:effectExtent l="0" t="0" r="2286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373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0BB" w:rsidRDefault="007410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48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【供与期間内に仮設住宅を退去できない理由】</w:t>
                            </w:r>
                          </w:p>
                          <w:p w:rsidR="007410BB" w:rsidRPr="0002488B" w:rsidRDefault="007410B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181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2.6pt;margin-top:14.6pt;width:451.2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" fillcolor="white [3201]" strokeweight="2pt">
                <v:textbox>
                  <w:txbxContent>
                    <w:p w:rsidR="007410BB" w:rsidRDefault="007410BB">
                      <w:pPr>
                        <w:rPr>
                          <w:sz w:val="28"/>
                          <w:szCs w:val="28"/>
                        </w:rPr>
                      </w:pPr>
                      <w:r w:rsidRPr="0002488B">
                        <w:rPr>
                          <w:rFonts w:hint="eastAsia"/>
                          <w:sz w:val="28"/>
                          <w:szCs w:val="28"/>
                        </w:rPr>
                        <w:t>【供与期間内に仮設住宅を退去できない理由】</w:t>
                      </w:r>
                    </w:p>
                    <w:p w:rsidR="007410BB" w:rsidRPr="0002488B" w:rsidRDefault="007410B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0D24" w:rsidRDefault="002A0D24" w:rsidP="005B6E35">
      <w:pPr>
        <w:pStyle w:val="Default"/>
        <w:rPr>
          <w:sz w:val="28"/>
          <w:szCs w:val="28"/>
        </w:rPr>
      </w:pPr>
    </w:p>
    <w:p w:rsidR="0002488B" w:rsidRDefault="0002488B" w:rsidP="005B6E35">
      <w:pPr>
        <w:pStyle w:val="Default"/>
        <w:rPr>
          <w:sz w:val="28"/>
          <w:szCs w:val="28"/>
        </w:rPr>
      </w:pPr>
    </w:p>
    <w:p w:rsidR="0002488B" w:rsidRDefault="0002488B" w:rsidP="005B6E35">
      <w:pPr>
        <w:pStyle w:val="Default"/>
        <w:rPr>
          <w:sz w:val="28"/>
          <w:szCs w:val="28"/>
        </w:rPr>
      </w:pPr>
    </w:p>
    <w:p w:rsidR="008637BA" w:rsidRDefault="008637BA" w:rsidP="005B6E35">
      <w:pPr>
        <w:pStyle w:val="Default"/>
        <w:rPr>
          <w:sz w:val="28"/>
          <w:szCs w:val="28"/>
        </w:rPr>
      </w:pPr>
    </w:p>
    <w:p w:rsidR="008637BA" w:rsidRDefault="008637BA" w:rsidP="005B6E35">
      <w:pPr>
        <w:pStyle w:val="Default"/>
        <w:rPr>
          <w:sz w:val="28"/>
          <w:szCs w:val="28"/>
        </w:rPr>
      </w:pPr>
    </w:p>
    <w:p w:rsidR="008637BA" w:rsidRDefault="008637BA" w:rsidP="005B6E35">
      <w:pPr>
        <w:pStyle w:val="Default"/>
        <w:rPr>
          <w:sz w:val="28"/>
          <w:szCs w:val="28"/>
        </w:rPr>
      </w:pPr>
    </w:p>
    <w:p w:rsidR="005B6E35" w:rsidRDefault="005B6E35" w:rsidP="00F9379C">
      <w:pPr>
        <w:pStyle w:val="Default"/>
        <w:spacing w:line="400" w:lineRule="exact"/>
        <w:ind w:firstLineChars="100" w:firstLine="279"/>
        <w:rPr>
          <w:sz w:val="28"/>
          <w:szCs w:val="28"/>
        </w:rPr>
      </w:pPr>
      <w:r>
        <w:rPr>
          <w:sz w:val="28"/>
          <w:szCs w:val="28"/>
        </w:rPr>
        <w:t>平成</w:t>
      </w:r>
      <w:r w:rsidR="002A0D24">
        <w:rPr>
          <w:rFonts w:hint="eastAsia"/>
          <w:sz w:val="28"/>
          <w:szCs w:val="28"/>
        </w:rPr>
        <w:t xml:space="preserve">　</w:t>
      </w:r>
      <w:r w:rsidR="00A62A2A"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年</w:t>
      </w:r>
      <w:r w:rsidR="002A0D24">
        <w:rPr>
          <w:rFonts w:hint="eastAsia"/>
          <w:sz w:val="28"/>
          <w:szCs w:val="28"/>
        </w:rPr>
        <w:t xml:space="preserve">　</w:t>
      </w:r>
      <w:r w:rsidR="00A62A2A"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月</w:t>
      </w:r>
      <w:r w:rsidR="002A0D24">
        <w:rPr>
          <w:rFonts w:hint="eastAsia"/>
          <w:sz w:val="28"/>
          <w:szCs w:val="28"/>
        </w:rPr>
        <w:t xml:space="preserve">　</w:t>
      </w:r>
      <w:r w:rsidR="00A62A2A"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日</w:t>
      </w:r>
    </w:p>
    <w:p w:rsidR="005B6E35" w:rsidRDefault="003A4D0A" w:rsidP="003A4D0A">
      <w:pPr>
        <w:pStyle w:val="Default"/>
        <w:spacing w:beforeLines="50" w:before="175" w:line="400" w:lineRule="exact"/>
        <w:ind w:firstLineChars="300" w:firstLine="836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申立者</w:t>
      </w:r>
      <w:r w:rsidR="005B6E35">
        <w:rPr>
          <w:sz w:val="28"/>
          <w:szCs w:val="28"/>
        </w:rPr>
        <w:t>）住</w:t>
      </w:r>
      <w:r w:rsidR="002A0D24">
        <w:rPr>
          <w:rFonts w:hint="eastAsia"/>
          <w:sz w:val="28"/>
          <w:szCs w:val="28"/>
        </w:rPr>
        <w:t xml:space="preserve">　</w:t>
      </w:r>
      <w:r w:rsidR="005B6E35">
        <w:rPr>
          <w:sz w:val="28"/>
          <w:szCs w:val="28"/>
        </w:rPr>
        <w:t>所</w:t>
      </w:r>
    </w:p>
    <w:p w:rsidR="007410BB" w:rsidRDefault="005B6E35" w:rsidP="007410BB">
      <w:pPr>
        <w:spacing w:beforeLines="50" w:before="175" w:line="400" w:lineRule="exact"/>
        <w:ind w:firstLineChars="800" w:firstLine="2229"/>
        <w:rPr>
          <w:sz w:val="28"/>
          <w:szCs w:val="28"/>
        </w:rPr>
      </w:pPr>
      <w:r>
        <w:rPr>
          <w:sz w:val="28"/>
          <w:szCs w:val="28"/>
        </w:rPr>
        <w:t>氏</w:t>
      </w:r>
      <w:r w:rsidR="002A0D24"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名</w:t>
      </w:r>
      <w:r w:rsidR="002A0D24">
        <w:rPr>
          <w:rFonts w:hint="eastAsia"/>
          <w:sz w:val="28"/>
          <w:szCs w:val="28"/>
        </w:rPr>
        <w:t xml:space="preserve">　　　　　　</w:t>
      </w:r>
      <w:r w:rsidR="00A62A2A">
        <w:rPr>
          <w:rFonts w:hint="eastAsia"/>
          <w:sz w:val="28"/>
          <w:szCs w:val="28"/>
        </w:rPr>
        <w:t xml:space="preserve">　</w:t>
      </w:r>
      <w:r w:rsidR="002A0D24">
        <w:rPr>
          <w:rFonts w:hint="eastAsia"/>
          <w:sz w:val="28"/>
          <w:szCs w:val="28"/>
        </w:rPr>
        <w:t xml:space="preserve">　　　　　　　</w:t>
      </w:r>
      <w:r>
        <w:rPr>
          <w:sz w:val="28"/>
          <w:szCs w:val="28"/>
        </w:rPr>
        <w:t>印</w:t>
      </w:r>
    </w:p>
    <w:p w:rsidR="00F9379C" w:rsidRPr="007410BB" w:rsidRDefault="00F9379C" w:rsidP="007410BB">
      <w:pPr>
        <w:spacing w:beforeLines="50" w:before="175" w:line="400" w:lineRule="exact"/>
        <w:rPr>
          <w:sz w:val="22"/>
        </w:rPr>
      </w:pPr>
      <w:r w:rsidRPr="007410B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226060</wp:posOffset>
                </wp:positionV>
                <wp:extent cx="6007396" cy="10632"/>
                <wp:effectExtent l="0" t="0" r="0" b="2794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396" cy="10632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44947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pt,17.8pt" to="465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" strokecolor="black [3040]" strokeweight="1.5pt">
                <v:stroke dashstyle="dash"/>
              </v:line>
            </w:pict>
          </mc:Fallback>
        </mc:AlternateContent>
      </w:r>
    </w:p>
    <w:tbl>
      <w:tblPr>
        <w:tblStyle w:val="ad"/>
        <w:tblpPr w:leftFromText="142" w:rightFromText="142" w:vertAnchor="text" w:horzAnchor="margin" w:tblpX="250" w:tblpY="516"/>
        <w:tblW w:w="0" w:type="auto"/>
        <w:tblLook w:val="04A0" w:firstRow="1" w:lastRow="0" w:firstColumn="1" w:lastColumn="0" w:noHBand="0" w:noVBand="1"/>
      </w:tblPr>
      <w:tblGrid>
        <w:gridCol w:w="8897"/>
      </w:tblGrid>
      <w:tr w:rsidR="00F9379C" w:rsidRPr="007410BB" w:rsidTr="009168FE">
        <w:tc>
          <w:tcPr>
            <w:tcW w:w="8897" w:type="dxa"/>
            <w:shd w:val="clear" w:color="auto" w:fill="C6D9F1" w:themeFill="text2" w:themeFillTint="33"/>
          </w:tcPr>
          <w:p w:rsidR="00F9379C" w:rsidRPr="007410BB" w:rsidRDefault="009168FE" w:rsidP="009168F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410BB">
              <w:rPr>
                <w:rFonts w:hint="eastAsia"/>
                <w:sz w:val="28"/>
                <w:szCs w:val="28"/>
              </w:rPr>
              <w:t>確　認　内　容</w:t>
            </w:r>
          </w:p>
        </w:tc>
      </w:tr>
      <w:tr w:rsidR="009168FE" w:rsidRPr="007410BB" w:rsidTr="007410BB">
        <w:trPr>
          <w:trHeight w:val="1572"/>
        </w:trPr>
        <w:tc>
          <w:tcPr>
            <w:tcW w:w="8897" w:type="dxa"/>
            <w:vAlign w:val="center"/>
          </w:tcPr>
          <w:p w:rsidR="009168FE" w:rsidRPr="007410BB" w:rsidRDefault="009168FE" w:rsidP="00F9379C">
            <w:pPr>
              <w:spacing w:line="400" w:lineRule="exact"/>
              <w:rPr>
                <w:sz w:val="22"/>
              </w:rPr>
            </w:pPr>
          </w:p>
          <w:p w:rsidR="009168FE" w:rsidRPr="007410BB" w:rsidRDefault="009168FE" w:rsidP="00F9379C">
            <w:pPr>
              <w:spacing w:line="400" w:lineRule="exact"/>
              <w:rPr>
                <w:sz w:val="22"/>
              </w:rPr>
            </w:pPr>
          </w:p>
          <w:p w:rsidR="009168FE" w:rsidRPr="007410BB" w:rsidRDefault="009168FE" w:rsidP="00F9379C">
            <w:pPr>
              <w:spacing w:line="400" w:lineRule="exact"/>
              <w:rPr>
                <w:sz w:val="22"/>
              </w:rPr>
            </w:pPr>
          </w:p>
        </w:tc>
      </w:tr>
    </w:tbl>
    <w:p w:rsidR="00F9379C" w:rsidRPr="007410BB" w:rsidRDefault="007410BB" w:rsidP="00F9379C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【嘉島町役場記入</w:t>
      </w:r>
      <w:r w:rsidR="00F9379C" w:rsidRPr="007410BB">
        <w:rPr>
          <w:rFonts w:hint="eastAsia"/>
          <w:sz w:val="28"/>
          <w:szCs w:val="28"/>
        </w:rPr>
        <w:t>確認欄】</w:t>
      </w:r>
      <w:r w:rsidR="009168FE" w:rsidRPr="007410BB">
        <w:rPr>
          <w:rFonts w:hint="eastAsia"/>
          <w:sz w:val="28"/>
          <w:szCs w:val="28"/>
        </w:rPr>
        <w:t xml:space="preserve">　＜担当課名：</w:t>
      </w:r>
      <w:r w:rsidR="003A4D0A" w:rsidRPr="007410BB">
        <w:rPr>
          <w:rFonts w:hint="eastAsia"/>
          <w:sz w:val="28"/>
          <w:szCs w:val="28"/>
        </w:rPr>
        <w:t xml:space="preserve">　　　　　　　　</w:t>
      </w:r>
      <w:r w:rsidR="009168FE" w:rsidRPr="007410BB">
        <w:rPr>
          <w:rFonts w:hint="eastAsia"/>
          <w:sz w:val="28"/>
          <w:szCs w:val="28"/>
        </w:rPr>
        <w:t>＞</w:t>
      </w:r>
    </w:p>
    <w:sectPr w:rsidR="00F9379C" w:rsidRPr="007410BB" w:rsidSect="00F9379C">
      <w:pgSz w:w="11906" w:h="16838" w:code="9"/>
      <w:pgMar w:top="1418" w:right="1418" w:bottom="1418" w:left="1418" w:header="851" w:footer="992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BB" w:rsidRDefault="007410BB" w:rsidP="0002488B">
      <w:r>
        <w:separator/>
      </w:r>
    </w:p>
  </w:endnote>
  <w:endnote w:type="continuationSeparator" w:id="0">
    <w:p w:rsidR="007410BB" w:rsidRDefault="007410BB" w:rsidP="0002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BB" w:rsidRDefault="007410BB" w:rsidP="0002488B">
      <w:r>
        <w:separator/>
      </w:r>
    </w:p>
  </w:footnote>
  <w:footnote w:type="continuationSeparator" w:id="0">
    <w:p w:rsidR="007410BB" w:rsidRDefault="007410BB" w:rsidP="0002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D7B7B"/>
    <w:multiLevelType w:val="hybridMultilevel"/>
    <w:tmpl w:val="7D9AFAC2"/>
    <w:lvl w:ilvl="0" w:tplc="89D8BF20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000000" w:themeColor="text1"/>
        <w:sz w:val="96"/>
        <w:szCs w:val="9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398D10FE"/>
    <w:multiLevelType w:val="hybridMultilevel"/>
    <w:tmpl w:val="7CE60082"/>
    <w:lvl w:ilvl="0" w:tplc="1564E9F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35"/>
    <w:rsid w:val="0002488B"/>
    <w:rsid w:val="00051CE2"/>
    <w:rsid w:val="00070874"/>
    <w:rsid w:val="000847D0"/>
    <w:rsid w:val="000B5BA1"/>
    <w:rsid w:val="000E42C0"/>
    <w:rsid w:val="002A0D24"/>
    <w:rsid w:val="00305E5D"/>
    <w:rsid w:val="003A4D0A"/>
    <w:rsid w:val="003C2A59"/>
    <w:rsid w:val="004D17D4"/>
    <w:rsid w:val="005B6E35"/>
    <w:rsid w:val="00644438"/>
    <w:rsid w:val="006A6FA8"/>
    <w:rsid w:val="006E1A6D"/>
    <w:rsid w:val="00705216"/>
    <w:rsid w:val="007410BB"/>
    <w:rsid w:val="00840BAF"/>
    <w:rsid w:val="0084788D"/>
    <w:rsid w:val="008637BA"/>
    <w:rsid w:val="009168FE"/>
    <w:rsid w:val="00922D2A"/>
    <w:rsid w:val="009B04C9"/>
    <w:rsid w:val="00A62A2A"/>
    <w:rsid w:val="00B46401"/>
    <w:rsid w:val="00D836A6"/>
    <w:rsid w:val="00E132DC"/>
    <w:rsid w:val="00E434D9"/>
    <w:rsid w:val="00E94B06"/>
    <w:rsid w:val="00EF6D2E"/>
    <w:rsid w:val="00F9379C"/>
    <w:rsid w:val="00FA2E1F"/>
    <w:rsid w:val="00FB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5B5B961-0F29-433B-A21B-74242CA8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6E35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34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D836A6"/>
    <w:pPr>
      <w:jc w:val="center"/>
    </w:pPr>
    <w:rPr>
      <w:rFonts w:ascii="ＭＳ Ｐゴシック" w:hAnsi="ＭＳ Ｐゴシック" w:cs="ＭＳ Ｐゴシック"/>
      <w:color w:val="000000"/>
      <w:kern w:val="0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D836A6"/>
    <w:rPr>
      <w:rFonts w:ascii="ＭＳ Ｐゴシック" w:hAnsi="ＭＳ Ｐゴシック" w:cs="ＭＳ Ｐゴシック"/>
      <w:color w:val="000000"/>
      <w:kern w:val="0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D836A6"/>
    <w:pPr>
      <w:jc w:val="right"/>
    </w:pPr>
    <w:rPr>
      <w:rFonts w:ascii="ＭＳ Ｐゴシック" w:hAnsi="ＭＳ Ｐゴシック" w:cs="ＭＳ Ｐゴシック"/>
      <w:color w:val="000000"/>
      <w:kern w:val="0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D836A6"/>
    <w:rPr>
      <w:rFonts w:ascii="ＭＳ Ｐゴシック" w:hAnsi="ＭＳ Ｐゴシック" w:cs="ＭＳ Ｐゴシック"/>
      <w:color w:val="000000"/>
      <w:kern w:val="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0248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488B"/>
  </w:style>
  <w:style w:type="paragraph" w:styleId="ab">
    <w:name w:val="footer"/>
    <w:basedOn w:val="a"/>
    <w:link w:val="ac"/>
    <w:uiPriority w:val="99"/>
    <w:unhideWhenUsed/>
    <w:rsid w:val="000248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488B"/>
  </w:style>
  <w:style w:type="table" w:styleId="ad">
    <w:name w:val="Table Grid"/>
    <w:basedOn w:val="a1"/>
    <w:uiPriority w:val="59"/>
    <w:rsid w:val="00F9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22D2A"/>
    <w:pPr>
      <w:ind w:leftChars="400" w:left="840"/>
    </w:pPr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7832A799</Template>
  <TotalTime>14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藤本 賢二</cp:lastModifiedBy>
  <cp:revision>6</cp:revision>
  <cp:lastPrinted>2017-10-28T02:16:00Z</cp:lastPrinted>
  <dcterms:created xsi:type="dcterms:W3CDTF">2017-10-17T10:44:00Z</dcterms:created>
  <dcterms:modified xsi:type="dcterms:W3CDTF">2017-10-28T05:49:00Z</dcterms:modified>
</cp:coreProperties>
</file>