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5C" w:rsidRDefault="00A20B04">
      <w:pPr>
        <w:spacing w:after="1214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</w:rPr>
        <w:t>様式第１号（第３条関係）</w:t>
      </w:r>
    </w:p>
    <w:p w:rsidR="00F7415C" w:rsidRDefault="00A20B04">
      <w:pPr>
        <w:spacing w:after="144"/>
        <w:ind w:left="235"/>
        <w:jc w:val="center"/>
      </w:pPr>
      <w:r>
        <w:rPr>
          <w:rFonts w:ascii="ＭＳ Ｐ明朝" w:eastAsia="ＭＳ Ｐ明朝" w:hAnsi="ＭＳ Ｐ明朝" w:cs="ＭＳ Ｐ明朝"/>
          <w:sz w:val="44"/>
        </w:rPr>
        <w:t>住宅改修の承諾書</w:t>
      </w:r>
    </w:p>
    <w:p w:rsidR="00F7415C" w:rsidRDefault="00A20B04">
      <w:pPr>
        <w:spacing w:after="424"/>
        <w:ind w:right="62"/>
        <w:jc w:val="right"/>
      </w:pPr>
      <w:r>
        <w:rPr>
          <w:rFonts w:ascii="ＭＳ Ｐ明朝" w:eastAsia="ＭＳ Ｐ明朝" w:hAnsi="ＭＳ Ｐ明朝" w:cs="ＭＳ Ｐ明朝"/>
        </w:rPr>
        <w:t xml:space="preserve">　　　年　　　月　　　日</w:t>
      </w:r>
    </w:p>
    <w:p w:rsidR="00F7415C" w:rsidRDefault="00A20B04" w:rsidP="00A20B04">
      <w:pPr>
        <w:spacing w:after="471" w:line="265" w:lineRule="auto"/>
        <w:ind w:left="911" w:right="1557" w:hanging="10"/>
        <w:jc w:val="center"/>
      </w:pPr>
      <w:r>
        <w:rPr>
          <w:rFonts w:ascii="ＭＳ Ｐ明朝" w:eastAsia="ＭＳ Ｐ明朝" w:hAnsi="ＭＳ Ｐ明朝" w:cs="ＭＳ Ｐ明朝"/>
        </w:rPr>
        <w:t>（住宅の所有者・共有者）</w:t>
      </w:r>
    </w:p>
    <w:p w:rsidR="00F7415C" w:rsidRDefault="00A20B04">
      <w:pPr>
        <w:pStyle w:val="1"/>
        <w:ind w:left="911" w:right="148"/>
      </w:pPr>
      <w:r>
        <w:t>住　　所</w:t>
      </w:r>
    </w:p>
    <w:p w:rsidR="00F7415C" w:rsidRDefault="00A20B04">
      <w:pPr>
        <w:spacing w:after="737"/>
        <w:ind w:left="4646" w:right="-459"/>
      </w:pPr>
      <w:r>
        <w:rPr>
          <w:noProof/>
        </w:rPr>
        <mc:AlternateContent>
          <mc:Choice Requires="wpg">
            <w:drawing>
              <wp:inline distT="0" distB="0" distL="0" distR="0">
                <wp:extent cx="3279648" cy="12192"/>
                <wp:effectExtent l="0" t="0" r="0" b="0"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9648" cy="12192"/>
                          <a:chOff x="0" y="0"/>
                          <a:chExt cx="3279648" cy="12192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0"/>
                            <a:ext cx="32796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48" h="12192">
                                <a:moveTo>
                                  <a:pt x="0" y="0"/>
                                </a:moveTo>
                                <a:lnTo>
                                  <a:pt x="3279648" y="0"/>
                                </a:lnTo>
                                <a:lnTo>
                                  <a:pt x="32796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0" style="width:258.24pt;height:0.960022pt;mso-position-horizontal-relative:char;mso-position-vertical-relative:line" coordsize="32796,121">
                <v:shape id="Shape 403" style="position:absolute;width:32796;height:121;left:0;top:0;" coordsize="3279648,12192" path="m0,0l3279648,0l327964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15C" w:rsidRDefault="00A20B04" w:rsidP="00CB316B">
      <w:pPr>
        <w:pStyle w:val="1"/>
        <w:kinsoku w:val="0"/>
        <w:overflowPunct w:val="0"/>
        <w:spacing w:line="264" w:lineRule="auto"/>
        <w:ind w:left="913" w:right="0" w:hanging="11"/>
      </w:pPr>
      <w:r>
        <w:t>電話番号</w:t>
      </w:r>
    </w:p>
    <w:tbl>
      <w:tblPr>
        <w:tblStyle w:val="TableGrid"/>
        <w:tblW w:w="5165" w:type="dxa"/>
        <w:tblInd w:w="4646" w:type="dxa"/>
        <w:tblCellMar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207"/>
        <w:gridCol w:w="958"/>
      </w:tblGrid>
      <w:tr w:rsidR="00F7415C">
        <w:trPr>
          <w:trHeight w:val="979"/>
        </w:trPr>
        <w:tc>
          <w:tcPr>
            <w:tcW w:w="42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415C" w:rsidRDefault="00A20B04">
            <w:pPr>
              <w:spacing w:after="0"/>
              <w:ind w:left="38"/>
            </w:pPr>
            <w:r>
              <w:rPr>
                <w:rFonts w:ascii="ＭＳ Ｐ明朝" w:eastAsia="ＭＳ Ｐ明朝" w:hAnsi="ＭＳ Ｐ明朝" w:cs="ＭＳ Ｐ明朝"/>
              </w:rPr>
              <w:t>氏　　　名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7415C" w:rsidRDefault="00F7415C">
            <w:pPr>
              <w:spacing w:after="0"/>
            </w:pPr>
          </w:p>
        </w:tc>
      </w:tr>
    </w:tbl>
    <w:p w:rsidR="00A20B04" w:rsidRDefault="00A20B04">
      <w:pPr>
        <w:spacing w:after="0" w:line="265" w:lineRule="auto"/>
        <w:ind w:left="-192" w:hanging="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</w:p>
    <w:p w:rsidR="00A20B04" w:rsidRDefault="00A20B04">
      <w:pPr>
        <w:spacing w:after="0" w:line="265" w:lineRule="auto"/>
        <w:ind w:left="-192" w:hanging="10"/>
        <w:rPr>
          <w:rFonts w:ascii="ＭＳ Ｐ明朝" w:eastAsia="ＭＳ Ｐ明朝" w:hAnsi="ＭＳ Ｐ明朝" w:cs="ＭＳ Ｐ明朝"/>
        </w:rPr>
      </w:pPr>
    </w:p>
    <w:p w:rsidR="00F7415C" w:rsidRDefault="00A20B04">
      <w:pPr>
        <w:spacing w:after="0" w:line="265" w:lineRule="auto"/>
        <w:ind w:left="-192" w:hanging="10"/>
      </w:pPr>
      <w:r>
        <w:rPr>
          <w:rFonts w:ascii="ＭＳ Ｐ明朝" w:eastAsia="ＭＳ Ｐ明朝" w:hAnsi="ＭＳ Ｐ明朝" w:cs="ＭＳ Ｐ明朝"/>
        </w:rPr>
        <w:t xml:space="preserve">　　私が所有する下記の住宅を　</w:t>
      </w:r>
      <w:r>
        <w:rPr>
          <w:rFonts w:ascii="ＭＳ Ｐ明朝" w:eastAsia="ＭＳ Ｐ明朝" w:hAnsi="ＭＳ Ｐ明朝" w:cs="ＭＳ Ｐ明朝"/>
          <w:u w:val="single" w:color="000000"/>
        </w:rPr>
        <w:t xml:space="preserve">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が別紙の理由により、住宅改修することに</w:t>
      </w:r>
    </w:p>
    <w:p w:rsidR="00F7415C" w:rsidRDefault="00A20B04">
      <w:pPr>
        <w:spacing w:after="908" w:line="265" w:lineRule="auto"/>
        <w:ind w:left="-192" w:hanging="10"/>
      </w:pPr>
      <w:r>
        <w:rPr>
          <w:rFonts w:ascii="ＭＳ Ｐ明朝" w:eastAsia="ＭＳ Ｐ明朝" w:hAnsi="ＭＳ Ｐ明朝" w:cs="ＭＳ Ｐ明朝"/>
        </w:rPr>
        <w:t xml:space="preserve">　　承諾します。</w:t>
      </w:r>
    </w:p>
    <w:p w:rsidR="00F7415C" w:rsidRDefault="00A20B04">
      <w:pPr>
        <w:spacing w:after="0" w:line="265" w:lineRule="auto"/>
        <w:ind w:left="1313" w:hanging="10"/>
      </w:pPr>
      <w:r>
        <w:rPr>
          <w:rFonts w:ascii="ＭＳ Ｐ明朝" w:eastAsia="ＭＳ Ｐ明朝" w:hAnsi="ＭＳ Ｐ明朝" w:cs="ＭＳ Ｐ明朝"/>
        </w:rPr>
        <w:t>住宅の所在地</w:t>
      </w:r>
    </w:p>
    <w:p w:rsidR="00F7415C" w:rsidRDefault="00A20B04">
      <w:pPr>
        <w:spacing w:after="737"/>
        <w:ind w:left="1279"/>
      </w:pPr>
      <w:r>
        <w:rPr>
          <w:noProof/>
        </w:rPr>
        <mc:AlternateContent>
          <mc:Choice Requires="wpg">
            <w:drawing>
              <wp:inline distT="0" distB="0" distL="0" distR="0">
                <wp:extent cx="4155948" cy="12192"/>
                <wp:effectExtent l="0" t="0" r="0" b="0"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948" cy="12192"/>
                          <a:chOff x="0" y="0"/>
                          <a:chExt cx="4155948" cy="12192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41559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2192">
                                <a:moveTo>
                                  <a:pt x="0" y="0"/>
                                </a:moveTo>
                                <a:lnTo>
                                  <a:pt x="4155948" y="0"/>
                                </a:lnTo>
                                <a:lnTo>
                                  <a:pt x="41559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" style="width:327.24pt;height:0.959991pt;mso-position-horizontal-relative:char;mso-position-vertical-relative:line" coordsize="41559,121">
                <v:shape id="Shape 405" style="position:absolute;width:41559;height:121;left:0;top:0;" coordsize="4155948,12192" path="m0,0l4155948,0l415594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15C" w:rsidRDefault="00A20B04">
      <w:pPr>
        <w:spacing w:after="0" w:line="265" w:lineRule="auto"/>
        <w:ind w:left="1313" w:hanging="10"/>
      </w:pPr>
      <w:r>
        <w:rPr>
          <w:rFonts w:ascii="ＭＳ Ｐ明朝" w:eastAsia="ＭＳ Ｐ明朝" w:hAnsi="ＭＳ Ｐ明朝" w:cs="ＭＳ Ｐ明朝"/>
        </w:rPr>
        <w:t>名　　　称</w:t>
      </w:r>
    </w:p>
    <w:p w:rsidR="00F7415C" w:rsidRDefault="00A20B04">
      <w:pPr>
        <w:spacing w:after="737"/>
        <w:ind w:left="1279"/>
      </w:pPr>
      <w:r>
        <w:rPr>
          <w:noProof/>
        </w:rPr>
        <mc:AlternateContent>
          <mc:Choice Requires="wpg">
            <w:drawing>
              <wp:inline distT="0" distB="0" distL="0" distR="0">
                <wp:extent cx="4155948" cy="12192"/>
                <wp:effectExtent l="0" t="0" r="0" b="0"/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948" cy="12192"/>
                          <a:chOff x="0" y="0"/>
                          <a:chExt cx="4155948" cy="12192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41559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2192">
                                <a:moveTo>
                                  <a:pt x="0" y="0"/>
                                </a:moveTo>
                                <a:lnTo>
                                  <a:pt x="4155948" y="0"/>
                                </a:lnTo>
                                <a:lnTo>
                                  <a:pt x="41559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" style="width:327.24pt;height:0.960022pt;mso-position-horizontal-relative:char;mso-position-vertical-relative:line" coordsize="41559,121">
                <v:shape id="Shape 407" style="position:absolute;width:41559;height:121;left:0;top:0;" coordsize="4155948,12192" path="m0,0l4155948,0l415594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415C" w:rsidRDefault="00A20B04">
      <w:pPr>
        <w:spacing w:after="0" w:line="265" w:lineRule="auto"/>
        <w:ind w:left="1313" w:hanging="10"/>
      </w:pPr>
      <w:r>
        <w:rPr>
          <w:rFonts w:ascii="ＭＳ Ｐ明朝" w:eastAsia="ＭＳ Ｐ明朝" w:hAnsi="ＭＳ Ｐ明朝" w:cs="ＭＳ Ｐ明朝"/>
        </w:rPr>
        <w:t xml:space="preserve">号　棟　等　</w:t>
      </w:r>
    </w:p>
    <w:p w:rsidR="00F7415C" w:rsidRDefault="00A20B04">
      <w:pPr>
        <w:spacing w:after="0"/>
        <w:ind w:left="1279"/>
      </w:pPr>
      <w:r>
        <w:rPr>
          <w:noProof/>
        </w:rPr>
        <mc:AlternateContent>
          <mc:Choice Requires="wpg">
            <w:drawing>
              <wp:inline distT="0" distB="0" distL="0" distR="0">
                <wp:extent cx="4155948" cy="12192"/>
                <wp:effectExtent l="0" t="0" r="0" b="0"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948" cy="12192"/>
                          <a:chOff x="0" y="0"/>
                          <a:chExt cx="4155948" cy="12192"/>
                        </a:xfrm>
                      </wpg:grpSpPr>
                      <wps:wsp>
                        <wps:cNvPr id="408" name="Shape 408"/>
                        <wps:cNvSpPr/>
                        <wps:spPr>
                          <a:xfrm>
                            <a:off x="0" y="0"/>
                            <a:ext cx="41559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948" h="12192">
                                <a:moveTo>
                                  <a:pt x="0" y="0"/>
                                </a:moveTo>
                                <a:lnTo>
                                  <a:pt x="4155948" y="0"/>
                                </a:lnTo>
                                <a:lnTo>
                                  <a:pt x="41559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" style="width:327.24pt;height:0.960022pt;mso-position-horizontal-relative:char;mso-position-vertical-relative:line" coordsize="41559,121">
                <v:shape id="Shape 409" style="position:absolute;width:41559;height:121;left:0;top:0;" coordsize="4155948,12192" path="m0,0l4155948,0l415594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F74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55" w:bottom="1440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8D" w:rsidRDefault="00FE438D" w:rsidP="00FE438D">
      <w:pPr>
        <w:spacing w:after="0" w:line="240" w:lineRule="auto"/>
      </w:pPr>
      <w:r>
        <w:separator/>
      </w:r>
    </w:p>
  </w:endnote>
  <w:endnote w:type="continuationSeparator" w:id="0">
    <w:p w:rsidR="00FE438D" w:rsidRDefault="00FE438D" w:rsidP="00FE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D" w:rsidRDefault="00FE43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D" w:rsidRDefault="00FE43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D" w:rsidRDefault="00FE43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8D" w:rsidRDefault="00FE438D" w:rsidP="00FE438D">
      <w:pPr>
        <w:spacing w:after="0" w:line="240" w:lineRule="auto"/>
      </w:pPr>
      <w:r>
        <w:separator/>
      </w:r>
    </w:p>
  </w:footnote>
  <w:footnote w:type="continuationSeparator" w:id="0">
    <w:p w:rsidR="00FE438D" w:rsidRDefault="00FE438D" w:rsidP="00FE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D" w:rsidRDefault="00FE4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D" w:rsidRDefault="00FE43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8D" w:rsidRDefault="00FE43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5C"/>
    <w:rsid w:val="00A20B04"/>
    <w:rsid w:val="00CB316B"/>
    <w:rsid w:val="00F7415C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62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4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3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E4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38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C31C7135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2021-04-15T09:43:00Z</dcterms:created>
  <dcterms:modified xsi:type="dcterms:W3CDTF">2021-04-15T09:43:00Z</dcterms:modified>
</cp:coreProperties>
</file>