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33" w:rsidRDefault="00F64DE6" w:rsidP="00F64DE6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</w:t>
      </w:r>
      <w:r w:rsidR="00AD1151">
        <w:rPr>
          <w:rFonts w:cs="Times New Roman" w:hint="eastAsia"/>
          <w:snapToGrid w:val="0"/>
        </w:rPr>
        <w:t>（第</w:t>
      </w:r>
      <w:r w:rsidR="00BC2C8F">
        <w:rPr>
          <w:rFonts w:cs="Times New Roman" w:hint="eastAsia"/>
          <w:snapToGrid w:val="0"/>
        </w:rPr>
        <w:t>６</w:t>
      </w:r>
      <w:r w:rsidR="00AD1151">
        <w:rPr>
          <w:rFonts w:cs="Times New Roman" w:hint="eastAsia"/>
          <w:snapToGrid w:val="0"/>
        </w:rPr>
        <w:t>条関係）</w:t>
      </w:r>
    </w:p>
    <w:p w:rsidR="000D7033" w:rsidRDefault="00DF7B5D" w:rsidP="00F64DE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0D7033" w:rsidRDefault="00F955E0" w:rsidP="00DF7B5D">
      <w:pPr>
        <w:spacing w:after="360" w:line="240" w:lineRule="exact"/>
        <w:ind w:firstLineChars="300" w:firstLine="630"/>
        <w:rPr>
          <w:rFonts w:cs="Times New Roman"/>
          <w:snapToGrid w:val="0"/>
        </w:rPr>
      </w:pPr>
      <w:r w:rsidRPr="00EA43B0">
        <w:rPr>
          <w:rFonts w:hint="eastAsia"/>
          <w:snapToGrid w:val="0"/>
          <w:color w:val="FF0000"/>
        </w:rPr>
        <w:t>嘉島</w:t>
      </w:r>
      <w:r w:rsidR="001E349C" w:rsidRPr="00EA43B0">
        <w:rPr>
          <w:rFonts w:hint="eastAsia"/>
          <w:snapToGrid w:val="0"/>
          <w:color w:val="FF0000"/>
        </w:rPr>
        <w:t>町</w:t>
      </w:r>
      <w:r w:rsidR="001E349C">
        <w:rPr>
          <w:rFonts w:hint="eastAsia"/>
          <w:snapToGrid w:val="0"/>
        </w:rPr>
        <w:t>長</w:t>
      </w:r>
      <w:r w:rsidR="000D7033">
        <w:rPr>
          <w:rFonts w:hint="eastAsia"/>
          <w:snapToGrid w:val="0"/>
        </w:rPr>
        <w:t xml:space="preserve">　　様</w:t>
      </w:r>
    </w:p>
    <w:p w:rsidR="000D7033" w:rsidRDefault="000D7033" w:rsidP="00D336BE">
      <w:pPr>
        <w:spacing w:line="2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87316F">
        <w:rPr>
          <w:rFonts w:hint="eastAsia"/>
          <w:snapToGrid w:val="0"/>
        </w:rPr>
        <w:t xml:space="preserve">　</w:t>
      </w:r>
    </w:p>
    <w:p w:rsidR="00D336BE" w:rsidRDefault="00D336BE" w:rsidP="00D336BE">
      <w:pPr>
        <w:ind w:firstLineChars="2400" w:firstLine="5040"/>
      </w:pPr>
      <w:r>
        <w:rPr>
          <w:rFonts w:hint="eastAsia"/>
          <w:lang w:eastAsia="zh-TW"/>
        </w:rPr>
        <w:t>郵便番号</w:t>
      </w:r>
    </w:p>
    <w:p w:rsidR="00D336BE" w:rsidRDefault="00D336BE" w:rsidP="00D336BE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>現住所</w:t>
      </w:r>
      <w:r w:rsidR="00632999">
        <w:rPr>
          <w:rFonts w:hint="eastAsia"/>
        </w:rPr>
        <w:t xml:space="preserve">　</w:t>
      </w:r>
    </w:p>
    <w:p w:rsidR="00D336BE" w:rsidRDefault="00D336BE" w:rsidP="00D336BE">
      <w:pPr>
        <w:ind w:firstLineChars="2400" w:firstLine="5040"/>
        <w:rPr>
          <w:lang w:eastAsia="zh-TW"/>
        </w:rPr>
      </w:pPr>
      <w: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336BE">
              <w:rPr>
                <w:rFonts w:hAnsi="ＭＳ 明朝" w:hint="eastAsia"/>
                <w:sz w:val="10"/>
                <w:szCs w:val="10"/>
              </w:rPr>
              <w:t>フリガナ</w:t>
            </w:r>
          </w:rt>
          <w:rubyBase>
            <w:r w:rsidR="00D336BE">
              <w:rPr>
                <w:rFonts w:hint="eastAsia"/>
                <w:lang w:eastAsia="zh-TW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㊞</w:t>
      </w:r>
    </w:p>
    <w:p w:rsidR="00D336BE" w:rsidRDefault="00D336BE" w:rsidP="00D336BE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>電話番号（　　）　－</w:t>
      </w:r>
    </w:p>
    <w:p w:rsidR="00D336BE" w:rsidRPr="00D336BE" w:rsidRDefault="00D336BE" w:rsidP="00F64DE6">
      <w:pPr>
        <w:spacing w:line="240" w:lineRule="exact"/>
        <w:jc w:val="right"/>
        <w:rPr>
          <w:snapToGrid w:val="0"/>
        </w:rPr>
      </w:pPr>
    </w:p>
    <w:p w:rsidR="000D7033" w:rsidRPr="000561CF" w:rsidRDefault="00F955E0" w:rsidP="00F955E0">
      <w:pPr>
        <w:spacing w:after="360" w:line="240" w:lineRule="exact"/>
        <w:ind w:firstLineChars="700" w:firstLine="1820"/>
        <w:rPr>
          <w:rFonts w:cs="Times New Roman"/>
          <w:snapToGrid w:val="0"/>
          <w:sz w:val="26"/>
          <w:szCs w:val="26"/>
        </w:rPr>
      </w:pPr>
      <w:r w:rsidRPr="00EA43B0">
        <w:rPr>
          <w:rFonts w:hint="eastAsia"/>
          <w:color w:val="FF0000"/>
          <w:sz w:val="26"/>
          <w:szCs w:val="26"/>
        </w:rPr>
        <w:t>嘉島</w:t>
      </w:r>
      <w:r w:rsidR="001E349C" w:rsidRPr="00EA43B0">
        <w:rPr>
          <w:rFonts w:hint="eastAsia"/>
          <w:color w:val="FF0000"/>
          <w:sz w:val="26"/>
          <w:szCs w:val="26"/>
        </w:rPr>
        <w:t>町</w:t>
      </w:r>
      <w:r w:rsidR="00D8722F" w:rsidRPr="000561CF">
        <w:rPr>
          <w:rFonts w:hint="eastAsia"/>
          <w:sz w:val="26"/>
          <w:szCs w:val="26"/>
        </w:rPr>
        <w:t>宅地復旧補助金交付</w:t>
      </w:r>
      <w:r w:rsidR="000D7033" w:rsidRPr="000561CF">
        <w:rPr>
          <w:rFonts w:hint="eastAsia"/>
          <w:snapToGrid w:val="0"/>
          <w:sz w:val="26"/>
          <w:szCs w:val="26"/>
        </w:rPr>
        <w:t>申請書</w:t>
      </w:r>
    </w:p>
    <w:p w:rsidR="00F64DE6" w:rsidRPr="00E53612" w:rsidRDefault="000D7033" w:rsidP="00861164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955E0" w:rsidRPr="00EA43B0">
        <w:rPr>
          <w:rFonts w:hint="eastAsia"/>
          <w:snapToGrid w:val="0"/>
          <w:color w:val="FF0000"/>
        </w:rPr>
        <w:t>嘉島</w:t>
      </w:r>
      <w:r w:rsidR="001E349C" w:rsidRPr="00EA43B0">
        <w:rPr>
          <w:rFonts w:hint="eastAsia"/>
          <w:snapToGrid w:val="0"/>
          <w:color w:val="FF0000"/>
        </w:rPr>
        <w:t>町</w:t>
      </w:r>
      <w:r w:rsidR="008A52CF">
        <w:rPr>
          <w:rFonts w:hint="eastAsia"/>
          <w:snapToGrid w:val="0"/>
        </w:rPr>
        <w:t>宅地復旧補助金の交付を受けたいので</w:t>
      </w:r>
      <w:r>
        <w:rPr>
          <w:rFonts w:hint="eastAsia"/>
          <w:snapToGrid w:val="0"/>
        </w:rPr>
        <w:t>、</w:t>
      </w:r>
      <w:r w:rsidR="00F955E0" w:rsidRPr="00EA43B0">
        <w:rPr>
          <w:rFonts w:hint="eastAsia"/>
          <w:snapToGrid w:val="0"/>
          <w:color w:val="FF0000"/>
        </w:rPr>
        <w:t>嘉島</w:t>
      </w:r>
      <w:r w:rsidR="001E349C" w:rsidRPr="00EA43B0">
        <w:rPr>
          <w:rFonts w:hint="eastAsia"/>
          <w:snapToGrid w:val="0"/>
          <w:color w:val="FF0000"/>
        </w:rPr>
        <w:t>町</w:t>
      </w:r>
      <w:r w:rsidR="00584359">
        <w:rPr>
          <w:rFonts w:hint="eastAsia"/>
        </w:rPr>
        <w:t>宅地復旧</w:t>
      </w:r>
      <w:r w:rsidR="00584359" w:rsidRPr="00D0540F">
        <w:rPr>
          <w:rFonts w:hint="eastAsia"/>
        </w:rPr>
        <w:t>補助金交付</w:t>
      </w:r>
      <w:r w:rsidR="00584359">
        <w:rPr>
          <w:rFonts w:hint="eastAsia"/>
        </w:rPr>
        <w:t>要綱</w:t>
      </w:r>
      <w:r>
        <w:rPr>
          <w:rFonts w:hint="eastAsia"/>
          <w:snapToGrid w:val="0"/>
        </w:rPr>
        <w:t>第</w:t>
      </w:r>
      <w:r w:rsidR="00BC2C8F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条の規定により、関係書類を添えて、下記のとおり交付を申請します。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415"/>
      </w:tblGrid>
      <w:tr w:rsidR="00F64DE6" w:rsidTr="009A2C8A">
        <w:trPr>
          <w:trHeight w:val="3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64DE6" w:rsidTr="00DF7B5D">
        <w:trPr>
          <w:trHeight w:val="36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E6" w:rsidRPr="00672E95" w:rsidRDefault="0037783C" w:rsidP="00FB2DDC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FB2DDC">
              <w:rPr>
                <w:rFonts w:hint="eastAsia"/>
                <w:snapToGrid w:val="0"/>
              </w:rPr>
              <w:t>土地</w:t>
            </w:r>
            <w:r w:rsidR="00F64DE6"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  <w:tr w:rsidR="00F64DE6" w:rsidTr="00DF7B5D">
        <w:trPr>
          <w:trHeight w:val="375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(〒　　―　　　)</w:t>
            </w:r>
          </w:p>
        </w:tc>
      </w:tr>
      <w:tr w:rsidR="00F64DE6" w:rsidTr="0037783C">
        <w:trPr>
          <w:trHeight w:val="91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64DE6">
              <w:rPr>
                <w:rFonts w:hint="eastAsia"/>
                <w:snapToGrid w:val="0"/>
              </w:rPr>
              <w:t>被災宅地の状況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F64DE6" w:rsidTr="00DF7B5D">
        <w:trPr>
          <w:trHeight w:val="14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112B3E">
              <w:rPr>
                <w:rFonts w:hint="eastAsia"/>
                <w:snapToGrid w:val="0"/>
              </w:rPr>
              <w:t>工事</w:t>
            </w:r>
            <w:r w:rsidR="00F64DE6"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6" w:rsidRDefault="00F64DE6" w:rsidP="00DF7B5D">
            <w:pPr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のり面の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1E349C" w:rsidRPr="001E349C" w:rsidRDefault="001E349C" w:rsidP="001E349C">
            <w:pPr>
              <w:rPr>
                <w:rFonts w:hAnsi="ＭＳ 明朝"/>
                <w:spacing w:val="-2"/>
              </w:rPr>
            </w:pPr>
            <w:r w:rsidRPr="00551F00">
              <w:rPr>
                <w:rFonts w:hAnsi="ＭＳ 明朝" w:hint="eastAsia"/>
              </w:rPr>
              <w:t>□ 擁壁の</w:t>
            </w:r>
            <w:r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  <w:r w:rsidRPr="001E349C">
              <w:rPr>
                <w:rFonts w:hAnsi="ＭＳ 明朝" w:hint="eastAsia"/>
                <w:spacing w:val="-2"/>
              </w:rPr>
              <w:t>（旧擁壁の撤去、擁壁に関する排水施設設置工事を含む。）</w:t>
            </w:r>
          </w:p>
          <w:p w:rsidR="00F64DE6" w:rsidRPr="00551F00" w:rsidRDefault="00F64DE6" w:rsidP="00DF7B5D">
            <w:pPr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地盤の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  <w:r w:rsidR="001E349C">
              <w:rPr>
                <w:rFonts w:hAnsi="ＭＳ 明朝" w:hint="eastAsia"/>
              </w:rPr>
              <w:t>（陥没への対応工事を含む。）</w:t>
            </w:r>
          </w:p>
          <w:p w:rsidR="00F64DE6" w:rsidRPr="00551F00" w:rsidRDefault="00F64DE6" w:rsidP="00DF7B5D">
            <w:pPr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地盤</w:t>
            </w:r>
            <w:r w:rsidR="001E349C">
              <w:rPr>
                <w:rFonts w:hAnsi="ＭＳ 明朝" w:hint="eastAsia"/>
              </w:rPr>
              <w:t>改良工事</w:t>
            </w:r>
          </w:p>
          <w:p w:rsidR="00F64DE6" w:rsidRPr="00D64988" w:rsidRDefault="00F64DE6" w:rsidP="001E349C">
            <w:pPr>
              <w:ind w:left="210" w:hangingChars="100" w:hanging="210"/>
              <w:rPr>
                <w:snapToGrid w:val="0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 w:rsidR="001E349C">
              <w:rPr>
                <w:rFonts w:hAnsi="ＭＳ 明朝" w:hint="eastAsia"/>
              </w:rPr>
              <w:t>住宅</w:t>
            </w:r>
            <w:r w:rsidR="00BC2C8F">
              <w:rPr>
                <w:rFonts w:hAnsi="ＭＳ 明朝" w:hint="eastAsia"/>
              </w:rPr>
              <w:t>基礎の</w:t>
            </w:r>
            <w:r w:rsidR="001E349C">
              <w:rPr>
                <w:rFonts w:hAnsi="ＭＳ 明朝" w:hint="eastAsia"/>
              </w:rPr>
              <w:t>傾斜修復</w:t>
            </w:r>
            <w:r w:rsidR="00091160">
              <w:rPr>
                <w:rFonts w:hAnsi="ＭＳ 明朝" w:hint="eastAsia"/>
              </w:rPr>
              <w:t>工事</w:t>
            </w:r>
          </w:p>
        </w:tc>
      </w:tr>
      <w:tr w:rsidR="00F64DE6" w:rsidTr="00DF7B5D">
        <w:trPr>
          <w:trHeight w:val="1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BE6C59">
              <w:rPr>
                <w:rFonts w:hint="eastAsia"/>
                <w:snapToGrid w:val="0"/>
                <w:spacing w:val="30"/>
                <w:kern w:val="0"/>
              </w:rPr>
              <w:t>５</w:t>
            </w:r>
            <w:r w:rsidR="00F64DE6" w:rsidRPr="00BE6C59">
              <w:rPr>
                <w:rFonts w:hint="eastAsia"/>
                <w:snapToGrid w:val="0"/>
                <w:spacing w:val="30"/>
                <w:kern w:val="0"/>
              </w:rPr>
              <w:t>工事の期</w:t>
            </w:r>
            <w:r w:rsidR="00F64DE6" w:rsidRPr="00BE6C59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F64DE6" w:rsidTr="00DF7B5D">
        <w:trPr>
          <w:trHeight w:val="4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64DE6" w:rsidRDefault="00F64DE6" w:rsidP="00DF7B5D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F64DE6" w:rsidTr="00DF7B5D">
        <w:trPr>
          <w:trHeight w:val="103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BE6C59">
              <w:rPr>
                <w:rFonts w:hint="eastAsia"/>
                <w:snapToGrid w:val="0"/>
                <w:spacing w:val="30"/>
                <w:kern w:val="0"/>
              </w:rPr>
              <w:t>６</w:t>
            </w:r>
            <w:r w:rsidR="00F64DE6" w:rsidRPr="00BE6C59">
              <w:rPr>
                <w:rFonts w:hint="eastAsia"/>
                <w:snapToGrid w:val="0"/>
                <w:spacing w:val="30"/>
                <w:kern w:val="0"/>
              </w:rPr>
              <w:t>工事施工</w:t>
            </w:r>
            <w:r w:rsidR="00F64DE6" w:rsidRPr="00BE6C59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C" w:rsidRDefault="0037783C" w:rsidP="0037783C">
            <w:r>
              <w:rPr>
                <w:rFonts w:hint="eastAsia"/>
              </w:rPr>
              <w:t>住所</w:t>
            </w:r>
          </w:p>
          <w:p w:rsidR="0037783C" w:rsidRDefault="0037783C" w:rsidP="0037783C">
            <w:r>
              <w:rPr>
                <w:rFonts w:hint="eastAsia"/>
              </w:rPr>
              <w:t>会社名</w:t>
            </w:r>
          </w:p>
          <w:p w:rsidR="0037783C" w:rsidRPr="008F3FE9" w:rsidRDefault="0037783C" w:rsidP="0037783C"/>
          <w:p w:rsidR="0037783C" w:rsidRDefault="0037783C" w:rsidP="0037783C">
            <w:r>
              <w:rPr>
                <w:rFonts w:hint="eastAsia"/>
              </w:rPr>
              <w:t>代表者　職名</w:t>
            </w:r>
          </w:p>
          <w:p w:rsidR="00F64DE6" w:rsidRDefault="0037783C" w:rsidP="0037783C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</w:tr>
      <w:tr w:rsidR="00F64DE6" w:rsidTr="009A2C8A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37783C" w:rsidP="006854F0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７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対象</w:t>
            </w:r>
            <w:r w:rsidR="00F64DE6" w:rsidRPr="00BC2C8F">
              <w:rPr>
                <w:rFonts w:hint="eastAsia"/>
                <w:snapToGrid w:val="0"/>
                <w:color w:val="000000" w:themeColor="text1"/>
              </w:rPr>
              <w:t>工事費額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F64DE6" w:rsidP="00BC2C8F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金　　　　　　　　　　　　　　　　　　円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 xml:space="preserve">（別紙　</w:t>
            </w:r>
            <w:r w:rsidR="00BC2C8F">
              <w:rPr>
                <w:rFonts w:hint="eastAsia"/>
                <w:snapToGrid w:val="0"/>
                <w:color w:val="000000" w:themeColor="text1"/>
              </w:rPr>
              <w:t>見積書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F64DE6" w:rsidTr="009A2C8A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F64DE6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　　　　　　円</w:t>
            </w:r>
          </w:p>
        </w:tc>
      </w:tr>
    </w:tbl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Pr="00041E21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①対象工事の設計図</w:t>
      </w:r>
      <w:r w:rsidR="000561CF">
        <w:rPr>
          <w:rFonts w:hint="eastAsia"/>
          <w:color w:val="000000" w:themeColor="text1"/>
        </w:rPr>
        <w:t>書</w:t>
      </w:r>
      <w:r w:rsidRPr="00041E21">
        <w:rPr>
          <w:rFonts w:hint="eastAsia"/>
          <w:color w:val="000000" w:themeColor="text1"/>
        </w:rPr>
        <w:t>（位置図、計画平面図など）</w:t>
      </w:r>
    </w:p>
    <w:p w:rsidR="006854F0" w:rsidRPr="00041E21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②対象工事の見積書の写し</w:t>
      </w:r>
    </w:p>
    <w:p w:rsidR="006854F0" w:rsidRPr="00D37074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③宅地被害</w:t>
      </w:r>
      <w:r w:rsidR="00BC2C8F" w:rsidRPr="00D37074">
        <w:rPr>
          <w:rFonts w:hint="eastAsia"/>
          <w:color w:val="000000" w:themeColor="text1"/>
        </w:rPr>
        <w:t>等</w:t>
      </w:r>
      <w:r w:rsidRPr="00D37074">
        <w:rPr>
          <w:rFonts w:hint="eastAsia"/>
          <w:color w:val="000000" w:themeColor="text1"/>
        </w:rPr>
        <w:t>の被災状況を確認できる資料</w:t>
      </w:r>
    </w:p>
    <w:p w:rsidR="006854F0" w:rsidRPr="00D37074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④対象工事に係る被災宅地の所有者（申請者を除く。）全員</w:t>
      </w:r>
      <w:r w:rsidR="00BC2C8F" w:rsidRPr="00D37074">
        <w:rPr>
          <w:rFonts w:hint="eastAsia"/>
          <w:color w:val="000000" w:themeColor="text1"/>
        </w:rPr>
        <w:t>又は一部</w:t>
      </w:r>
      <w:r w:rsidRPr="00D37074">
        <w:rPr>
          <w:rFonts w:hint="eastAsia"/>
          <w:color w:val="000000" w:themeColor="text1"/>
        </w:rPr>
        <w:t>の承諾書</w:t>
      </w:r>
    </w:p>
    <w:p w:rsidR="006854F0" w:rsidRPr="00D37074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⑤当該被災宅地の登記全部事項証明書及び字図(公図)</w:t>
      </w:r>
    </w:p>
    <w:p w:rsidR="00BC2C8F" w:rsidRPr="00D37074" w:rsidRDefault="00BC2C8F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⑥申請箇所が住宅の用に供されていたことが確認できる資料</w:t>
      </w:r>
    </w:p>
    <w:p w:rsidR="000D4B05" w:rsidRPr="00041E21" w:rsidRDefault="00BC2C8F" w:rsidP="009A2C8A">
      <w:pPr>
        <w:spacing w:line="320" w:lineRule="exact"/>
        <w:ind w:firstLineChars="100" w:firstLine="210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⑦</w:t>
      </w:r>
      <w:r w:rsidR="00F64DE6" w:rsidRPr="00041E21">
        <w:rPr>
          <w:rFonts w:hAnsi="ＭＳ 明朝" w:hint="eastAsia"/>
          <w:bCs/>
          <w:color w:val="000000" w:themeColor="text1"/>
        </w:rPr>
        <w:t>その他</w:t>
      </w:r>
      <w:r w:rsidR="00091160" w:rsidRPr="007E489C">
        <w:rPr>
          <w:rFonts w:hint="eastAsia"/>
          <w:snapToGrid w:val="0"/>
          <w:color w:val="FF0000"/>
        </w:rPr>
        <w:t>町</w:t>
      </w:r>
      <w:r w:rsidR="00F64DE6" w:rsidRPr="007E489C">
        <w:rPr>
          <w:rFonts w:hAnsi="ＭＳ 明朝" w:hint="eastAsia"/>
          <w:bCs/>
          <w:color w:val="FF0000"/>
        </w:rPr>
        <w:t>長</w:t>
      </w:r>
      <w:r w:rsidR="00F64DE6" w:rsidRPr="00041E21">
        <w:rPr>
          <w:rFonts w:hAnsi="ＭＳ 明朝" w:hint="eastAsia"/>
          <w:bCs/>
          <w:color w:val="000000" w:themeColor="text1"/>
        </w:rPr>
        <w:t>が必要と認める書類</w:t>
      </w:r>
      <w:bookmarkStart w:id="0" w:name="_GoBack"/>
      <w:bookmarkEnd w:id="0"/>
    </w:p>
    <w:sectPr w:rsidR="000D4B05" w:rsidRPr="00041E21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1A" w:rsidRDefault="00775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531A" w:rsidRDefault="00775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1A" w:rsidRDefault="00775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531A" w:rsidRDefault="00775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41E21"/>
    <w:rsid w:val="000561CF"/>
    <w:rsid w:val="000745BA"/>
    <w:rsid w:val="00075CD7"/>
    <w:rsid w:val="00091160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238F2"/>
    <w:rsid w:val="0017121F"/>
    <w:rsid w:val="00195596"/>
    <w:rsid w:val="001E349C"/>
    <w:rsid w:val="001F599A"/>
    <w:rsid w:val="001F72B0"/>
    <w:rsid w:val="00215DE6"/>
    <w:rsid w:val="00242E2F"/>
    <w:rsid w:val="00274AA1"/>
    <w:rsid w:val="002A07CA"/>
    <w:rsid w:val="002F449E"/>
    <w:rsid w:val="00320E77"/>
    <w:rsid w:val="003409C5"/>
    <w:rsid w:val="0037783C"/>
    <w:rsid w:val="003F143F"/>
    <w:rsid w:val="003F5A12"/>
    <w:rsid w:val="004343E8"/>
    <w:rsid w:val="00460D60"/>
    <w:rsid w:val="004777B3"/>
    <w:rsid w:val="00521421"/>
    <w:rsid w:val="00551F00"/>
    <w:rsid w:val="00553374"/>
    <w:rsid w:val="00562690"/>
    <w:rsid w:val="00581BCF"/>
    <w:rsid w:val="00584359"/>
    <w:rsid w:val="005C22A0"/>
    <w:rsid w:val="00632999"/>
    <w:rsid w:val="00650337"/>
    <w:rsid w:val="0065511B"/>
    <w:rsid w:val="00672E95"/>
    <w:rsid w:val="006854F0"/>
    <w:rsid w:val="006A52D7"/>
    <w:rsid w:val="006C0180"/>
    <w:rsid w:val="006C6D2E"/>
    <w:rsid w:val="006E4379"/>
    <w:rsid w:val="006F5635"/>
    <w:rsid w:val="006F73F9"/>
    <w:rsid w:val="0071247A"/>
    <w:rsid w:val="007257F3"/>
    <w:rsid w:val="00764A63"/>
    <w:rsid w:val="0077531A"/>
    <w:rsid w:val="007E11DE"/>
    <w:rsid w:val="007E489C"/>
    <w:rsid w:val="00816B10"/>
    <w:rsid w:val="00816D42"/>
    <w:rsid w:val="00822EAC"/>
    <w:rsid w:val="00833C13"/>
    <w:rsid w:val="00861164"/>
    <w:rsid w:val="00865C7E"/>
    <w:rsid w:val="0087316F"/>
    <w:rsid w:val="008770EF"/>
    <w:rsid w:val="008A52CF"/>
    <w:rsid w:val="008B397E"/>
    <w:rsid w:val="0091749C"/>
    <w:rsid w:val="009235B7"/>
    <w:rsid w:val="00930C6F"/>
    <w:rsid w:val="00960541"/>
    <w:rsid w:val="00984B73"/>
    <w:rsid w:val="009A2C8A"/>
    <w:rsid w:val="00A065F4"/>
    <w:rsid w:val="00A230F2"/>
    <w:rsid w:val="00A34115"/>
    <w:rsid w:val="00A42782"/>
    <w:rsid w:val="00AA0449"/>
    <w:rsid w:val="00AA3163"/>
    <w:rsid w:val="00AD1151"/>
    <w:rsid w:val="00B0522B"/>
    <w:rsid w:val="00B373DB"/>
    <w:rsid w:val="00B64A73"/>
    <w:rsid w:val="00BC2C8F"/>
    <w:rsid w:val="00BE1C11"/>
    <w:rsid w:val="00BE2642"/>
    <w:rsid w:val="00BE6C59"/>
    <w:rsid w:val="00C4793A"/>
    <w:rsid w:val="00C57598"/>
    <w:rsid w:val="00CE43EE"/>
    <w:rsid w:val="00CF65BB"/>
    <w:rsid w:val="00D3343E"/>
    <w:rsid w:val="00D336BE"/>
    <w:rsid w:val="00D37074"/>
    <w:rsid w:val="00D64988"/>
    <w:rsid w:val="00D8722F"/>
    <w:rsid w:val="00DF7B5D"/>
    <w:rsid w:val="00E37C07"/>
    <w:rsid w:val="00E53612"/>
    <w:rsid w:val="00E57345"/>
    <w:rsid w:val="00E72018"/>
    <w:rsid w:val="00E803AC"/>
    <w:rsid w:val="00E962C4"/>
    <w:rsid w:val="00EA43B0"/>
    <w:rsid w:val="00EA57A8"/>
    <w:rsid w:val="00EB6D6E"/>
    <w:rsid w:val="00EC055A"/>
    <w:rsid w:val="00ED00C5"/>
    <w:rsid w:val="00EF6D86"/>
    <w:rsid w:val="00F102CF"/>
    <w:rsid w:val="00F119F7"/>
    <w:rsid w:val="00F43B6E"/>
    <w:rsid w:val="00F64DE6"/>
    <w:rsid w:val="00F955E0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93B357-E37C-436E-90BE-96192B0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7BC2-88FC-40F6-B7A6-AC19B27C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A5231C1</Template>
  <TotalTime>179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富嶋 信行</cp:lastModifiedBy>
  <cp:revision>23</cp:revision>
  <cp:lastPrinted>2017-02-21T05:02:00Z</cp:lastPrinted>
  <dcterms:created xsi:type="dcterms:W3CDTF">2017-02-16T05:08:00Z</dcterms:created>
  <dcterms:modified xsi:type="dcterms:W3CDTF">2017-05-09T07:44:00Z</dcterms:modified>
</cp:coreProperties>
</file>