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</w:tblGrid>
      <w:tr w:rsidR="00532F5A" w:rsidRPr="00285398" w:rsidTr="00532F5A">
        <w:trPr>
          <w:trHeight w:val="301"/>
        </w:trPr>
        <w:tc>
          <w:tcPr>
            <w:tcW w:w="1747" w:type="dxa"/>
            <w:shd w:val="clear" w:color="auto" w:fill="auto"/>
          </w:tcPr>
          <w:p w:rsidR="00532F5A" w:rsidRPr="00285398" w:rsidRDefault="00532F5A" w:rsidP="005D772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共有名義用</w:t>
            </w:r>
          </w:p>
        </w:tc>
      </w:tr>
    </w:tbl>
    <w:p w:rsidR="00021BBA" w:rsidRPr="00847EC8" w:rsidRDefault="00847EC8" w:rsidP="00847EC8">
      <w:pPr>
        <w:jc w:val="center"/>
        <w:rPr>
          <w:sz w:val="28"/>
          <w:szCs w:val="28"/>
        </w:rPr>
      </w:pPr>
      <w:r w:rsidRPr="00847EC8">
        <w:rPr>
          <w:rFonts w:hint="eastAsia"/>
          <w:sz w:val="28"/>
          <w:szCs w:val="28"/>
        </w:rPr>
        <w:t>農地転用に伴う同意書</w:t>
      </w:r>
    </w:p>
    <w:p w:rsidR="00847EC8" w:rsidRPr="00847EC8" w:rsidRDefault="00847EC8">
      <w:pPr>
        <w:rPr>
          <w:sz w:val="24"/>
          <w:szCs w:val="24"/>
        </w:rPr>
      </w:pPr>
    </w:p>
    <w:p w:rsidR="00847EC8" w:rsidRPr="00847EC8" w:rsidRDefault="00847EC8" w:rsidP="00C53E23">
      <w:pPr>
        <w:ind w:firstLineChars="100" w:firstLine="240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下記の農地転用に同意します。</w:t>
      </w:r>
    </w:p>
    <w:p w:rsidR="00847EC8" w:rsidRPr="00847EC8" w:rsidRDefault="00847EC8">
      <w:pPr>
        <w:rPr>
          <w:sz w:val="24"/>
          <w:szCs w:val="24"/>
        </w:rPr>
      </w:pPr>
      <w:bookmarkStart w:id="0" w:name="_GoBack"/>
      <w:bookmarkEnd w:id="0"/>
    </w:p>
    <w:p w:rsidR="00847EC8" w:rsidRPr="00847EC8" w:rsidRDefault="00847EC8" w:rsidP="00847EC8">
      <w:pPr>
        <w:jc w:val="center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記</w:t>
      </w:r>
    </w:p>
    <w:p w:rsidR="00847EC8" w:rsidRPr="00847EC8" w:rsidRDefault="00847EC8">
      <w:pPr>
        <w:rPr>
          <w:sz w:val="24"/>
          <w:szCs w:val="24"/>
        </w:rPr>
      </w:pPr>
    </w:p>
    <w:p w:rsidR="00847EC8" w:rsidRPr="00847EC8" w:rsidRDefault="00847EC8">
      <w:pPr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１　転用地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276"/>
        <w:gridCol w:w="1440"/>
        <w:gridCol w:w="1536"/>
        <w:gridCol w:w="1276"/>
        <w:gridCol w:w="1523"/>
      </w:tblGrid>
      <w:tr w:rsidR="00847EC8" w:rsidRPr="00847EC8" w:rsidTr="00847EC8">
        <w:trPr>
          <w:trHeight w:val="390"/>
        </w:trPr>
        <w:tc>
          <w:tcPr>
            <w:tcW w:w="5256" w:type="dxa"/>
            <w:gridSpan w:val="4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276" w:type="dxa"/>
            <w:vMerge w:val="restart"/>
            <w:vAlign w:val="center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23" w:type="dxa"/>
            <w:vMerge w:val="restart"/>
            <w:vAlign w:val="center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847EC8" w:rsidRPr="00847EC8" w:rsidTr="00847EC8">
        <w:trPr>
          <w:trHeight w:val="390"/>
        </w:trPr>
        <w:tc>
          <w:tcPr>
            <w:tcW w:w="1004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</w:t>
            </w:r>
          </w:p>
        </w:tc>
        <w:tc>
          <w:tcPr>
            <w:tcW w:w="127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440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53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276" w:type="dxa"/>
            <w:vMerge/>
          </w:tcPr>
          <w:p w:rsidR="00847EC8" w:rsidRPr="00847EC8" w:rsidRDefault="00847EC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47EC8" w:rsidRPr="00847EC8" w:rsidRDefault="00847EC8">
            <w:pPr>
              <w:rPr>
                <w:sz w:val="24"/>
                <w:szCs w:val="24"/>
              </w:rPr>
            </w:pPr>
          </w:p>
        </w:tc>
      </w:tr>
      <w:tr w:rsidR="00847EC8" w:rsidRPr="00847EC8" w:rsidTr="00847EC8">
        <w:trPr>
          <w:trHeight w:val="390"/>
        </w:trPr>
        <w:tc>
          <w:tcPr>
            <w:tcW w:w="1004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嘉島町</w:t>
            </w:r>
          </w:p>
        </w:tc>
        <w:tc>
          <w:tcPr>
            <w:tcW w:w="1276" w:type="dxa"/>
          </w:tcPr>
          <w:p w:rsidR="00847EC8" w:rsidRPr="00847EC8" w:rsidRDefault="00847EC8" w:rsidP="00F725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EC8" w:rsidRPr="00847EC8" w:rsidRDefault="00847E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</w:tr>
      <w:tr w:rsidR="00847EC8" w:rsidRPr="00847EC8" w:rsidTr="00847EC8">
        <w:trPr>
          <w:trHeight w:val="390"/>
        </w:trPr>
        <w:tc>
          <w:tcPr>
            <w:tcW w:w="1004" w:type="dxa"/>
          </w:tcPr>
          <w:p w:rsid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EC8" w:rsidRPr="00847EC8" w:rsidRDefault="00847E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</w:tr>
      <w:tr w:rsidR="00847EC8" w:rsidRPr="00847EC8" w:rsidTr="00847EC8">
        <w:trPr>
          <w:trHeight w:val="390"/>
        </w:trPr>
        <w:tc>
          <w:tcPr>
            <w:tcW w:w="1004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47EC8" w:rsidRPr="00847EC8" w:rsidRDefault="00847E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847EC8" w:rsidRPr="00847EC8" w:rsidRDefault="00847EC8" w:rsidP="00847E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EC8" w:rsidRPr="00847EC8" w:rsidRDefault="00847EC8">
      <w:pPr>
        <w:rPr>
          <w:sz w:val="24"/>
          <w:szCs w:val="24"/>
        </w:rPr>
      </w:pPr>
    </w:p>
    <w:p w:rsidR="00847EC8" w:rsidRPr="00847EC8" w:rsidRDefault="00847EC8">
      <w:pPr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２　転用者</w:t>
      </w:r>
    </w:p>
    <w:p w:rsidR="00847EC8" w:rsidRPr="00847EC8" w:rsidRDefault="00847EC8">
      <w:pPr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 xml:space="preserve">　　住　所</w:t>
      </w:r>
    </w:p>
    <w:p w:rsidR="00847EC8" w:rsidRPr="00847EC8" w:rsidRDefault="00847EC8">
      <w:pPr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 xml:space="preserve">　　氏　名</w:t>
      </w:r>
    </w:p>
    <w:p w:rsidR="00847EC8" w:rsidRPr="00847EC8" w:rsidRDefault="00847EC8">
      <w:pPr>
        <w:rPr>
          <w:sz w:val="24"/>
          <w:szCs w:val="24"/>
        </w:rPr>
      </w:pPr>
    </w:p>
    <w:p w:rsidR="00847EC8" w:rsidRPr="00847EC8" w:rsidRDefault="00847EC8">
      <w:pPr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３　転用目的</w:t>
      </w:r>
    </w:p>
    <w:p w:rsidR="00847EC8" w:rsidRPr="00847EC8" w:rsidRDefault="00847EC8">
      <w:pPr>
        <w:rPr>
          <w:sz w:val="24"/>
          <w:szCs w:val="24"/>
        </w:rPr>
      </w:pPr>
    </w:p>
    <w:p w:rsidR="00847EC8" w:rsidRPr="00847EC8" w:rsidRDefault="00847EC8">
      <w:pPr>
        <w:rPr>
          <w:sz w:val="24"/>
          <w:szCs w:val="24"/>
        </w:rPr>
      </w:pPr>
    </w:p>
    <w:p w:rsidR="00847EC8" w:rsidRPr="00847EC8" w:rsidRDefault="00332BA6" w:rsidP="00F7250C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7EC8" w:rsidRPr="00847EC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47EC8" w:rsidRPr="00847EC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47EC8" w:rsidRPr="00847EC8">
        <w:rPr>
          <w:rFonts w:hint="eastAsia"/>
          <w:sz w:val="24"/>
          <w:szCs w:val="24"/>
        </w:rPr>
        <w:t>日</w:t>
      </w:r>
    </w:p>
    <w:p w:rsidR="00847EC8" w:rsidRPr="00847EC8" w:rsidRDefault="00847EC8">
      <w:pPr>
        <w:rPr>
          <w:sz w:val="24"/>
          <w:szCs w:val="24"/>
        </w:rPr>
      </w:pPr>
    </w:p>
    <w:p w:rsidR="00847EC8" w:rsidRDefault="00847EC8" w:rsidP="00C53E23">
      <w:pPr>
        <w:ind w:firstLineChars="1800" w:firstLine="4320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住</w:t>
      </w:r>
      <w:r w:rsidR="00657F20">
        <w:rPr>
          <w:rFonts w:hint="eastAsia"/>
          <w:sz w:val="24"/>
          <w:szCs w:val="24"/>
        </w:rPr>
        <w:t xml:space="preserve">　</w:t>
      </w:r>
      <w:r w:rsidRPr="00847EC8">
        <w:rPr>
          <w:rFonts w:hint="eastAsia"/>
          <w:sz w:val="24"/>
          <w:szCs w:val="24"/>
        </w:rPr>
        <w:t>所</w:t>
      </w:r>
    </w:p>
    <w:p w:rsidR="00FF3E9E" w:rsidRPr="00FF3E9E" w:rsidRDefault="00935BB8" w:rsidP="00935B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（共有者）</w:t>
      </w:r>
    </w:p>
    <w:p w:rsidR="00847EC8" w:rsidRPr="00847EC8" w:rsidRDefault="00847EC8" w:rsidP="00C53E23">
      <w:pPr>
        <w:ind w:firstLineChars="1800" w:firstLine="4320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氏</w:t>
      </w:r>
      <w:r w:rsidR="00657F20">
        <w:rPr>
          <w:rFonts w:hint="eastAsia"/>
          <w:sz w:val="24"/>
          <w:szCs w:val="24"/>
        </w:rPr>
        <w:t xml:space="preserve">　</w:t>
      </w:r>
      <w:r w:rsidRPr="00847EC8">
        <w:rPr>
          <w:rFonts w:hint="eastAsia"/>
          <w:sz w:val="24"/>
          <w:szCs w:val="24"/>
        </w:rPr>
        <w:t>名</w:t>
      </w:r>
      <w:r w:rsidR="00C53E23">
        <w:rPr>
          <w:rFonts w:hint="eastAsia"/>
          <w:sz w:val="24"/>
          <w:szCs w:val="24"/>
        </w:rPr>
        <w:t xml:space="preserve">　</w:t>
      </w:r>
      <w:r w:rsidRPr="00847EC8">
        <w:rPr>
          <w:rFonts w:hint="eastAsia"/>
          <w:sz w:val="24"/>
          <w:szCs w:val="24"/>
        </w:rPr>
        <w:t xml:space="preserve">　　　　　　　　　　　　㊞</w:t>
      </w:r>
    </w:p>
    <w:p w:rsidR="00847EC8" w:rsidRPr="00847EC8" w:rsidRDefault="00847EC8">
      <w:pPr>
        <w:rPr>
          <w:sz w:val="24"/>
          <w:szCs w:val="24"/>
        </w:rPr>
      </w:pPr>
    </w:p>
    <w:p w:rsidR="00847EC8" w:rsidRDefault="00847EC8" w:rsidP="00C53E23">
      <w:pPr>
        <w:ind w:firstLineChars="1800" w:firstLine="4320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住</w:t>
      </w:r>
      <w:r w:rsidR="00657F20">
        <w:rPr>
          <w:rFonts w:hint="eastAsia"/>
          <w:sz w:val="24"/>
          <w:szCs w:val="24"/>
        </w:rPr>
        <w:t xml:space="preserve">　</w:t>
      </w:r>
      <w:r w:rsidRPr="00847EC8">
        <w:rPr>
          <w:rFonts w:hint="eastAsia"/>
          <w:sz w:val="24"/>
          <w:szCs w:val="24"/>
        </w:rPr>
        <w:t>所</w:t>
      </w:r>
    </w:p>
    <w:p w:rsidR="00FF3E9E" w:rsidRPr="00847EC8" w:rsidRDefault="00935BB8" w:rsidP="00935B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（共有者）</w:t>
      </w:r>
    </w:p>
    <w:p w:rsidR="00847EC8" w:rsidRPr="00847EC8" w:rsidRDefault="00847EC8" w:rsidP="00C53E23">
      <w:pPr>
        <w:ind w:firstLineChars="1800" w:firstLine="4320"/>
        <w:rPr>
          <w:sz w:val="24"/>
          <w:szCs w:val="24"/>
        </w:rPr>
      </w:pPr>
      <w:r w:rsidRPr="00847EC8">
        <w:rPr>
          <w:rFonts w:hint="eastAsia"/>
          <w:sz w:val="24"/>
          <w:szCs w:val="24"/>
        </w:rPr>
        <w:t>氏</w:t>
      </w:r>
      <w:r w:rsidR="00657F20">
        <w:rPr>
          <w:rFonts w:hint="eastAsia"/>
          <w:sz w:val="24"/>
          <w:szCs w:val="24"/>
        </w:rPr>
        <w:t xml:space="preserve">　</w:t>
      </w:r>
      <w:r w:rsidRPr="00847EC8">
        <w:rPr>
          <w:rFonts w:hint="eastAsia"/>
          <w:sz w:val="24"/>
          <w:szCs w:val="24"/>
        </w:rPr>
        <w:t>名</w:t>
      </w:r>
      <w:r w:rsidR="00C53E23">
        <w:rPr>
          <w:rFonts w:hint="eastAsia"/>
          <w:sz w:val="24"/>
          <w:szCs w:val="24"/>
        </w:rPr>
        <w:t xml:space="preserve">　　　</w:t>
      </w:r>
      <w:r w:rsidRPr="00847EC8">
        <w:rPr>
          <w:rFonts w:hint="eastAsia"/>
          <w:sz w:val="24"/>
          <w:szCs w:val="24"/>
        </w:rPr>
        <w:t xml:space="preserve">　　　　　　　　　　㊞</w:t>
      </w:r>
    </w:p>
    <w:sectPr w:rsidR="00847EC8" w:rsidRPr="00847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8"/>
    <w:rsid w:val="00000C30"/>
    <w:rsid w:val="000018FB"/>
    <w:rsid w:val="00003671"/>
    <w:rsid w:val="00007572"/>
    <w:rsid w:val="00011AF5"/>
    <w:rsid w:val="00011EA9"/>
    <w:rsid w:val="00021BBA"/>
    <w:rsid w:val="00032A8E"/>
    <w:rsid w:val="00043A33"/>
    <w:rsid w:val="000665AF"/>
    <w:rsid w:val="000A7100"/>
    <w:rsid w:val="000C5A2D"/>
    <w:rsid w:val="000F1CC0"/>
    <w:rsid w:val="000F2A9B"/>
    <w:rsid w:val="000F2F0F"/>
    <w:rsid w:val="00103E2F"/>
    <w:rsid w:val="00115922"/>
    <w:rsid w:val="001334A4"/>
    <w:rsid w:val="001352B6"/>
    <w:rsid w:val="0015753F"/>
    <w:rsid w:val="00157B4B"/>
    <w:rsid w:val="00162B39"/>
    <w:rsid w:val="00164E6D"/>
    <w:rsid w:val="001722DB"/>
    <w:rsid w:val="001850A8"/>
    <w:rsid w:val="001861AC"/>
    <w:rsid w:val="001A07A2"/>
    <w:rsid w:val="001C5602"/>
    <w:rsid w:val="001F0CE9"/>
    <w:rsid w:val="001F4CF5"/>
    <w:rsid w:val="00204354"/>
    <w:rsid w:val="00226EB2"/>
    <w:rsid w:val="002404CB"/>
    <w:rsid w:val="00240EA9"/>
    <w:rsid w:val="00241E48"/>
    <w:rsid w:val="002709CA"/>
    <w:rsid w:val="00286D11"/>
    <w:rsid w:val="00286FF6"/>
    <w:rsid w:val="00297E1F"/>
    <w:rsid w:val="002A6E2A"/>
    <w:rsid w:val="002E7531"/>
    <w:rsid w:val="002F22A2"/>
    <w:rsid w:val="00326466"/>
    <w:rsid w:val="003328DA"/>
    <w:rsid w:val="00332B6C"/>
    <w:rsid w:val="00332BA6"/>
    <w:rsid w:val="00337D38"/>
    <w:rsid w:val="003431EA"/>
    <w:rsid w:val="00350DEE"/>
    <w:rsid w:val="00374356"/>
    <w:rsid w:val="00387AC8"/>
    <w:rsid w:val="00394B39"/>
    <w:rsid w:val="003A7C11"/>
    <w:rsid w:val="003B3CB6"/>
    <w:rsid w:val="003B4F15"/>
    <w:rsid w:val="003C368E"/>
    <w:rsid w:val="003C7EB7"/>
    <w:rsid w:val="003D057D"/>
    <w:rsid w:val="003E4CCE"/>
    <w:rsid w:val="00401B9F"/>
    <w:rsid w:val="0040357C"/>
    <w:rsid w:val="004117C0"/>
    <w:rsid w:val="00413FE4"/>
    <w:rsid w:val="00420D5F"/>
    <w:rsid w:val="00423234"/>
    <w:rsid w:val="00446EA1"/>
    <w:rsid w:val="00483CC1"/>
    <w:rsid w:val="004D640C"/>
    <w:rsid w:val="00510F74"/>
    <w:rsid w:val="00517F53"/>
    <w:rsid w:val="00522217"/>
    <w:rsid w:val="0053180A"/>
    <w:rsid w:val="00532F5A"/>
    <w:rsid w:val="0056472A"/>
    <w:rsid w:val="00570930"/>
    <w:rsid w:val="00580745"/>
    <w:rsid w:val="00584E63"/>
    <w:rsid w:val="00591545"/>
    <w:rsid w:val="005974F7"/>
    <w:rsid w:val="005A3296"/>
    <w:rsid w:val="005A4EB7"/>
    <w:rsid w:val="005B0E7A"/>
    <w:rsid w:val="005F7B0E"/>
    <w:rsid w:val="00601DF4"/>
    <w:rsid w:val="0061273F"/>
    <w:rsid w:val="0063069C"/>
    <w:rsid w:val="00634898"/>
    <w:rsid w:val="006479C1"/>
    <w:rsid w:val="00652665"/>
    <w:rsid w:val="00657F20"/>
    <w:rsid w:val="00661C25"/>
    <w:rsid w:val="00666F1E"/>
    <w:rsid w:val="006738F1"/>
    <w:rsid w:val="00697F18"/>
    <w:rsid w:val="006A23B4"/>
    <w:rsid w:val="006A7480"/>
    <w:rsid w:val="006B0D2B"/>
    <w:rsid w:val="006B5E6A"/>
    <w:rsid w:val="006C0D74"/>
    <w:rsid w:val="006C4517"/>
    <w:rsid w:val="006F21BD"/>
    <w:rsid w:val="006F5310"/>
    <w:rsid w:val="00711377"/>
    <w:rsid w:val="00712704"/>
    <w:rsid w:val="0072082E"/>
    <w:rsid w:val="007229B3"/>
    <w:rsid w:val="00730FBD"/>
    <w:rsid w:val="00763992"/>
    <w:rsid w:val="00775261"/>
    <w:rsid w:val="00786196"/>
    <w:rsid w:val="00786ACD"/>
    <w:rsid w:val="00792548"/>
    <w:rsid w:val="007A6402"/>
    <w:rsid w:val="007B1C65"/>
    <w:rsid w:val="007B2C39"/>
    <w:rsid w:val="007B35C4"/>
    <w:rsid w:val="007B55D5"/>
    <w:rsid w:val="007D2388"/>
    <w:rsid w:val="007D3ACC"/>
    <w:rsid w:val="007E383E"/>
    <w:rsid w:val="008047F9"/>
    <w:rsid w:val="008260C3"/>
    <w:rsid w:val="00847EC8"/>
    <w:rsid w:val="00851F99"/>
    <w:rsid w:val="00880062"/>
    <w:rsid w:val="008C1471"/>
    <w:rsid w:val="008D0BD1"/>
    <w:rsid w:val="008D0F69"/>
    <w:rsid w:val="008F19C8"/>
    <w:rsid w:val="00903920"/>
    <w:rsid w:val="00911452"/>
    <w:rsid w:val="009215CD"/>
    <w:rsid w:val="00932185"/>
    <w:rsid w:val="00935BB8"/>
    <w:rsid w:val="009368FA"/>
    <w:rsid w:val="009A7BB0"/>
    <w:rsid w:val="009C72E1"/>
    <w:rsid w:val="009D3ADC"/>
    <w:rsid w:val="009D54C8"/>
    <w:rsid w:val="009E2D78"/>
    <w:rsid w:val="009F06DB"/>
    <w:rsid w:val="009F48BB"/>
    <w:rsid w:val="00A210DB"/>
    <w:rsid w:val="00A23FB2"/>
    <w:rsid w:val="00A37752"/>
    <w:rsid w:val="00A466A2"/>
    <w:rsid w:val="00A7573E"/>
    <w:rsid w:val="00A803F6"/>
    <w:rsid w:val="00A86D18"/>
    <w:rsid w:val="00A92E73"/>
    <w:rsid w:val="00A966E0"/>
    <w:rsid w:val="00AD0A97"/>
    <w:rsid w:val="00AD2222"/>
    <w:rsid w:val="00AE661A"/>
    <w:rsid w:val="00AE7134"/>
    <w:rsid w:val="00B03F91"/>
    <w:rsid w:val="00B05207"/>
    <w:rsid w:val="00B12AF6"/>
    <w:rsid w:val="00B13DF5"/>
    <w:rsid w:val="00B26573"/>
    <w:rsid w:val="00B34C01"/>
    <w:rsid w:val="00B40A8D"/>
    <w:rsid w:val="00B45E1B"/>
    <w:rsid w:val="00B61024"/>
    <w:rsid w:val="00B63D48"/>
    <w:rsid w:val="00B67929"/>
    <w:rsid w:val="00B67C54"/>
    <w:rsid w:val="00B738FB"/>
    <w:rsid w:val="00B93B65"/>
    <w:rsid w:val="00BB14AE"/>
    <w:rsid w:val="00BD6D56"/>
    <w:rsid w:val="00C239AF"/>
    <w:rsid w:val="00C35B0D"/>
    <w:rsid w:val="00C431BF"/>
    <w:rsid w:val="00C44ACC"/>
    <w:rsid w:val="00C5063A"/>
    <w:rsid w:val="00C5288D"/>
    <w:rsid w:val="00C53E23"/>
    <w:rsid w:val="00C64ED8"/>
    <w:rsid w:val="00C6504D"/>
    <w:rsid w:val="00C74235"/>
    <w:rsid w:val="00CA6AAD"/>
    <w:rsid w:val="00CB1DA8"/>
    <w:rsid w:val="00CB5040"/>
    <w:rsid w:val="00CC5F0A"/>
    <w:rsid w:val="00CE20ED"/>
    <w:rsid w:val="00CE4F24"/>
    <w:rsid w:val="00D102D9"/>
    <w:rsid w:val="00D27C9E"/>
    <w:rsid w:val="00D56DB4"/>
    <w:rsid w:val="00D603F1"/>
    <w:rsid w:val="00D744E7"/>
    <w:rsid w:val="00D95FFC"/>
    <w:rsid w:val="00DB2190"/>
    <w:rsid w:val="00DB294B"/>
    <w:rsid w:val="00DB523A"/>
    <w:rsid w:val="00DC359F"/>
    <w:rsid w:val="00DE1714"/>
    <w:rsid w:val="00E2145F"/>
    <w:rsid w:val="00E23C33"/>
    <w:rsid w:val="00E23FF5"/>
    <w:rsid w:val="00E36479"/>
    <w:rsid w:val="00E51BA4"/>
    <w:rsid w:val="00E67AB6"/>
    <w:rsid w:val="00E9202F"/>
    <w:rsid w:val="00EA3348"/>
    <w:rsid w:val="00EA5055"/>
    <w:rsid w:val="00EC0B3D"/>
    <w:rsid w:val="00EC0D59"/>
    <w:rsid w:val="00EC1AF6"/>
    <w:rsid w:val="00F15E4E"/>
    <w:rsid w:val="00F24D8E"/>
    <w:rsid w:val="00F402A8"/>
    <w:rsid w:val="00F461EC"/>
    <w:rsid w:val="00F47691"/>
    <w:rsid w:val="00F47EDD"/>
    <w:rsid w:val="00F62C76"/>
    <w:rsid w:val="00F724B1"/>
    <w:rsid w:val="00F7250C"/>
    <w:rsid w:val="00F8420F"/>
    <w:rsid w:val="00F84929"/>
    <w:rsid w:val="00FA1060"/>
    <w:rsid w:val="00FC41EA"/>
    <w:rsid w:val="00FC6B54"/>
    <w:rsid w:val="00FE41AA"/>
    <w:rsid w:val="00FE7A70"/>
    <w:rsid w:val="00FF3E9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A18D3"/>
  <w15:chartTrackingRefBased/>
  <w15:docId w15:val="{ECA4505C-3B98-43B5-B42F-AC781AA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47E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47EC8"/>
  </w:style>
  <w:style w:type="paragraph" w:styleId="a5">
    <w:name w:val="Closing"/>
    <w:basedOn w:val="a"/>
    <w:link w:val="a6"/>
    <w:uiPriority w:val="99"/>
    <w:semiHidden/>
    <w:unhideWhenUsed/>
    <w:rsid w:val="00847E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4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7E6D97E9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kikan01040</dc:creator>
  <cp:keywords/>
  <dc:description/>
  <cp:lastModifiedBy>河原 まり</cp:lastModifiedBy>
  <cp:revision>8</cp:revision>
  <dcterms:created xsi:type="dcterms:W3CDTF">2015-07-16T08:09:00Z</dcterms:created>
  <dcterms:modified xsi:type="dcterms:W3CDTF">2020-01-14T02:28:00Z</dcterms:modified>
</cp:coreProperties>
</file>