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CB" w:rsidRPr="00191A9A" w:rsidRDefault="00BB2AC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>様式</w:t>
      </w:r>
      <w:r w:rsidR="00B55CA9" w:rsidRPr="00191A9A">
        <w:rPr>
          <w:rFonts w:hint="eastAsia"/>
          <w:sz w:val="24"/>
          <w:szCs w:val="24"/>
        </w:rPr>
        <w:t>第5号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 w:rsidP="00191A9A">
      <w:pPr>
        <w:wordWrap w:val="0"/>
        <w:overflowPunct w:val="0"/>
        <w:autoSpaceDE w:val="0"/>
        <w:autoSpaceDN w:val="0"/>
        <w:spacing w:line="312" w:lineRule="auto"/>
        <w:ind w:right="-2"/>
        <w:jc w:val="right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年　　月　　日</w:t>
      </w:r>
      <w:r w:rsidR="00191A9A">
        <w:rPr>
          <w:rFonts w:hint="eastAsia"/>
          <w:sz w:val="24"/>
          <w:szCs w:val="24"/>
        </w:rPr>
        <w:t xml:space="preserve">　</w:t>
      </w:r>
    </w:p>
    <w:p w:rsidR="00BB2ACB" w:rsidRPr="00B03307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嘉島町長　　荒　木　泰　臣　　様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　　　　　　　　　　　　補助対象者　住　所　嘉島町大字</w:t>
      </w:r>
    </w:p>
    <w:p w:rsidR="00191A9A" w:rsidRDefault="00191A9A" w:rsidP="007F01C1">
      <w:pPr>
        <w:wordWrap w:val="0"/>
        <w:overflowPunct w:val="0"/>
        <w:autoSpaceDE w:val="0"/>
        <w:autoSpaceDN w:val="0"/>
        <w:spacing w:beforeLines="50" w:before="167" w:line="312" w:lineRule="auto"/>
        <w:rPr>
          <w:rFonts w:hAnsi="ＭＳ 明朝" w:cs="PMingLiU"/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　　　　　　　　　　　　　　　　　　氏　名　　　　　　　　　</w:t>
      </w:r>
      <w:r>
        <w:rPr>
          <w:rFonts w:hint="eastAsia"/>
          <w:sz w:val="24"/>
          <w:szCs w:val="24"/>
        </w:rPr>
        <w:t xml:space="preserve">　</w:t>
      </w:r>
      <w:r w:rsidRPr="00191A9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B03307" w:rsidRPr="00191A9A" w:rsidRDefault="00B03307" w:rsidP="007F01C1">
      <w:pPr>
        <w:wordWrap w:val="0"/>
        <w:overflowPunct w:val="0"/>
        <w:autoSpaceDE w:val="0"/>
        <w:autoSpaceDN w:val="0"/>
        <w:spacing w:beforeLines="50" w:before="167" w:line="312" w:lineRule="auto"/>
        <w:rPr>
          <w:sz w:val="24"/>
          <w:szCs w:val="24"/>
        </w:rPr>
      </w:pPr>
      <w:r>
        <w:rPr>
          <w:rFonts w:hAnsi="ＭＳ 明朝" w:cs="PMingLiU" w:hint="eastAsia"/>
          <w:sz w:val="24"/>
          <w:szCs w:val="24"/>
        </w:rPr>
        <w:t xml:space="preserve">　　　　　　　　　　　　　　　　　　　　　　電話番号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236348" w:rsidP="007F01C1">
      <w:pPr>
        <w:overflowPunct w:val="0"/>
        <w:autoSpaceDE w:val="0"/>
        <w:autoSpaceDN w:val="0"/>
        <w:spacing w:beforeLines="50" w:before="167" w:line="312" w:lineRule="auto"/>
        <w:jc w:val="center"/>
        <w:rPr>
          <w:w w:val="200"/>
          <w:sz w:val="24"/>
          <w:szCs w:val="24"/>
        </w:rPr>
      </w:pPr>
      <w:r w:rsidRPr="00191A9A">
        <w:rPr>
          <w:rFonts w:hint="eastAsia"/>
          <w:spacing w:val="104"/>
          <w:w w:val="200"/>
          <w:kern w:val="0"/>
          <w:sz w:val="24"/>
          <w:szCs w:val="24"/>
          <w:fitText w:val="3237" w:id="-462692350"/>
        </w:rPr>
        <w:t>実績報告</w:t>
      </w:r>
      <w:r w:rsidRPr="00191A9A">
        <w:rPr>
          <w:rFonts w:hint="eastAsia"/>
          <w:spacing w:val="3"/>
          <w:w w:val="200"/>
          <w:kern w:val="0"/>
          <w:sz w:val="24"/>
          <w:szCs w:val="24"/>
          <w:fitText w:val="3237" w:id="-462692350"/>
        </w:rPr>
        <w:t>書</w:t>
      </w:r>
    </w:p>
    <w:p w:rsidR="007F01C1" w:rsidRDefault="007F01C1" w:rsidP="007F01C1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03307" w:rsidP="007F01C1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D640F">
        <w:rPr>
          <w:rFonts w:hint="eastAsia"/>
          <w:sz w:val="24"/>
          <w:szCs w:val="24"/>
        </w:rPr>
        <w:t xml:space="preserve">　　年　　月　　日付け嘉都</w:t>
      </w:r>
      <w:r w:rsidR="00BB2ACB" w:rsidRPr="00191A9A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　　　　号で交付決定の通知を受けた</w:t>
      </w:r>
      <w:r w:rsidR="00BB2ACB" w:rsidRPr="00191A9A">
        <w:rPr>
          <w:rFonts w:hint="eastAsia"/>
          <w:sz w:val="24"/>
          <w:szCs w:val="24"/>
        </w:rPr>
        <w:t>浄化槽設置整備事業が完了したので、下記のとおり報告します。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jc w:val="center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>記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1</w:t>
      </w:r>
      <w:r w:rsidR="00236348" w:rsidRPr="00191A9A">
        <w:rPr>
          <w:rFonts w:hint="eastAsia"/>
          <w:sz w:val="24"/>
          <w:szCs w:val="24"/>
        </w:rPr>
        <w:t>.</w:t>
      </w:r>
      <w:r w:rsidRPr="00191A9A">
        <w:rPr>
          <w:rFonts w:hint="eastAsia"/>
          <w:sz w:val="24"/>
          <w:szCs w:val="24"/>
        </w:rPr>
        <w:t xml:space="preserve">　補助金交付決定額　　金　　　　　　　　　円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2</w:t>
      </w:r>
      <w:r w:rsidR="00236348" w:rsidRPr="00191A9A">
        <w:rPr>
          <w:rFonts w:hint="eastAsia"/>
          <w:sz w:val="24"/>
          <w:szCs w:val="24"/>
        </w:rPr>
        <w:t>.</w:t>
      </w:r>
      <w:r w:rsidR="00B03307">
        <w:rPr>
          <w:rFonts w:hint="eastAsia"/>
          <w:sz w:val="24"/>
          <w:szCs w:val="24"/>
        </w:rPr>
        <w:t xml:space="preserve">　事業完了年月日　　　　　</w:t>
      </w:r>
      <w:r w:rsidRPr="00191A9A">
        <w:rPr>
          <w:rFonts w:hint="eastAsia"/>
          <w:sz w:val="24"/>
          <w:szCs w:val="24"/>
        </w:rPr>
        <w:t xml:space="preserve">　　年　　月　　日</w:t>
      </w:r>
    </w:p>
    <w:p w:rsidR="00BB2ACB" w:rsidRPr="00191A9A" w:rsidRDefault="00BB2ACB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※　添　付　書　類</w:t>
      </w:r>
    </w:p>
    <w:p w:rsidR="00236348" w:rsidRPr="00191A9A" w:rsidRDefault="00236348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・保守点検業者及び清掃業者との</w:t>
      </w:r>
      <w:r w:rsidR="00191A9A" w:rsidRPr="00191A9A">
        <w:rPr>
          <w:rFonts w:hint="eastAsia"/>
          <w:sz w:val="24"/>
          <w:szCs w:val="24"/>
        </w:rPr>
        <w:t>業務委託契約書の写し</w:t>
      </w: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・浄化槽法定検査依頼書（水質検査申込書）の写し</w:t>
      </w:r>
    </w:p>
    <w:p w:rsidR="00191A9A" w:rsidRP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・工事写真</w:t>
      </w:r>
    </w:p>
    <w:p w:rsidR="00191A9A" w:rsidRDefault="00191A9A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 w:rsidRPr="00191A9A">
        <w:rPr>
          <w:rFonts w:hint="eastAsia"/>
          <w:sz w:val="24"/>
          <w:szCs w:val="24"/>
        </w:rPr>
        <w:t xml:space="preserve">　　　　　・チェックリスト</w:t>
      </w:r>
    </w:p>
    <w:p w:rsidR="00B03307" w:rsidRPr="00191A9A" w:rsidRDefault="00B03307">
      <w:pPr>
        <w:wordWrap w:val="0"/>
        <w:overflowPunct w:val="0"/>
        <w:autoSpaceDE w:val="0"/>
        <w:autoSpaceDN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sectPr w:rsidR="00B03307" w:rsidRPr="00191A9A" w:rsidSect="00191A9A">
      <w:pgSz w:w="11906" w:h="16838" w:code="9"/>
      <w:pgMar w:top="1418" w:right="1134" w:bottom="1418" w:left="1418" w:header="284" w:footer="284" w:gutter="0"/>
      <w:cols w:space="425"/>
      <w:docGrid w:type="linesAndChars" w:linePitch="33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8D" w:rsidRDefault="0027288D">
      <w:r>
        <w:separator/>
      </w:r>
    </w:p>
  </w:endnote>
  <w:endnote w:type="continuationSeparator" w:id="0">
    <w:p w:rsidR="0027288D" w:rsidRDefault="002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8D" w:rsidRDefault="0027288D">
      <w:r>
        <w:separator/>
      </w:r>
    </w:p>
  </w:footnote>
  <w:footnote w:type="continuationSeparator" w:id="0">
    <w:p w:rsidR="0027288D" w:rsidRDefault="002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4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B"/>
    <w:rsid w:val="000C505C"/>
    <w:rsid w:val="00191A9A"/>
    <w:rsid w:val="00236348"/>
    <w:rsid w:val="0027288D"/>
    <w:rsid w:val="007F01C1"/>
    <w:rsid w:val="00B03307"/>
    <w:rsid w:val="00B55CA9"/>
    <w:rsid w:val="00BB2ACB"/>
    <w:rsid w:val="00C637AB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2979D1"/>
  <w15:chartTrackingRefBased/>
  <w15:docId w15:val="{28EAE568-81B0-40C8-9ED0-B551F4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19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1A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oword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179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西本 真理子</cp:lastModifiedBy>
  <cp:revision>2</cp:revision>
  <cp:lastPrinted>2010-04-13T06:47:00Z</cp:lastPrinted>
  <dcterms:created xsi:type="dcterms:W3CDTF">2022-03-24T07:08:00Z</dcterms:created>
  <dcterms:modified xsi:type="dcterms:W3CDTF">2022-03-24T07:08:00Z</dcterms:modified>
</cp:coreProperties>
</file>