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875C4B">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35FF6" w:rsidRPr="00C35FF6" w:rsidTr="0070664B">
        <w:tc>
          <w:tcPr>
            <w:tcW w:w="9582" w:type="dxa"/>
            <w:tcBorders>
              <w:top w:val="single" w:sz="4" w:space="0" w:color="000000"/>
              <w:left w:val="single" w:sz="4" w:space="0" w:color="000000"/>
              <w:bottom w:val="single" w:sz="4" w:space="0" w:color="000000"/>
              <w:right w:val="single" w:sz="4" w:space="0" w:color="000000"/>
            </w:tcBorders>
          </w:tcPr>
          <w:p w:rsidR="00C35FF6" w:rsidRPr="00C35FF6" w:rsidRDefault="00875C4B" w:rsidP="00875C4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56220C" w:rsidP="00875C4B">
            <w:pPr>
              <w:suppressAutoHyphens/>
              <w:kinsoku w:val="0"/>
              <w:wordWrap w:val="0"/>
              <w:overflowPunct w:val="0"/>
              <w:autoSpaceDE w:val="0"/>
              <w:autoSpaceDN w:val="0"/>
              <w:adjustRightInd w:val="0"/>
              <w:spacing w:line="274" w:lineRule="atLeast"/>
              <w:ind w:firstLineChars="3108" w:firstLine="652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56220C" w:rsidP="0056220C">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嘉島町長　荒木　</w:t>
            </w:r>
            <w:r w:rsidR="006B4856">
              <w:rPr>
                <w:rFonts w:ascii="ＭＳ ゴシック" w:eastAsia="ＭＳ ゴシック" w:hAnsi="ＭＳ ゴシック" w:cs="ＭＳ ゴシック" w:hint="eastAsia"/>
                <w:color w:val="000000"/>
                <w:kern w:val="0"/>
                <w:szCs w:val="21"/>
              </w:rPr>
              <w:t>泰</w:t>
            </w:r>
            <w:r>
              <w:rPr>
                <w:rFonts w:ascii="ＭＳ ゴシック" w:eastAsia="ＭＳ ゴシック" w:hAnsi="ＭＳ ゴシック" w:cs="ＭＳ ゴシック" w:hint="eastAsia"/>
                <w:color w:val="000000"/>
                <w:kern w:val="0"/>
                <w:szCs w:val="21"/>
              </w:rPr>
              <w:t>臣</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F3E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C12D9" w:rsidRPr="00C35FF6" w:rsidRDefault="001C12D9"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56220C">
              <w:rPr>
                <w:rFonts w:ascii="ＭＳ ゴシック" w:eastAsia="ＭＳ ゴシック" w:hAnsi="ＭＳ ゴシック" w:cs="ＭＳ ゴシック" w:hint="eastAsia"/>
                <w:color w:val="000000"/>
                <w:kern w:val="0"/>
                <w:szCs w:val="21"/>
                <w:u w:val="single" w:color="000000"/>
              </w:rPr>
              <w:t xml:space="preserve">　　　　　　　　　　　　　</w:t>
            </w:r>
            <w:r w:rsidR="007F3E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A134E2" w:rsidRPr="00A134E2">
              <w:rPr>
                <w:rFonts w:ascii="ＭＳ ゴシック" w:eastAsia="ＭＳ ゴシック" w:hAnsi="ＭＳ ゴシック" w:cs="ＭＳ ゴシック" w:hint="eastAsia"/>
                <w:color w:val="000000"/>
                <w:kern w:val="0"/>
                <w:szCs w:val="21"/>
              </w:rPr>
              <w:t>新型コロナウィルス感染症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7F3E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年　</w:t>
            </w:r>
            <w:r w:rsidR="007F3E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月　　</w:t>
            </w:r>
            <w:r w:rsidR="007F3E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日</w:t>
            </w:r>
          </w:p>
          <w:p w:rsidR="00875C4B" w:rsidRPr="00C35FF6" w:rsidRDefault="00875C4B"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F3E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7F3E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875C4B" w:rsidRPr="00C35FF6" w:rsidRDefault="00875C4B"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F3E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F3E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F3E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7F3E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F3E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F3E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163066" w:rsidRPr="00C35FF6" w:rsidRDefault="0016306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BB7C84">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F96212" w:rsidRDefault="00C35FF6" w:rsidP="00F96212">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F96212">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70664B" w:rsidRPr="00BB7C84" w:rsidRDefault="00F96212" w:rsidP="00F96212">
      <w:pPr>
        <w:pStyle w:val="af3"/>
        <w:numPr>
          <w:ilvl w:val="0"/>
          <w:numId w:val="10"/>
        </w:numPr>
        <w:suppressAutoHyphens/>
        <w:wordWrap w:val="0"/>
        <w:spacing w:line="240" w:lineRule="exact"/>
        <w:ind w:leftChars="0"/>
        <w:jc w:val="left"/>
        <w:textAlignment w:val="baseline"/>
      </w:pPr>
      <w:r w:rsidRPr="00F96212">
        <w:rPr>
          <w:rFonts w:ascii="ＭＳ ゴシック" w:eastAsia="ＭＳ ゴシック" w:hAnsi="ＭＳ ゴシック" w:cs="ＭＳ ゴシック" w:hint="eastAsia"/>
          <w:color w:val="000000"/>
          <w:kern w:val="0"/>
          <w:szCs w:val="21"/>
        </w:rPr>
        <w:t>嘉島町</w:t>
      </w:r>
      <w:r w:rsidR="00C35FF6" w:rsidRPr="00F96212">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w:t>
      </w:r>
      <w:r w:rsidR="00084891" w:rsidRPr="00F96212">
        <w:rPr>
          <w:rFonts w:ascii="ＭＳ ゴシック" w:eastAsia="ＭＳ ゴシック" w:hAnsi="ＭＳ ゴシック" w:cs="ＭＳ ゴシック" w:hint="eastAsia"/>
          <w:color w:val="000000"/>
          <w:kern w:val="0"/>
          <w:szCs w:val="21"/>
        </w:rPr>
        <w:t>危機</w:t>
      </w:r>
      <w:r w:rsidR="0070664B">
        <w:rPr>
          <w:rFonts w:ascii="ＭＳ ゴシック" w:eastAsia="ＭＳ ゴシック" w:hAnsi="ＭＳ ゴシック" w:cs="ＭＳ ゴシック" w:hint="eastAsia"/>
          <w:color w:val="000000"/>
          <w:kern w:val="0"/>
          <w:szCs w:val="21"/>
        </w:rPr>
        <w:t>関連保証の申込みを行うことが必要です</w:t>
      </w:r>
      <w:r w:rsidR="00BB7C84">
        <w:rPr>
          <w:rFonts w:ascii="ＭＳ ゴシック" w:eastAsia="ＭＳ ゴシック" w:hAnsi="ＭＳ ゴシック" w:cs="ＭＳ ゴシック" w:hint="eastAsia"/>
          <w:color w:val="000000"/>
          <w:kern w:val="0"/>
          <w:szCs w:val="21"/>
        </w:rPr>
        <w:t>。</w:t>
      </w:r>
    </w:p>
    <w:p w:rsidR="00BB7C84" w:rsidRPr="0070664B" w:rsidRDefault="00BB7C84" w:rsidP="00F96212">
      <w:pPr>
        <w:pStyle w:val="af3"/>
        <w:numPr>
          <w:ilvl w:val="0"/>
          <w:numId w:val="10"/>
        </w:numPr>
        <w:suppressAutoHyphens/>
        <w:wordWrap w:val="0"/>
        <w:spacing w:line="240" w:lineRule="exact"/>
        <w:ind w:leftChars="0"/>
        <w:jc w:val="left"/>
        <w:textAlignment w:val="baseline"/>
      </w:pPr>
      <w:r>
        <w:rPr>
          <w:rFonts w:ascii="ＭＳ ゴシック" w:eastAsia="ＭＳ ゴシック" w:hAnsi="ＭＳ ゴシック" w:cs="ＭＳ ゴシック" w:hint="eastAsia"/>
          <w:color w:val="000000"/>
          <w:kern w:val="0"/>
          <w:szCs w:val="21"/>
        </w:rPr>
        <w:t>認定書の有効期間は、</w:t>
      </w:r>
      <w:r w:rsidR="0020459A">
        <w:rPr>
          <w:rFonts w:ascii="ＭＳ ゴシック" w:eastAsia="ＭＳ ゴシック" w:hAnsi="ＭＳ ゴシック" w:cs="ＭＳ ゴシック" w:hint="eastAsia"/>
          <w:color w:val="000000"/>
          <w:kern w:val="0"/>
          <w:szCs w:val="21"/>
        </w:rPr>
        <w:t>本認定書に記載された日と中小企業信用保険法第２条第６</w:t>
      </w:r>
      <w:bookmarkStart w:id="0" w:name="_GoBack"/>
      <w:bookmarkEnd w:id="0"/>
      <w:r>
        <w:rPr>
          <w:rFonts w:ascii="ＭＳ ゴシック" w:eastAsia="ＭＳ ゴシック" w:hAnsi="ＭＳ ゴシック" w:cs="ＭＳ ゴシック" w:hint="eastAsia"/>
          <w:color w:val="000000"/>
          <w:kern w:val="0"/>
          <w:szCs w:val="21"/>
        </w:rPr>
        <w:t>項の規定に基づき経済産業大臣が指定する期間の終期のいずれか先に到来する日となります。</w:t>
      </w:r>
    </w:p>
    <w:p w:rsidR="00FB4207" w:rsidRDefault="00E65973" w:rsidP="0070664B">
      <w:pPr>
        <w:suppressAutoHyphens/>
        <w:wordWrap w:val="0"/>
        <w:spacing w:line="240" w:lineRule="exact"/>
        <w:ind w:left="210"/>
        <w:jc w:val="left"/>
        <w:textAlignment w:val="baseline"/>
      </w:pPr>
      <w:r>
        <w:rPr>
          <w:noProof/>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1F82B"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1C12D9" w:rsidRDefault="001C12D9" w:rsidP="001C12D9">
      <w:pPr>
        <w:ind w:leftChars="8" w:left="17" w:firstLineChars="200" w:firstLine="420"/>
        <w:rPr>
          <w:rFonts w:asciiTheme="majorEastAsia" w:eastAsiaTheme="majorEastAsia" w:hAnsiTheme="majorEastAsia"/>
        </w:rPr>
      </w:pPr>
      <w:r w:rsidRPr="00BC74C4">
        <w:rPr>
          <w:rFonts w:asciiTheme="majorEastAsia" w:eastAsiaTheme="majorEastAsia" w:hAnsiTheme="majorEastAsia" w:hint="eastAsia"/>
        </w:rPr>
        <w:t>嘉企第　　　　　号</w:t>
      </w:r>
    </w:p>
    <w:p w:rsidR="00515E92" w:rsidRPr="00BC74C4" w:rsidRDefault="00515E92" w:rsidP="001C12D9">
      <w:pPr>
        <w:ind w:leftChars="8" w:left="17" w:firstLineChars="200" w:firstLine="420"/>
        <w:rPr>
          <w:rFonts w:asciiTheme="majorEastAsia" w:eastAsiaTheme="majorEastAsia" w:hAnsiTheme="majorEastAsia"/>
        </w:rPr>
      </w:pPr>
    </w:p>
    <w:p w:rsidR="001C12D9" w:rsidRPr="00BC74C4" w:rsidRDefault="001C12D9" w:rsidP="001C12D9">
      <w:pPr>
        <w:ind w:leftChars="8" w:left="17" w:firstLineChars="200" w:firstLine="420"/>
        <w:rPr>
          <w:rFonts w:asciiTheme="majorEastAsia" w:eastAsiaTheme="majorEastAsia" w:hAnsiTheme="majorEastAsia"/>
        </w:rPr>
      </w:pP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rsidR="001C12D9" w:rsidRPr="00BC74C4" w:rsidRDefault="001C12D9" w:rsidP="001C12D9">
      <w:pPr>
        <w:ind w:leftChars="-92" w:left="17" w:hangingChars="100" w:hanging="210"/>
        <w:rPr>
          <w:rFonts w:asciiTheme="majorEastAsia" w:eastAsiaTheme="majorEastAsia" w:hAnsiTheme="majorEastAsia"/>
        </w:rPr>
      </w:pPr>
    </w:p>
    <w:p w:rsidR="001C12D9" w:rsidRPr="00BC74C4" w:rsidRDefault="001C12D9" w:rsidP="00875C4B">
      <w:pPr>
        <w:ind w:leftChars="-92" w:left="-193" w:firstLineChars="2100" w:firstLine="441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rsidR="001C12D9" w:rsidRPr="00BC74C4" w:rsidRDefault="001C12D9" w:rsidP="001C12D9">
      <w:pPr>
        <w:ind w:leftChars="-92" w:left="-193" w:firstLine="2730"/>
        <w:rPr>
          <w:rFonts w:asciiTheme="majorEastAsia" w:eastAsiaTheme="majorEastAsia" w:hAnsiTheme="majorEastAsia"/>
        </w:rPr>
      </w:pPr>
      <w:r w:rsidRPr="00BC74C4">
        <w:rPr>
          <w:rFonts w:asciiTheme="majorEastAsia" w:eastAsiaTheme="majorEastAsia" w:hAnsiTheme="majorEastAsia" w:hint="eastAsia"/>
        </w:rPr>
        <w:t xml:space="preserve">　　　　　　　</w:t>
      </w:r>
      <w:r w:rsidR="00875C4B">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BC74C4">
        <w:rPr>
          <w:rFonts w:asciiTheme="majorEastAsia" w:eastAsiaTheme="majorEastAsia" w:hAnsiTheme="majorEastAsia" w:hint="eastAsia"/>
        </w:rPr>
        <w:t>熊本県上益城郡嘉島町長　荒木　泰臣</w:t>
      </w:r>
    </w:p>
    <w:p w:rsidR="001C12D9" w:rsidRPr="00BC74C4" w:rsidRDefault="001C12D9" w:rsidP="001C12D9">
      <w:pPr>
        <w:ind w:leftChars="-92" w:left="17" w:hangingChars="100" w:hanging="210"/>
        <w:rPr>
          <w:rFonts w:asciiTheme="majorEastAsia" w:eastAsiaTheme="majorEastAsia" w:hAnsiTheme="majorEastAsia"/>
        </w:rPr>
      </w:pPr>
    </w:p>
    <w:p w:rsidR="006B4856" w:rsidRPr="00515E92" w:rsidRDefault="001C12D9" w:rsidP="00515E92">
      <w:pPr>
        <w:ind w:leftChars="-92" w:left="-193" w:firstLineChars="350" w:firstLine="735"/>
        <w:rPr>
          <w:rFonts w:asciiTheme="majorEastAsia" w:eastAsiaTheme="majorEastAsia" w:hAnsiTheme="majorEastAsia"/>
        </w:rPr>
      </w:pPr>
      <w:r>
        <w:rPr>
          <w:rFonts w:asciiTheme="majorEastAsia" w:eastAsiaTheme="majorEastAsia" w:hAnsiTheme="majorEastAsia" w:hint="eastAsia"/>
        </w:rPr>
        <w:t>本認定書の有効期間：令和　　年　　月　　日から令和</w:t>
      </w:r>
      <w:r w:rsidRPr="00BC74C4">
        <w:rPr>
          <w:rFonts w:asciiTheme="majorEastAsia" w:eastAsiaTheme="majorEastAsia" w:hAnsiTheme="majorEastAsia" w:hint="eastAsia"/>
        </w:rPr>
        <w:t xml:space="preserve">　　年　　月　　日まで</w:t>
      </w:r>
    </w:p>
    <w:sectPr w:rsidR="006B4856" w:rsidRPr="00515E92" w:rsidSect="00163066">
      <w:footerReference w:type="default" r:id="rId8"/>
      <w:pgSz w:w="11906" w:h="16838"/>
      <w:pgMar w:top="1304" w:right="1077" w:bottom="1304" w:left="1077"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BFC" w:rsidRDefault="000C0BFC" w:rsidP="001D602D">
      <w:r>
        <w:separator/>
      </w:r>
    </w:p>
  </w:endnote>
  <w:endnote w:type="continuationSeparator" w:id="0">
    <w:p w:rsidR="000C0BFC" w:rsidRDefault="000C0BF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0C0BFC" w:rsidRDefault="000C0BFC">
        <w:pPr>
          <w:pStyle w:val="a6"/>
          <w:jc w:val="center"/>
        </w:pPr>
        <w:r>
          <w:fldChar w:fldCharType="begin"/>
        </w:r>
        <w:r>
          <w:instrText xml:space="preserve"> PAGE   \* MERGEFORMAT </w:instrText>
        </w:r>
        <w:r>
          <w:fldChar w:fldCharType="separate"/>
        </w:r>
        <w:r w:rsidRPr="00875C4B">
          <w:rPr>
            <w:noProof/>
            <w:lang w:val="ja-JP"/>
          </w:rPr>
          <w:t>2</w:t>
        </w:r>
        <w:r>
          <w:rPr>
            <w:noProof/>
            <w:lang w:val="ja-JP"/>
          </w:rPr>
          <w:fldChar w:fldCharType="end"/>
        </w:r>
      </w:p>
    </w:sdtContent>
  </w:sdt>
  <w:p w:rsidR="000C0BFC" w:rsidRDefault="000C0B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BFC" w:rsidRDefault="000C0BFC" w:rsidP="001D602D">
      <w:r>
        <w:separator/>
      </w:r>
    </w:p>
  </w:footnote>
  <w:footnote w:type="continuationSeparator" w:id="0">
    <w:p w:rsidR="000C0BFC" w:rsidRDefault="000C0BF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168556B"/>
    <w:multiLevelType w:val="hybridMultilevel"/>
    <w:tmpl w:val="F2322400"/>
    <w:lvl w:ilvl="0" w:tplc="426CB88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C441B93"/>
    <w:multiLevelType w:val="hybridMultilevel"/>
    <w:tmpl w:val="3B127260"/>
    <w:lvl w:ilvl="0" w:tplc="E54AECD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3"/>
  </w:num>
  <w:num w:numId="5">
    <w:abstractNumId w:val="0"/>
  </w:num>
  <w:num w:numId="6">
    <w:abstractNumId w:val="6"/>
  </w:num>
  <w:num w:numId="7">
    <w:abstractNumId w:val="7"/>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sDel="0" w:formatting="0"/>
  <w:defaultTabStop w:val="84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0BFC"/>
    <w:rsid w:val="000C69A3"/>
    <w:rsid w:val="000E0E45"/>
    <w:rsid w:val="000F41FB"/>
    <w:rsid w:val="00100B27"/>
    <w:rsid w:val="00154A51"/>
    <w:rsid w:val="00163066"/>
    <w:rsid w:val="0016326B"/>
    <w:rsid w:val="00187FF6"/>
    <w:rsid w:val="00194C42"/>
    <w:rsid w:val="00195DBC"/>
    <w:rsid w:val="001A55E4"/>
    <w:rsid w:val="001B51EF"/>
    <w:rsid w:val="001B5DAA"/>
    <w:rsid w:val="001C12D9"/>
    <w:rsid w:val="001D0690"/>
    <w:rsid w:val="001D1612"/>
    <w:rsid w:val="001D602D"/>
    <w:rsid w:val="001E190C"/>
    <w:rsid w:val="001E1FB4"/>
    <w:rsid w:val="001E3386"/>
    <w:rsid w:val="001E6BA4"/>
    <w:rsid w:val="0020459A"/>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15E92"/>
    <w:rsid w:val="00543817"/>
    <w:rsid w:val="0055281C"/>
    <w:rsid w:val="0056220C"/>
    <w:rsid w:val="00566A5A"/>
    <w:rsid w:val="00577403"/>
    <w:rsid w:val="005972DB"/>
    <w:rsid w:val="005A3FBC"/>
    <w:rsid w:val="006011ED"/>
    <w:rsid w:val="00615CEA"/>
    <w:rsid w:val="00640E97"/>
    <w:rsid w:val="00667715"/>
    <w:rsid w:val="00680F43"/>
    <w:rsid w:val="006920E0"/>
    <w:rsid w:val="006A3D9D"/>
    <w:rsid w:val="006B2EC6"/>
    <w:rsid w:val="006B3E4B"/>
    <w:rsid w:val="006B4856"/>
    <w:rsid w:val="006D2D45"/>
    <w:rsid w:val="006D47AE"/>
    <w:rsid w:val="006E1BBD"/>
    <w:rsid w:val="006F311F"/>
    <w:rsid w:val="006F3819"/>
    <w:rsid w:val="0070340C"/>
    <w:rsid w:val="0070664B"/>
    <w:rsid w:val="00712D50"/>
    <w:rsid w:val="007434FC"/>
    <w:rsid w:val="00746C3A"/>
    <w:rsid w:val="00762DFA"/>
    <w:rsid w:val="00790309"/>
    <w:rsid w:val="007A4915"/>
    <w:rsid w:val="007C58FB"/>
    <w:rsid w:val="007E46CE"/>
    <w:rsid w:val="007E6442"/>
    <w:rsid w:val="007F3EF5"/>
    <w:rsid w:val="007F60C5"/>
    <w:rsid w:val="008517DC"/>
    <w:rsid w:val="008530A7"/>
    <w:rsid w:val="00855940"/>
    <w:rsid w:val="008648AC"/>
    <w:rsid w:val="00875C4B"/>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9F605E"/>
    <w:rsid w:val="00A02900"/>
    <w:rsid w:val="00A134E2"/>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B7C84"/>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3DA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6212"/>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6BBF4E96"/>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A7BA-F5C0-4486-82AA-50FE3715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5199CCF</Template>
  <TotalTime>416</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内川 彩乃</cp:lastModifiedBy>
  <cp:revision>14</cp:revision>
  <cp:lastPrinted>2020-03-25T08:21:00Z</cp:lastPrinted>
  <dcterms:created xsi:type="dcterms:W3CDTF">2020-03-23T06:35:00Z</dcterms:created>
  <dcterms:modified xsi:type="dcterms:W3CDTF">2021-08-30T02:36:00Z</dcterms:modified>
</cp:coreProperties>
</file>