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81" w:type="dxa"/>
        <w:tblInd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tblGrid>
      <w:tr w:rsidR="00FB65DB" w:rsidRPr="0005064A" w:rsidTr="00A96FC9">
        <w:trPr>
          <w:trHeight w:val="400"/>
        </w:trPr>
        <w:tc>
          <w:tcPr>
            <w:tcW w:w="2381" w:type="dxa"/>
            <w:tcBorders>
              <w:bottom w:val="nil"/>
            </w:tcBorders>
          </w:tcPr>
          <w:p w:rsidR="00D43353" w:rsidRDefault="00FB65DB" w:rsidP="00D43353">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96FC9" w:rsidRPr="0005064A" w:rsidTr="00A96FC9">
        <w:trPr>
          <w:trHeight w:val="238"/>
        </w:trPr>
        <w:tc>
          <w:tcPr>
            <w:tcW w:w="2381" w:type="dxa"/>
          </w:tcPr>
          <w:p w:rsidR="00A96FC9" w:rsidRPr="0005064A" w:rsidRDefault="00A96FC9" w:rsidP="00FB65DB">
            <w:pPr>
              <w:suppressAutoHyphens/>
              <w:kinsoku w:val="0"/>
              <w:wordWrap w:val="0"/>
              <w:autoSpaceDE w:val="0"/>
              <w:autoSpaceDN w:val="0"/>
              <w:spacing w:line="366" w:lineRule="atLeast"/>
              <w:jc w:val="left"/>
              <w:rPr>
                <w:rFonts w:ascii="ＭＳ ゴシック" w:hAnsi="ＭＳ ゴシック"/>
              </w:rPr>
            </w:pPr>
          </w:p>
        </w:tc>
      </w:tr>
    </w:tbl>
    <w:p w:rsidR="00A909D5" w:rsidRPr="00A909D5" w:rsidRDefault="00BD197A" w:rsidP="00D43353">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sidR="00A909D5">
        <w:rPr>
          <w:rFonts w:ascii="ＭＳ ゴシック" w:eastAsia="ＭＳ ゴシック" w:hAnsi="ＭＳ ゴシック" w:cs="ＭＳ ゴシック" w:hint="eastAsia"/>
          <w:color w:val="000000"/>
          <w:kern w:val="0"/>
          <w:szCs w:val="21"/>
        </w:rPr>
        <w:t>－⑨</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BD197A" w:rsidRPr="00A909D5" w:rsidTr="00B00177">
        <w:trPr>
          <w:trHeight w:val="9860"/>
        </w:trPr>
        <w:tc>
          <w:tcPr>
            <w:tcW w:w="10008" w:type="dxa"/>
            <w:tcBorders>
              <w:top w:val="single" w:sz="4" w:space="0" w:color="000000"/>
              <w:left w:val="single" w:sz="4" w:space="0" w:color="000000"/>
              <w:bottom w:val="single" w:sz="4" w:space="0" w:color="000000"/>
              <w:right w:val="single" w:sz="4" w:space="0" w:color="000000"/>
            </w:tcBorders>
          </w:tcPr>
          <w:p w:rsidR="00BD197A" w:rsidRPr="00A909D5" w:rsidRDefault="009551C0" w:rsidP="009551C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A909D5">
              <w:rPr>
                <w:rFonts w:ascii="ＭＳ ゴシック" w:eastAsia="ＭＳ ゴシック" w:hAnsi="ＭＳ ゴシック" w:cs="ＭＳ ゴシック" w:hint="eastAsia"/>
                <w:color w:val="000000"/>
                <w:kern w:val="0"/>
                <w:szCs w:val="21"/>
              </w:rPr>
              <w:t>中小企業信用保険法第２条第５項第５号の規定による認定申請書（イ</w:t>
            </w:r>
            <w:r w:rsidR="00A909D5" w:rsidRPr="00A909D5">
              <w:rPr>
                <w:rFonts w:ascii="ＭＳ ゴシック" w:eastAsia="ＭＳ ゴシック" w:hAnsi="ＭＳ ゴシック" w:cs="ＭＳ ゴシック" w:hint="eastAsia"/>
                <w:color w:val="000000"/>
                <w:kern w:val="0"/>
                <w:szCs w:val="21"/>
              </w:rPr>
              <w:t>－⑨</w:t>
            </w:r>
            <w:r w:rsidRPr="00A909D5">
              <w:rPr>
                <w:rFonts w:ascii="ＭＳ ゴシック" w:eastAsia="ＭＳ ゴシック" w:hAnsi="ＭＳ ゴシック" w:cs="ＭＳ ゴシック" w:hint="eastAsia"/>
                <w:color w:val="000000"/>
                <w:kern w:val="0"/>
                <w:szCs w:val="21"/>
              </w:rPr>
              <w:t>）</w:t>
            </w:r>
          </w:p>
          <w:p w:rsidR="00BD197A" w:rsidRPr="00A909D5"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909D5">
              <w:rPr>
                <w:rFonts w:ascii="ＭＳ ゴシック" w:eastAsia="ＭＳ ゴシック" w:hAnsi="ＭＳ ゴシック" w:cs="ＭＳ ゴシック"/>
                <w:color w:val="000000"/>
                <w:kern w:val="0"/>
                <w:szCs w:val="21"/>
              </w:rPr>
              <w:t xml:space="preserve">                                          </w:t>
            </w:r>
            <w:r w:rsidR="005E5420" w:rsidRPr="00A909D5">
              <w:rPr>
                <w:rFonts w:ascii="ＭＳ ゴシック" w:eastAsia="ＭＳ ゴシック" w:hAnsi="ＭＳ ゴシック" w:cs="ＭＳ ゴシック" w:hint="eastAsia"/>
                <w:color w:val="000000"/>
                <w:kern w:val="0"/>
                <w:szCs w:val="21"/>
              </w:rPr>
              <w:t xml:space="preserve">　　　　　　</w:t>
            </w:r>
            <w:r w:rsidR="00FB65DB" w:rsidRPr="00A909D5">
              <w:rPr>
                <w:rFonts w:ascii="ＭＳ ゴシック" w:eastAsia="ＭＳ ゴシック" w:hAnsi="ＭＳ ゴシック" w:cs="ＭＳ ゴシック" w:hint="eastAsia"/>
                <w:color w:val="000000"/>
                <w:kern w:val="0"/>
                <w:szCs w:val="21"/>
              </w:rPr>
              <w:t xml:space="preserve">　　　</w:t>
            </w:r>
            <w:r w:rsidRPr="00A909D5">
              <w:rPr>
                <w:rFonts w:ascii="ＭＳ ゴシック" w:eastAsia="ＭＳ ゴシック" w:hAnsi="ＭＳ ゴシック" w:cs="ＭＳ ゴシック"/>
                <w:color w:val="000000"/>
                <w:kern w:val="0"/>
                <w:szCs w:val="21"/>
              </w:rPr>
              <w:t xml:space="preserve"> </w:t>
            </w:r>
            <w:r w:rsidR="00587F26" w:rsidRPr="00A909D5">
              <w:rPr>
                <w:rFonts w:ascii="ＭＳ ゴシック" w:eastAsia="ＭＳ ゴシック" w:hAnsi="ＭＳ ゴシック" w:cs="ＭＳ ゴシック" w:hint="eastAsia"/>
                <w:color w:val="000000"/>
                <w:kern w:val="0"/>
                <w:szCs w:val="21"/>
              </w:rPr>
              <w:t>令和</w:t>
            </w:r>
            <w:r w:rsidRPr="00A909D5">
              <w:rPr>
                <w:rFonts w:ascii="ＭＳ ゴシック" w:eastAsia="ＭＳ ゴシック" w:hAnsi="ＭＳ ゴシック" w:cs="ＭＳ ゴシック" w:hint="eastAsia"/>
                <w:color w:val="000000"/>
                <w:kern w:val="0"/>
                <w:szCs w:val="21"/>
              </w:rPr>
              <w:t xml:space="preserve">　　年　　月　　日</w:t>
            </w:r>
          </w:p>
          <w:p w:rsidR="00BD197A" w:rsidRPr="00A909D5"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909D5">
              <w:rPr>
                <w:rFonts w:ascii="ＭＳ ゴシック" w:eastAsia="ＭＳ ゴシック" w:hAnsi="ＭＳ ゴシック" w:cs="ＭＳ ゴシック"/>
                <w:color w:val="000000"/>
                <w:kern w:val="0"/>
                <w:szCs w:val="21"/>
              </w:rPr>
              <w:t xml:space="preserve">  </w:t>
            </w:r>
            <w:r w:rsidR="00903ABF" w:rsidRPr="00A909D5">
              <w:rPr>
                <w:rFonts w:ascii="ＭＳ ゴシック" w:eastAsia="ＭＳ ゴシック" w:hAnsi="ＭＳ ゴシック" w:cs="ＭＳ ゴシック" w:hint="eastAsia"/>
                <w:color w:val="000000"/>
                <w:kern w:val="0"/>
                <w:szCs w:val="21"/>
              </w:rPr>
              <w:t xml:space="preserve">　嘉島町長</w:t>
            </w:r>
            <w:r w:rsidRPr="00A909D5">
              <w:rPr>
                <w:rFonts w:ascii="ＭＳ ゴシック" w:eastAsia="ＭＳ ゴシック" w:hAnsi="ＭＳ ゴシック" w:cs="ＭＳ ゴシック" w:hint="eastAsia"/>
                <w:color w:val="000000"/>
                <w:kern w:val="0"/>
                <w:szCs w:val="21"/>
              </w:rPr>
              <w:t xml:space="preserve">　殿</w:t>
            </w:r>
          </w:p>
          <w:p w:rsidR="00BD197A" w:rsidRPr="00A909D5"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909D5">
              <w:rPr>
                <w:rFonts w:ascii="ＭＳ ゴシック" w:eastAsia="ＭＳ ゴシック" w:hAnsi="ＭＳ ゴシック" w:cs="ＭＳ ゴシック"/>
                <w:color w:val="000000"/>
                <w:kern w:val="0"/>
                <w:szCs w:val="21"/>
              </w:rPr>
              <w:t xml:space="preserve">                         </w:t>
            </w:r>
            <w:r w:rsidRPr="00A909D5">
              <w:rPr>
                <w:rFonts w:ascii="ＭＳ ゴシック" w:eastAsia="ＭＳ ゴシック" w:hAnsi="ＭＳ ゴシック" w:cs="ＭＳ ゴシック" w:hint="eastAsia"/>
                <w:color w:val="000000"/>
                <w:kern w:val="0"/>
                <w:szCs w:val="21"/>
              </w:rPr>
              <w:t xml:space="preserve">　</w:t>
            </w:r>
            <w:r w:rsidRPr="00A909D5">
              <w:rPr>
                <w:rFonts w:ascii="ＭＳ ゴシック" w:eastAsia="ＭＳ ゴシック" w:hAnsi="ＭＳ ゴシック" w:cs="ＭＳ ゴシック"/>
                <w:color w:val="000000"/>
                <w:kern w:val="0"/>
                <w:szCs w:val="21"/>
              </w:rPr>
              <w:t xml:space="preserve">     </w:t>
            </w:r>
            <w:r w:rsidR="005E5420" w:rsidRPr="00A909D5">
              <w:rPr>
                <w:rFonts w:ascii="ＭＳ ゴシック" w:eastAsia="ＭＳ ゴシック" w:hAnsi="ＭＳ ゴシック" w:cs="ＭＳ ゴシック" w:hint="eastAsia"/>
                <w:color w:val="000000"/>
                <w:kern w:val="0"/>
                <w:szCs w:val="21"/>
              </w:rPr>
              <w:t xml:space="preserve">　　　　　</w:t>
            </w:r>
            <w:r w:rsidR="00FB65DB" w:rsidRPr="00A909D5">
              <w:rPr>
                <w:rFonts w:ascii="ＭＳ ゴシック" w:eastAsia="ＭＳ ゴシック" w:hAnsi="ＭＳ ゴシック" w:cs="ＭＳ ゴシック" w:hint="eastAsia"/>
                <w:color w:val="000000"/>
                <w:kern w:val="0"/>
                <w:szCs w:val="21"/>
              </w:rPr>
              <w:t xml:space="preserve">　</w:t>
            </w:r>
            <w:r w:rsidRPr="00A909D5">
              <w:rPr>
                <w:rFonts w:ascii="ＭＳ ゴシック" w:eastAsia="ＭＳ ゴシック" w:hAnsi="ＭＳ ゴシック" w:cs="ＭＳ ゴシック" w:hint="eastAsia"/>
                <w:color w:val="000000"/>
                <w:kern w:val="0"/>
                <w:szCs w:val="21"/>
              </w:rPr>
              <w:t>申請者</w:t>
            </w:r>
          </w:p>
          <w:p w:rsidR="00BD197A" w:rsidRPr="00A909D5"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909D5">
              <w:rPr>
                <w:rFonts w:ascii="ＭＳ ゴシック" w:eastAsia="ＭＳ ゴシック" w:hAnsi="ＭＳ ゴシック" w:cs="ＭＳ ゴシック"/>
                <w:color w:val="000000"/>
                <w:kern w:val="0"/>
                <w:szCs w:val="21"/>
              </w:rPr>
              <w:t xml:space="preserve">                       </w:t>
            </w:r>
            <w:r w:rsidRPr="00A909D5">
              <w:rPr>
                <w:rFonts w:ascii="ＭＳ ゴシック" w:eastAsia="ＭＳ ゴシック" w:hAnsi="ＭＳ ゴシック" w:cs="ＭＳ ゴシック" w:hint="eastAsia"/>
                <w:color w:val="000000"/>
                <w:kern w:val="0"/>
                <w:szCs w:val="21"/>
              </w:rPr>
              <w:t xml:space="preserve">　</w:t>
            </w:r>
            <w:r w:rsidRPr="00A909D5">
              <w:rPr>
                <w:rFonts w:ascii="ＭＳ ゴシック" w:eastAsia="ＭＳ ゴシック" w:hAnsi="ＭＳ ゴシック" w:cs="ＭＳ ゴシック"/>
                <w:color w:val="000000"/>
                <w:kern w:val="0"/>
                <w:szCs w:val="21"/>
              </w:rPr>
              <w:t xml:space="preserve">    </w:t>
            </w:r>
            <w:r w:rsidR="005E5420" w:rsidRPr="00A909D5">
              <w:rPr>
                <w:rFonts w:ascii="ＭＳ ゴシック" w:eastAsia="ＭＳ ゴシック" w:hAnsi="ＭＳ ゴシック" w:cs="ＭＳ ゴシック" w:hint="eastAsia"/>
                <w:color w:val="000000"/>
                <w:kern w:val="0"/>
                <w:szCs w:val="21"/>
              </w:rPr>
              <w:t xml:space="preserve">　　　　　</w:t>
            </w:r>
            <w:r w:rsidRPr="00A909D5">
              <w:rPr>
                <w:rFonts w:ascii="ＭＳ ゴシック" w:eastAsia="ＭＳ ゴシック" w:hAnsi="ＭＳ ゴシック" w:cs="ＭＳ ゴシック"/>
                <w:color w:val="000000"/>
                <w:kern w:val="0"/>
                <w:szCs w:val="21"/>
              </w:rPr>
              <w:t xml:space="preserve"> </w:t>
            </w:r>
            <w:r w:rsidR="00FB65DB" w:rsidRPr="00A909D5">
              <w:rPr>
                <w:rFonts w:ascii="ＭＳ ゴシック" w:eastAsia="ＭＳ ゴシック" w:hAnsi="ＭＳ ゴシック" w:cs="ＭＳ ゴシック" w:hint="eastAsia"/>
                <w:color w:val="000000"/>
                <w:kern w:val="0"/>
                <w:szCs w:val="21"/>
              </w:rPr>
              <w:t xml:space="preserve">　</w:t>
            </w:r>
            <w:r w:rsidRPr="00A909D5">
              <w:rPr>
                <w:rFonts w:ascii="ＭＳ ゴシック" w:eastAsia="ＭＳ ゴシック" w:hAnsi="ＭＳ ゴシック" w:cs="ＭＳ ゴシック"/>
                <w:color w:val="000000"/>
                <w:kern w:val="0"/>
                <w:szCs w:val="21"/>
              </w:rPr>
              <w:t xml:space="preserve">  </w:t>
            </w:r>
            <w:r w:rsidRPr="00A909D5">
              <w:rPr>
                <w:rFonts w:ascii="ＭＳ ゴシック" w:eastAsia="ＭＳ ゴシック" w:hAnsi="ＭＳ ゴシック" w:cs="ＭＳ ゴシック" w:hint="eastAsia"/>
                <w:color w:val="000000"/>
                <w:kern w:val="0"/>
                <w:szCs w:val="21"/>
                <w:u w:val="single" w:color="000000"/>
              </w:rPr>
              <w:t xml:space="preserve">住　所　　　　　　　　　　　　</w:t>
            </w:r>
            <w:r w:rsidR="005E5420" w:rsidRPr="00A909D5">
              <w:rPr>
                <w:rFonts w:ascii="ＭＳ ゴシック" w:eastAsia="ＭＳ ゴシック" w:hAnsi="ＭＳ ゴシック" w:cs="ＭＳ ゴシック" w:hint="eastAsia"/>
                <w:color w:val="000000"/>
                <w:kern w:val="0"/>
                <w:szCs w:val="21"/>
                <w:u w:val="single" w:color="000000"/>
              </w:rPr>
              <w:t xml:space="preserve">　　　</w:t>
            </w:r>
            <w:r w:rsidRPr="00A909D5">
              <w:rPr>
                <w:rFonts w:ascii="ＭＳ ゴシック" w:eastAsia="ＭＳ ゴシック" w:hAnsi="ＭＳ ゴシック" w:cs="ＭＳ ゴシック" w:hint="eastAsia"/>
                <w:color w:val="000000"/>
                <w:kern w:val="0"/>
                <w:szCs w:val="21"/>
                <w:u w:val="single" w:color="000000"/>
              </w:rPr>
              <w:t xml:space="preserve">　　</w:t>
            </w:r>
          </w:p>
          <w:p w:rsidR="00903ABF" w:rsidRPr="00A909D5"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A909D5">
              <w:rPr>
                <w:rFonts w:ascii="ＭＳ ゴシック" w:eastAsia="ＭＳ ゴシック" w:hAnsi="ＭＳ ゴシック" w:cs="ＭＳ ゴシック"/>
                <w:color w:val="000000"/>
                <w:kern w:val="0"/>
                <w:szCs w:val="21"/>
              </w:rPr>
              <w:t xml:space="preserve">                   </w:t>
            </w:r>
            <w:r w:rsidRPr="00A909D5">
              <w:rPr>
                <w:rFonts w:ascii="ＭＳ ゴシック" w:eastAsia="ＭＳ ゴシック" w:hAnsi="ＭＳ ゴシック" w:cs="ＭＳ ゴシック" w:hint="eastAsia"/>
                <w:color w:val="000000"/>
                <w:kern w:val="0"/>
                <w:szCs w:val="21"/>
              </w:rPr>
              <w:t xml:space="preserve">　</w:t>
            </w:r>
            <w:r w:rsidRPr="00A909D5">
              <w:rPr>
                <w:rFonts w:ascii="ＭＳ ゴシック" w:eastAsia="ＭＳ ゴシック" w:hAnsi="ＭＳ ゴシック" w:cs="ＭＳ ゴシック"/>
                <w:color w:val="000000"/>
                <w:kern w:val="0"/>
                <w:szCs w:val="21"/>
              </w:rPr>
              <w:t xml:space="preserve">         </w:t>
            </w:r>
            <w:r w:rsidRPr="00A909D5">
              <w:rPr>
                <w:rFonts w:ascii="ＭＳ ゴシック" w:eastAsia="ＭＳ ゴシック" w:hAnsi="ＭＳ ゴシック" w:cs="ＭＳ ゴシック" w:hint="eastAsia"/>
                <w:color w:val="000000"/>
                <w:kern w:val="0"/>
                <w:szCs w:val="21"/>
              </w:rPr>
              <w:t xml:space="preserve">　</w:t>
            </w:r>
            <w:r w:rsidR="005E5420" w:rsidRPr="00A909D5">
              <w:rPr>
                <w:rFonts w:ascii="ＭＳ ゴシック" w:eastAsia="ＭＳ ゴシック" w:hAnsi="ＭＳ ゴシック" w:cs="ＭＳ ゴシック" w:hint="eastAsia"/>
                <w:color w:val="000000"/>
                <w:kern w:val="0"/>
                <w:szCs w:val="21"/>
              </w:rPr>
              <w:t xml:space="preserve">　　　　　</w:t>
            </w:r>
            <w:r w:rsidR="00FB65DB" w:rsidRPr="00A909D5">
              <w:rPr>
                <w:rFonts w:ascii="ＭＳ ゴシック" w:eastAsia="ＭＳ ゴシック" w:hAnsi="ＭＳ ゴシック" w:cs="ＭＳ ゴシック" w:hint="eastAsia"/>
                <w:color w:val="000000"/>
                <w:kern w:val="0"/>
                <w:szCs w:val="21"/>
              </w:rPr>
              <w:t xml:space="preserve">　</w:t>
            </w:r>
            <w:r w:rsidRPr="00A909D5">
              <w:rPr>
                <w:rFonts w:ascii="ＭＳ ゴシック" w:eastAsia="ＭＳ ゴシック" w:hAnsi="ＭＳ ゴシック" w:cs="ＭＳ ゴシック" w:hint="eastAsia"/>
                <w:color w:val="000000"/>
                <w:kern w:val="0"/>
                <w:szCs w:val="21"/>
                <w:u w:val="single" w:color="000000"/>
              </w:rPr>
              <w:t>名</w:t>
            </w:r>
            <w:r w:rsidR="00903ABF" w:rsidRPr="00A909D5">
              <w:rPr>
                <w:rFonts w:ascii="ＭＳ ゴシック" w:eastAsia="ＭＳ ゴシック" w:hAnsi="ＭＳ ゴシック" w:cs="ＭＳ ゴシック" w:hint="eastAsia"/>
                <w:color w:val="000000"/>
                <w:kern w:val="0"/>
                <w:szCs w:val="21"/>
                <w:u w:val="single" w:color="000000"/>
              </w:rPr>
              <w:t xml:space="preserve">　</w:t>
            </w:r>
            <w:r w:rsidRPr="00A909D5">
              <w:rPr>
                <w:rFonts w:ascii="ＭＳ ゴシック" w:eastAsia="ＭＳ ゴシック" w:hAnsi="ＭＳ ゴシック" w:cs="ＭＳ ゴシック" w:hint="eastAsia"/>
                <w:color w:val="000000"/>
                <w:kern w:val="0"/>
                <w:szCs w:val="21"/>
                <w:u w:val="single" w:color="000000"/>
              </w:rPr>
              <w:t>称</w:t>
            </w:r>
            <w:r w:rsidR="00903ABF" w:rsidRPr="00A909D5">
              <w:rPr>
                <w:rFonts w:ascii="ＭＳ ゴシック" w:eastAsia="ＭＳ ゴシック" w:hAnsi="ＭＳ ゴシック" w:cs="ＭＳ ゴシック" w:hint="eastAsia"/>
                <w:color w:val="000000"/>
                <w:kern w:val="0"/>
                <w:szCs w:val="21"/>
                <w:u w:val="single" w:color="000000"/>
              </w:rPr>
              <w:t xml:space="preserve">　　　　　　　　　　　　　　　　　</w:t>
            </w:r>
          </w:p>
          <w:p w:rsidR="00BD197A" w:rsidRPr="00A909D5" w:rsidRDefault="00BD197A" w:rsidP="00903ABF">
            <w:pPr>
              <w:suppressAutoHyphens/>
              <w:kinsoku w:val="0"/>
              <w:wordWrap w:val="0"/>
              <w:overflowPunct w:val="0"/>
              <w:autoSpaceDE w:val="0"/>
              <w:autoSpaceDN w:val="0"/>
              <w:adjustRightInd w:val="0"/>
              <w:spacing w:line="274" w:lineRule="atLeast"/>
              <w:ind w:firstLineChars="2200" w:firstLine="4664"/>
              <w:jc w:val="left"/>
              <w:textAlignment w:val="baseline"/>
              <w:rPr>
                <w:rFonts w:ascii="ＭＳ ゴシック" w:eastAsia="ＭＳ ゴシック" w:hAnsi="Times New Roman"/>
                <w:color w:val="000000"/>
                <w:spacing w:val="16"/>
                <w:kern w:val="0"/>
                <w:szCs w:val="21"/>
              </w:rPr>
            </w:pPr>
            <w:r w:rsidRPr="00A909D5">
              <w:rPr>
                <w:rFonts w:ascii="ＭＳ ゴシック" w:eastAsia="ＭＳ ゴシック" w:hAnsi="ＭＳ ゴシック" w:cs="ＭＳ ゴシック" w:hint="eastAsia"/>
                <w:color w:val="000000"/>
                <w:kern w:val="0"/>
                <w:szCs w:val="21"/>
                <w:u w:val="single" w:color="000000"/>
              </w:rPr>
              <w:t>代表者の氏名</w:t>
            </w:r>
            <w:r w:rsidR="00903ABF" w:rsidRPr="00A909D5">
              <w:rPr>
                <w:rFonts w:ascii="ＭＳ ゴシック" w:eastAsia="ＭＳ ゴシック" w:hAnsi="ＭＳ ゴシック" w:cs="ＭＳ ゴシック" w:hint="eastAsia"/>
                <w:color w:val="000000"/>
                <w:kern w:val="0"/>
                <w:szCs w:val="21"/>
                <w:u w:val="single" w:color="000000"/>
              </w:rPr>
              <w:t xml:space="preserve">　　　　　　　　　　　</w:t>
            </w:r>
            <w:r w:rsidRPr="00A909D5">
              <w:rPr>
                <w:rFonts w:ascii="ＭＳ ゴシック" w:eastAsia="ＭＳ ゴシック" w:hAnsi="ＭＳ ゴシック" w:cs="ＭＳ ゴシック"/>
                <w:color w:val="000000"/>
                <w:kern w:val="0"/>
                <w:szCs w:val="21"/>
                <w:u w:val="single" w:color="000000"/>
              </w:rPr>
              <w:t xml:space="preserve"> </w:t>
            </w:r>
            <w:r w:rsidR="005E5420" w:rsidRPr="00A909D5">
              <w:rPr>
                <w:rFonts w:ascii="ＭＳ ゴシック" w:eastAsia="ＭＳ ゴシック" w:hAnsi="ＭＳ ゴシック" w:cs="ＭＳ ゴシック" w:hint="eastAsia"/>
                <w:color w:val="000000"/>
                <w:kern w:val="0"/>
                <w:szCs w:val="21"/>
                <w:u w:val="single" w:color="000000"/>
              </w:rPr>
              <w:t xml:space="preserve">　　</w:t>
            </w:r>
            <w:r w:rsidRPr="00A909D5">
              <w:rPr>
                <w:rFonts w:ascii="ＭＳ ゴシック" w:eastAsia="ＭＳ ゴシック" w:hAnsi="ＭＳ ゴシック" w:cs="ＭＳ ゴシック" w:hint="eastAsia"/>
                <w:color w:val="000000"/>
                <w:kern w:val="0"/>
                <w:szCs w:val="21"/>
                <w:u w:val="single" w:color="000000"/>
              </w:rPr>
              <w:t>印</w:t>
            </w:r>
          </w:p>
          <w:p w:rsidR="00BD197A" w:rsidRPr="00A909D5"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00177" w:rsidRDefault="00D01A8E" w:rsidP="00A909D5">
            <w:pPr>
              <w:suppressAutoHyphens/>
              <w:kinsoku w:val="0"/>
              <w:wordWrap w:val="0"/>
              <w:overflowPunct w:val="0"/>
              <w:autoSpaceDE w:val="0"/>
              <w:autoSpaceDN w:val="0"/>
              <w:adjustRightInd w:val="0"/>
              <w:spacing w:line="274" w:lineRule="atLeast"/>
              <w:ind w:leftChars="84" w:left="178" w:right="2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w:t>
            </w:r>
            <w:r w:rsidR="00B00177" w:rsidRPr="00A909D5">
              <w:rPr>
                <w:rFonts w:ascii="ＭＳ ゴシック" w:eastAsia="ＭＳ ゴシック" w:hAnsi="ＭＳ ゴシック" w:hint="eastAsia"/>
                <w:color w:val="000000"/>
                <w:kern w:val="0"/>
              </w:rPr>
              <w:t>新型コロナウイルス感染症の発生の影響に起因して、下記のとおり、</w:t>
            </w:r>
            <w:r w:rsidR="00B00177" w:rsidRPr="00A909D5">
              <w:rPr>
                <w:rFonts w:ascii="ＭＳ ゴシック" w:eastAsia="ＭＳ ゴシック" w:hAnsi="ＭＳ ゴシック" w:hint="eastAsia"/>
                <w:color w:val="000000"/>
                <w:kern w:val="0"/>
                <w:u w:val="single" w:color="000000"/>
              </w:rPr>
              <w:t xml:space="preserve">　　　　　　（注２）</w:t>
            </w:r>
            <w:r w:rsidR="00B00177" w:rsidRPr="00A909D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01EC8" w:rsidRPr="00A909D5" w:rsidRDefault="00701EC8" w:rsidP="00A909D5">
            <w:pPr>
              <w:suppressAutoHyphens/>
              <w:kinsoku w:val="0"/>
              <w:wordWrap w:val="0"/>
              <w:overflowPunct w:val="0"/>
              <w:autoSpaceDE w:val="0"/>
              <w:autoSpaceDN w:val="0"/>
              <w:adjustRightInd w:val="0"/>
              <w:spacing w:line="274" w:lineRule="atLeast"/>
              <w:ind w:leftChars="84" w:left="178" w:right="2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00177" w:rsidRPr="00A909D5" w:rsidTr="00A751CB">
              <w:trPr>
                <w:trHeight w:val="372"/>
              </w:trPr>
              <w:tc>
                <w:tcPr>
                  <w:tcW w:w="3163" w:type="dxa"/>
                  <w:tcBorders>
                    <w:top w:val="single" w:sz="24" w:space="0" w:color="auto"/>
                    <w:left w:val="single" w:sz="24" w:space="0" w:color="auto"/>
                    <w:bottom w:val="single" w:sz="24" w:space="0" w:color="auto"/>
                    <w:right w:val="single" w:sz="24" w:space="0" w:color="auto"/>
                  </w:tcBorders>
                </w:tcPr>
                <w:p w:rsidR="00B00177" w:rsidRPr="00A909D5" w:rsidRDefault="00B00177" w:rsidP="00B0017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00177" w:rsidRPr="00A909D5" w:rsidRDefault="00B00177" w:rsidP="00B001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00177" w:rsidRPr="00A909D5" w:rsidRDefault="00B00177" w:rsidP="00B001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00177" w:rsidRPr="00A909D5" w:rsidRDefault="0080020A" w:rsidP="00E717B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w:t>
            </w:r>
            <w:r w:rsidR="00B00177" w:rsidRPr="00A909D5">
              <w:rPr>
                <w:rFonts w:ascii="ＭＳ ゴシック" w:eastAsia="ＭＳ ゴシック" w:hAnsi="ＭＳ ゴシック" w:hint="eastAsia"/>
                <w:color w:val="000000"/>
                <w:spacing w:val="16"/>
                <w:kern w:val="0"/>
              </w:rPr>
              <w:t>分類業種名）を全て記載（当該業種は全て指定業種であることが必要）。当該業種が複数ある場合には、その中で、最近１年間で最も売上高等が大きい事業が属する業種を左上の太枠に記載。</w:t>
            </w:r>
          </w:p>
          <w:p w:rsidR="00B00177" w:rsidRPr="00A909D5" w:rsidRDefault="00B00177" w:rsidP="00E717B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記</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（イ）最近１か月間の売上高等</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color="000000"/>
              </w:rPr>
              <w:t>減少率　　　　％（実績）</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color="000000"/>
              </w:rPr>
              <w:t xml:space="preserve"> Ｃ－Ａ</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Ｃ   ×100</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Ａ：申込み時点における最近１か月間の売上高等</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color="000000"/>
              </w:rPr>
              <w:t xml:space="preserve">　　　　　　　　　円</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A909D5">
              <w:rPr>
                <w:rFonts w:ascii="ＭＳ ゴシック" w:eastAsia="ＭＳ ゴシック" w:hAnsi="ＭＳ ゴシック" w:hint="eastAsia"/>
                <w:color w:val="000000"/>
                <w:kern w:val="0"/>
              </w:rPr>
              <w:t xml:space="preserve">　       </w:t>
            </w:r>
          </w:p>
          <w:p w:rsidR="00A909D5" w:rsidRPr="00A909D5" w:rsidRDefault="00A909D5" w:rsidP="00A909D5">
            <w:pPr>
              <w:suppressAutoHyphens/>
              <w:kinsoku w:val="0"/>
              <w:wordWrap w:val="0"/>
              <w:overflowPunct w:val="0"/>
              <w:autoSpaceDE w:val="0"/>
              <w:autoSpaceDN w:val="0"/>
              <w:adjustRightInd w:val="0"/>
              <w:spacing w:line="240" w:lineRule="exact"/>
              <w:ind w:firstLineChars="500" w:firstLine="1060"/>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Ｂ：令和元年１０月から１２月の売上高等</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color="000000"/>
              </w:rPr>
              <w:t xml:space="preserve">　　　　　　　　　円</w:t>
            </w:r>
          </w:p>
          <w:p w:rsidR="00A909D5" w:rsidRPr="00A909D5" w:rsidRDefault="00A909D5" w:rsidP="00A909D5">
            <w:pPr>
              <w:suppressAutoHyphens/>
              <w:kinsoku w:val="0"/>
              <w:wordWrap w:val="0"/>
              <w:overflowPunct w:val="0"/>
              <w:autoSpaceDE w:val="0"/>
              <w:autoSpaceDN w:val="0"/>
              <w:adjustRightInd w:val="0"/>
              <w:spacing w:line="240" w:lineRule="exact"/>
              <w:ind w:firstLineChars="500" w:firstLine="1060"/>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Ｃ：令和元年１０月から１２月の平均売上高等</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color="000000"/>
              </w:rPr>
              <w:t xml:space="preserve">　　　　　　　　　円</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rPr>
              <w:t xml:space="preserve">　Ｂ　</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A909D5">
              <w:rPr>
                <w:rFonts w:ascii="ＭＳ ゴシック" w:eastAsia="ＭＳ ゴシック" w:hAnsi="ＭＳ ゴシック" w:hint="eastAsia"/>
                <w:color w:val="000000"/>
                <w:kern w:val="0"/>
              </w:rPr>
              <w:t xml:space="preserve">                ３</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（ロ）最近３か月間の売上高等の実績見込み</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color="000000"/>
              </w:rPr>
              <w:t>減少率        ％（実績見込み）</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rPr>
              <w:t xml:space="preserve">　Ｂ－（Ａ＋Ｄ）</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Ｂ　　　　 ×100</w:t>
            </w:r>
          </w:p>
          <w:p w:rsidR="00A909D5"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Ｄ：Ａの期間後２か月間の見込み売上高等</w:t>
            </w:r>
          </w:p>
          <w:p w:rsidR="00BD197A" w:rsidRPr="00A909D5" w:rsidRDefault="00A909D5" w:rsidP="00A909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A909D5">
              <w:rPr>
                <w:rFonts w:ascii="ＭＳ ゴシック" w:eastAsia="ＭＳ ゴシック" w:hAnsi="ＭＳ ゴシック" w:hint="eastAsia"/>
                <w:color w:val="000000"/>
                <w:kern w:val="0"/>
              </w:rPr>
              <w:t xml:space="preserve">    　　　　　　　　　　　　　　　　　　　　　　</w:t>
            </w:r>
            <w:r w:rsidRPr="00A909D5">
              <w:rPr>
                <w:rFonts w:ascii="ＭＳ ゴシック" w:eastAsia="ＭＳ ゴシック" w:hAnsi="ＭＳ ゴシック" w:hint="eastAsia"/>
                <w:color w:val="000000"/>
                <w:kern w:val="0"/>
                <w:u w:val="single" w:color="000000"/>
              </w:rPr>
              <w:t xml:space="preserve">                  円</w:t>
            </w:r>
          </w:p>
        </w:tc>
      </w:tr>
    </w:tbl>
    <w:p w:rsidR="00B00177" w:rsidRDefault="00B00177" w:rsidP="00B001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w:t>
      </w:r>
      <w:r w:rsidR="00557AE0">
        <w:rPr>
          <w:rFonts w:ascii="ＭＳ ゴシック" w:eastAsia="ＭＳ ゴシック" w:hAnsi="ＭＳ ゴシック" w:hint="eastAsia"/>
          <w:color w:val="000000"/>
          <w:kern w:val="0"/>
        </w:rPr>
        <w:t>に属する場合であって、</w:t>
      </w:r>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B00177" w:rsidRDefault="00C74F27" w:rsidP="00B001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00177">
        <w:rPr>
          <w:rFonts w:ascii="ＭＳ ゴシック" w:eastAsia="ＭＳ ゴシック" w:hAnsi="ＭＳ ゴシック" w:hint="eastAsia"/>
          <w:color w:val="000000"/>
          <w:kern w:val="0"/>
        </w:rPr>
        <w:t>「販売数量の減少」又は「売上高の減少」等を入れる。</w:t>
      </w:r>
    </w:p>
    <w:p w:rsidR="00B00177" w:rsidRDefault="00B00177" w:rsidP="00B0017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B00177" w:rsidRDefault="00B00177" w:rsidP="00B0017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00177" w:rsidRDefault="00B00177" w:rsidP="00B0017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00177" w:rsidRDefault="00B00177" w:rsidP="00B0017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C657F" w:rsidRPr="00B00177" w:rsidRDefault="007C657F" w:rsidP="007C657F">
      <w:pPr>
        <w:suppressAutoHyphens/>
        <w:kinsoku w:val="0"/>
        <w:autoSpaceDE w:val="0"/>
        <w:autoSpaceDN w:val="0"/>
        <w:spacing w:line="240" w:lineRule="exact"/>
        <w:ind w:left="236" w:hangingChars="117" w:hanging="236"/>
        <w:jc w:val="right"/>
        <w:rPr>
          <w:rFonts w:ascii="ＭＳ ゴシック" w:eastAsia="ＭＳ ゴシック" w:hAnsi="ＭＳ ゴシック"/>
          <w:sz w:val="20"/>
          <w:szCs w:val="20"/>
        </w:rPr>
      </w:pPr>
    </w:p>
    <w:p w:rsidR="009551C0" w:rsidRDefault="009551C0"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701EC8">
        <w:rPr>
          <w:rFonts w:ascii="ＭＳ ゴシック" w:eastAsia="ＭＳ ゴシック" w:hAnsi="ＭＳ ゴシック" w:hint="eastAsia"/>
          <w:color w:val="000000"/>
          <w:kern w:val="0"/>
          <w:sz w:val="22"/>
        </w:rPr>
        <w:t>嘉企第　　　　　号</w:t>
      </w:r>
    </w:p>
    <w:p w:rsidR="00701EC8" w:rsidRPr="00701EC8" w:rsidRDefault="00701EC8"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p>
    <w:p w:rsidR="009551C0" w:rsidRPr="00701EC8" w:rsidRDefault="009551C0"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701EC8">
        <w:rPr>
          <w:rFonts w:ascii="ＭＳ ゴシック" w:eastAsia="ＭＳ ゴシック" w:hAnsi="ＭＳ ゴシック" w:hint="eastAsia"/>
          <w:color w:val="000000"/>
          <w:kern w:val="0"/>
          <w:sz w:val="22"/>
        </w:rPr>
        <w:t>令和　　年　　月　　日</w:t>
      </w:r>
    </w:p>
    <w:p w:rsidR="009551C0" w:rsidRPr="00701EC8" w:rsidRDefault="009551C0" w:rsidP="009551C0">
      <w:pPr>
        <w:suppressAutoHyphens/>
        <w:wordWrap w:val="0"/>
        <w:spacing w:line="220" w:lineRule="exact"/>
        <w:ind w:left="492" w:right="1212" w:hanging="492"/>
        <w:jc w:val="right"/>
        <w:textAlignment w:val="baseline"/>
        <w:rPr>
          <w:rFonts w:ascii="ＭＳ ゴシック" w:eastAsia="ＭＳ ゴシック" w:hAnsi="ＭＳ ゴシック"/>
          <w:color w:val="000000"/>
          <w:kern w:val="0"/>
          <w:sz w:val="22"/>
        </w:rPr>
      </w:pPr>
      <w:r w:rsidRPr="00701EC8">
        <w:rPr>
          <w:rFonts w:ascii="ＭＳ ゴシック" w:eastAsia="ＭＳ ゴシック" w:hAnsi="ＭＳ ゴシック" w:hint="eastAsia"/>
          <w:color w:val="000000"/>
          <w:kern w:val="0"/>
          <w:sz w:val="22"/>
        </w:rPr>
        <w:t>申請のとおり相違ないことを認定します。</w:t>
      </w:r>
    </w:p>
    <w:p w:rsidR="009551C0" w:rsidRPr="00701EC8" w:rsidRDefault="009551C0" w:rsidP="009551C0">
      <w:pPr>
        <w:suppressAutoHyphens/>
        <w:wordWrap w:val="0"/>
        <w:spacing w:line="220" w:lineRule="exact"/>
        <w:ind w:left="492" w:right="1212" w:hanging="492"/>
        <w:jc w:val="right"/>
        <w:textAlignment w:val="baseline"/>
        <w:rPr>
          <w:rFonts w:ascii="ＭＳ ゴシック" w:eastAsia="ＭＳ ゴシック" w:hAnsi="ＭＳ ゴシック"/>
          <w:color w:val="000000"/>
          <w:kern w:val="0"/>
          <w:sz w:val="22"/>
        </w:rPr>
      </w:pPr>
      <w:r w:rsidRPr="00701EC8">
        <w:rPr>
          <w:rFonts w:ascii="ＭＳ ゴシック" w:eastAsia="ＭＳ ゴシック" w:hAnsi="ＭＳ ゴシック" w:hint="eastAsia"/>
          <w:color w:val="000000"/>
          <w:kern w:val="0"/>
          <w:sz w:val="22"/>
        </w:rPr>
        <w:t>熊本県上益城郡嘉島町長　荒木　泰臣</w:t>
      </w:r>
    </w:p>
    <w:p w:rsidR="009551C0" w:rsidRPr="00701EC8" w:rsidRDefault="009551C0" w:rsidP="009551C0">
      <w:pPr>
        <w:suppressAutoHyphens/>
        <w:spacing w:line="220" w:lineRule="exact"/>
        <w:ind w:left="492" w:right="1212" w:hanging="492"/>
        <w:jc w:val="right"/>
        <w:textAlignment w:val="baseline"/>
        <w:rPr>
          <w:rFonts w:ascii="ＭＳ ゴシック" w:eastAsia="ＭＳ ゴシック" w:hAnsi="ＭＳ ゴシック"/>
          <w:color w:val="000000"/>
          <w:kern w:val="0"/>
          <w:sz w:val="22"/>
        </w:rPr>
      </w:pPr>
    </w:p>
    <w:p w:rsidR="00B443B4" w:rsidRPr="00701EC8" w:rsidRDefault="009551C0" w:rsidP="00701EC8">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701EC8">
        <w:rPr>
          <w:rFonts w:ascii="ＭＳ ゴシック" w:eastAsia="ＭＳ ゴシック" w:hAnsi="ＭＳ ゴシック" w:hint="eastAsia"/>
          <w:color w:val="000000"/>
          <w:kern w:val="0"/>
          <w:sz w:val="22"/>
        </w:rPr>
        <w:t>本認定書の有効期間：令和　　年</w:t>
      </w:r>
      <w:bookmarkStart w:id="0" w:name="_GoBack"/>
      <w:bookmarkEnd w:id="0"/>
      <w:r w:rsidRPr="00701EC8">
        <w:rPr>
          <w:rFonts w:ascii="ＭＳ ゴシック" w:eastAsia="ＭＳ ゴシック" w:hAnsi="ＭＳ ゴシック" w:hint="eastAsia"/>
          <w:color w:val="000000"/>
          <w:kern w:val="0"/>
          <w:sz w:val="22"/>
        </w:rPr>
        <w:t xml:space="preserve">　　月　　日から令和　　年　　月　　日まで</w:t>
      </w:r>
    </w:p>
    <w:sectPr w:rsidR="00B443B4" w:rsidRPr="00701EC8" w:rsidSect="00A909D5">
      <w:footerReference w:type="even" r:id="rId8"/>
      <w:footerReference w:type="default" r:id="rId9"/>
      <w:pgSz w:w="11906" w:h="16838" w:code="9"/>
      <w:pgMar w:top="289" w:right="851" w:bottom="295" w:left="851" w:header="720" w:footer="720" w:gutter="0"/>
      <w:pgNumType w:fmt="numberInDash" w:start="1"/>
      <w:cols w:space="720"/>
      <w:noEndnote/>
      <w:docGrid w:type="linesAndChars" w:linePitch="3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41" w:rsidRDefault="001A3841">
      <w:r>
        <w:separator/>
      </w:r>
    </w:p>
  </w:endnote>
  <w:endnote w:type="continuationSeparator" w:id="0">
    <w:p w:rsidR="001A3841" w:rsidRDefault="001A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41" w:rsidRDefault="001A3841"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- 2 -</w:t>
    </w:r>
    <w:r>
      <w:rPr>
        <w:rStyle w:val="a9"/>
      </w:rPr>
      <w:fldChar w:fldCharType="end"/>
    </w:r>
  </w:p>
  <w:p w:rsidR="001A3841" w:rsidRDefault="001A38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41" w:rsidRDefault="001A384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41" w:rsidRDefault="001A3841">
      <w:r>
        <w:separator/>
      </w:r>
    </w:p>
  </w:footnote>
  <w:footnote w:type="continuationSeparator" w:id="0">
    <w:p w:rsidR="001A3841" w:rsidRDefault="001A3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385A"/>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51DB"/>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3841"/>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4360"/>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12F84"/>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39A3"/>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B7ED6"/>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57AE0"/>
    <w:rsid w:val="0056240C"/>
    <w:rsid w:val="005630F4"/>
    <w:rsid w:val="00566BB2"/>
    <w:rsid w:val="00574114"/>
    <w:rsid w:val="00575C3A"/>
    <w:rsid w:val="00575D8F"/>
    <w:rsid w:val="00583721"/>
    <w:rsid w:val="00587F26"/>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1EC8"/>
    <w:rsid w:val="00707E27"/>
    <w:rsid w:val="00714057"/>
    <w:rsid w:val="00715842"/>
    <w:rsid w:val="00717EAC"/>
    <w:rsid w:val="007218B6"/>
    <w:rsid w:val="00722C0C"/>
    <w:rsid w:val="00722D61"/>
    <w:rsid w:val="007231F4"/>
    <w:rsid w:val="00724477"/>
    <w:rsid w:val="0073644D"/>
    <w:rsid w:val="00743B70"/>
    <w:rsid w:val="00743EB5"/>
    <w:rsid w:val="00744076"/>
    <w:rsid w:val="007501B3"/>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20B2"/>
    <w:rsid w:val="007936FE"/>
    <w:rsid w:val="00794B7A"/>
    <w:rsid w:val="007A5085"/>
    <w:rsid w:val="007A5766"/>
    <w:rsid w:val="007B1535"/>
    <w:rsid w:val="007B4363"/>
    <w:rsid w:val="007B46F7"/>
    <w:rsid w:val="007B4F71"/>
    <w:rsid w:val="007B562D"/>
    <w:rsid w:val="007B5A8C"/>
    <w:rsid w:val="007C0A84"/>
    <w:rsid w:val="007C4390"/>
    <w:rsid w:val="007C5F66"/>
    <w:rsid w:val="007C657F"/>
    <w:rsid w:val="007D2860"/>
    <w:rsid w:val="007D5913"/>
    <w:rsid w:val="007E465C"/>
    <w:rsid w:val="007F12EA"/>
    <w:rsid w:val="007F537A"/>
    <w:rsid w:val="007F5C32"/>
    <w:rsid w:val="007F6B25"/>
    <w:rsid w:val="007F7D66"/>
    <w:rsid w:val="0080020A"/>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1521"/>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3ABF"/>
    <w:rsid w:val="0090590D"/>
    <w:rsid w:val="009063F9"/>
    <w:rsid w:val="009075A5"/>
    <w:rsid w:val="00911617"/>
    <w:rsid w:val="0091219B"/>
    <w:rsid w:val="0092023D"/>
    <w:rsid w:val="00925539"/>
    <w:rsid w:val="009255C1"/>
    <w:rsid w:val="00932EA2"/>
    <w:rsid w:val="00934438"/>
    <w:rsid w:val="00937F71"/>
    <w:rsid w:val="00940F61"/>
    <w:rsid w:val="009452A8"/>
    <w:rsid w:val="00945A76"/>
    <w:rsid w:val="009551C0"/>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2C59"/>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9D5"/>
    <w:rsid w:val="00A90D94"/>
    <w:rsid w:val="00A91241"/>
    <w:rsid w:val="00A9205A"/>
    <w:rsid w:val="00A9303E"/>
    <w:rsid w:val="00A94C50"/>
    <w:rsid w:val="00A96C21"/>
    <w:rsid w:val="00A96FC9"/>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0177"/>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27F97"/>
    <w:rsid w:val="00B32242"/>
    <w:rsid w:val="00B33BDF"/>
    <w:rsid w:val="00B35FA5"/>
    <w:rsid w:val="00B40965"/>
    <w:rsid w:val="00B4366F"/>
    <w:rsid w:val="00B43EA9"/>
    <w:rsid w:val="00B44119"/>
    <w:rsid w:val="00B443B4"/>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5249"/>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27"/>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405E"/>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1A8E"/>
    <w:rsid w:val="00D063F1"/>
    <w:rsid w:val="00D066C9"/>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6C5D"/>
    <w:rsid w:val="00DC7A3B"/>
    <w:rsid w:val="00DD2DC4"/>
    <w:rsid w:val="00DD347D"/>
    <w:rsid w:val="00DD3868"/>
    <w:rsid w:val="00DD3B51"/>
    <w:rsid w:val="00DD40DA"/>
    <w:rsid w:val="00DE269C"/>
    <w:rsid w:val="00DE2A50"/>
    <w:rsid w:val="00DE45EB"/>
    <w:rsid w:val="00DF2F4F"/>
    <w:rsid w:val="00DF434E"/>
    <w:rsid w:val="00E00185"/>
    <w:rsid w:val="00E04156"/>
    <w:rsid w:val="00E0447D"/>
    <w:rsid w:val="00E13393"/>
    <w:rsid w:val="00E14FAD"/>
    <w:rsid w:val="00E17F23"/>
    <w:rsid w:val="00E20D42"/>
    <w:rsid w:val="00E230FA"/>
    <w:rsid w:val="00E32C35"/>
    <w:rsid w:val="00E3330D"/>
    <w:rsid w:val="00E336E9"/>
    <w:rsid w:val="00E35BE8"/>
    <w:rsid w:val="00E37667"/>
    <w:rsid w:val="00E37FBF"/>
    <w:rsid w:val="00E406E4"/>
    <w:rsid w:val="00E41081"/>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7BB"/>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6858"/>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4A0D"/>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7E2EC090"/>
  <w15:docId w15:val="{B587F19F-18E2-41D1-B606-F5878B87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001812901">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C8BD-38FD-44D9-AF47-366E28E8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A75EA7</Template>
  <TotalTime>33</TotalTime>
  <Pages>1</Pages>
  <Words>804</Words>
  <Characters>693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HP</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kashima</dc:creator>
  <cp:lastModifiedBy>内川 彩乃</cp:lastModifiedBy>
  <cp:revision>16</cp:revision>
  <cp:lastPrinted>2012-10-15T05:10:00Z</cp:lastPrinted>
  <dcterms:created xsi:type="dcterms:W3CDTF">2015-10-20T06:54:00Z</dcterms:created>
  <dcterms:modified xsi:type="dcterms:W3CDTF">2021-08-29T23:55:00Z</dcterms:modified>
</cp:coreProperties>
</file>