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14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</w:tblGrid>
      <w:tr w:rsidR="00A436E7" w:rsidRPr="0005064A" w:rsidTr="00BE3A81">
        <w:trPr>
          <w:trHeight w:val="334"/>
        </w:trPr>
        <w:tc>
          <w:tcPr>
            <w:tcW w:w="2514" w:type="dxa"/>
            <w:tcBorders>
              <w:bottom w:val="single" w:sz="4" w:space="0" w:color="auto"/>
            </w:tcBorders>
          </w:tcPr>
          <w:p w:rsidR="00A436E7" w:rsidRPr="00F00EAD" w:rsidRDefault="00A436E7" w:rsidP="00BE3A8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A436E7" w:rsidRPr="0005064A" w:rsidTr="00BE3A81">
        <w:trPr>
          <w:trHeight w:val="273"/>
        </w:trPr>
        <w:tc>
          <w:tcPr>
            <w:tcW w:w="2514" w:type="dxa"/>
            <w:tcBorders>
              <w:top w:val="single" w:sz="4" w:space="0" w:color="auto"/>
            </w:tcBorders>
          </w:tcPr>
          <w:p w:rsidR="00A436E7" w:rsidRPr="0005064A" w:rsidRDefault="00A436E7" w:rsidP="00BE3A8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D43353" w:rsidRDefault="00BD197A" w:rsidP="00D43353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 w:rsidR="00C42FF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BD197A" w:rsidRPr="00C35FF6" w:rsidTr="00FB65DB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D43353" w:rsidRDefault="00B27F97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BD197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 w:rsidR="00662B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－①</w:t>
            </w:r>
            <w:r w:rsidR="00BD197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FB65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87F2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903A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嘉島町長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FB65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FB65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903ABF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FB65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名</w:t>
            </w:r>
            <w:r w:rsidR="00903A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称</w:t>
            </w:r>
            <w:r w:rsidR="00903A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</w:t>
            </w:r>
          </w:p>
          <w:p w:rsidR="00BD197A" w:rsidRPr="00C35FF6" w:rsidRDefault="00BD197A" w:rsidP="00903A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00" w:firstLine="466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代表者の氏名</w:t>
            </w:r>
            <w:r w:rsidR="00903A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D43353" w:rsidRDefault="00BD197A" w:rsidP="00D43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表に</w:t>
            </w:r>
            <w:r w:rsidR="00254D7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記載する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業を営んでいるが、下記のとおり、</w:t>
            </w:r>
            <w:r w:rsidR="00412F8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C42F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</w:t>
            </w:r>
            <w:r w:rsidR="00C800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２</w:t>
            </w:r>
            <w:r w:rsidR="00C42F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が生じているため、経営の安定に支障が生じておりますので、中小企業信用保険法第２条第４項第５号の規定に基づき認定されるようお願いします。</w:t>
            </w:r>
          </w:p>
          <w:p w:rsidR="00254D7B" w:rsidRPr="00C35FF6" w:rsidRDefault="00254D7B" w:rsidP="00254D7B">
            <w:pPr>
              <w:pStyle w:val="af6"/>
              <w:jc w:val="left"/>
            </w:pPr>
            <w:r>
              <w:rPr>
                <w:rFonts w:hint="eastAsia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254D7B" w:rsidRPr="0002103D" w:rsidTr="005E5420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254D7B" w:rsidRPr="0002103D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254D7B" w:rsidRPr="0002103D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254D7B" w:rsidRPr="0002103D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  <w:tr w:rsidR="00254D7B" w:rsidRPr="0002103D" w:rsidTr="005E5420">
              <w:trPr>
                <w:trHeight w:val="388"/>
              </w:trPr>
              <w:tc>
                <w:tcPr>
                  <w:tcW w:w="3163" w:type="dxa"/>
                  <w:tcBorders>
                    <w:top w:val="single" w:sz="24" w:space="0" w:color="auto"/>
                  </w:tcBorders>
                </w:tcPr>
                <w:p w:rsidR="00254D7B" w:rsidRPr="0002103D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254D7B" w:rsidRPr="0002103D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254D7B" w:rsidRPr="0002103D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D43353" w:rsidRPr="00240578" w:rsidRDefault="00C80008" w:rsidP="007C6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34" w:hangingChars="100" w:hanging="23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1"/>
              </w:rPr>
            </w:pPr>
            <w:r w:rsidRPr="0024057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※表には営んでいる</w:t>
            </w:r>
            <w:r w:rsidR="00DA4299" w:rsidRPr="0024057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事業が属する</w:t>
            </w:r>
            <w:r w:rsidRPr="0024057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業種（</w:t>
            </w:r>
            <w:r w:rsidR="00112AD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日本標準産業分類の細分類番号と細</w:t>
            </w:r>
            <w:r w:rsidR="00DA4299" w:rsidRPr="0024057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分類業種名）を全て記載（当該業種は全て指定業種であることが必要）。当該</w:t>
            </w:r>
            <w:r w:rsidRPr="0024057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業種が複数ある場合には、その中で、最近１年間で最も売上</w:t>
            </w:r>
            <w:r w:rsidR="00DA4299" w:rsidRPr="0024057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高等が大きい事業が属する</w:t>
            </w:r>
            <w:r w:rsidRPr="0024057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1"/>
              </w:rPr>
              <w:t>業種を左上の太枠に記載。</w:t>
            </w:r>
          </w:p>
          <w:p w:rsidR="00D43353" w:rsidRDefault="00BD197A" w:rsidP="00D43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BD197A" w:rsidRPr="00C35FF6" w:rsidRDefault="00BD197A" w:rsidP="00412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BD197A" w:rsidRDefault="00BD197A" w:rsidP="00412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412F8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</w:t>
            </w:r>
          </w:p>
          <w:p w:rsidR="00412F84" w:rsidRPr="00412F84" w:rsidRDefault="00412F84" w:rsidP="00412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BD197A" w:rsidRPr="00C35FF6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5E54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</w:t>
            </w:r>
            <w:r w:rsidR="002749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高等</w:t>
            </w:r>
            <w:r w:rsidR="00FB65DB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12F8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  <w:r w:rsidR="001741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</w:t>
            </w:r>
            <w:r w:rsidR="00C800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BD197A" w:rsidRDefault="005E5420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</w:t>
            </w:r>
            <w:r w:rsidR="002749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  <w:r w:rsidR="00FB65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D197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BD197A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BD197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12F8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BD197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  <w:r w:rsidR="00BD197A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(</w:t>
            </w:r>
            <w:r w:rsidR="001741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注</w:t>
            </w:r>
            <w:r w:rsidR="00C800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</w:t>
            </w:r>
            <w:r w:rsidR="00BD197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012C9A" w:rsidRPr="00C35FF6" w:rsidRDefault="00012C9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D43353" w:rsidRDefault="00033877" w:rsidP="00D4335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（注１）本様式は、１つの指定業種に属する事業のみを営んでいる場合</w:t>
      </w:r>
      <w:r w:rsidR="005E542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</w:t>
      </w:r>
      <w:r w:rsidR="00C42FF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又は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営んでいる</w:t>
      </w:r>
      <w:r w:rsidR="005E542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複数の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事業が全て指定業種に属する場合</w:t>
      </w:r>
      <w:r w:rsidR="00C42FF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に使用する。</w:t>
      </w:r>
    </w:p>
    <w:p w:rsidR="00D43353" w:rsidRDefault="00174127" w:rsidP="00D4335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C8000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</w:t>
      </w:r>
      <w:r w:rsidR="00412F8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 w:rsidR="00BD197A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「販売数量の減少」又は「売上高の減少」等を入れる。</w:t>
      </w:r>
    </w:p>
    <w:p w:rsidR="00D43353" w:rsidRDefault="00174127" w:rsidP="00D4335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C8000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</w:t>
      </w:r>
      <w:r w:rsidR="00ED3E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）企業全体の売上高</w:t>
      </w:r>
      <w:r w:rsidR="005E542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等を記載。</w:t>
      </w:r>
    </w:p>
    <w:p w:rsidR="00D43353" w:rsidRDefault="00BD197A" w:rsidP="00D43353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D43353" w:rsidRDefault="00BD197A" w:rsidP="00D4335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D43353" w:rsidRDefault="00BD197A" w:rsidP="00D43353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7C657F" w:rsidRDefault="007C657F" w:rsidP="007C657F">
      <w:pPr>
        <w:suppressAutoHyphens/>
        <w:kinsoku w:val="0"/>
        <w:autoSpaceDE w:val="0"/>
        <w:autoSpaceDN w:val="0"/>
        <w:spacing w:line="240" w:lineRule="exact"/>
        <w:ind w:left="283" w:hangingChars="117" w:hanging="283"/>
        <w:jc w:val="right"/>
        <w:rPr>
          <w:rFonts w:ascii="ＭＳ ゴシック" w:eastAsia="ＭＳ ゴシック" w:hAnsi="ＭＳ ゴシック"/>
          <w:sz w:val="24"/>
        </w:rPr>
      </w:pPr>
    </w:p>
    <w:p w:rsidR="007C657F" w:rsidRDefault="007C657F" w:rsidP="00240578">
      <w:pPr>
        <w:suppressAutoHyphens/>
        <w:kinsoku w:val="0"/>
        <w:autoSpaceDE w:val="0"/>
        <w:autoSpaceDN w:val="0"/>
        <w:spacing w:line="366" w:lineRule="atLeast"/>
        <w:ind w:leftChars="100" w:left="248" w:right="30" w:hangingChars="17" w:hanging="36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嘉企第　　　　　号</w:t>
      </w:r>
    </w:p>
    <w:p w:rsidR="007C657F" w:rsidRDefault="00587F26" w:rsidP="00240578">
      <w:pPr>
        <w:suppressAutoHyphens/>
        <w:kinsoku w:val="0"/>
        <w:autoSpaceDE w:val="0"/>
        <w:autoSpaceDN w:val="0"/>
        <w:spacing w:line="366" w:lineRule="atLeast"/>
        <w:ind w:leftChars="100" w:left="248" w:right="30" w:hangingChars="17" w:hanging="36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7C657F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7C657F" w:rsidRDefault="007C657F" w:rsidP="007C657F">
      <w:pPr>
        <w:suppressAutoHyphens/>
        <w:kinsoku w:val="0"/>
        <w:autoSpaceDE w:val="0"/>
        <w:autoSpaceDN w:val="0"/>
        <w:spacing w:line="366" w:lineRule="atLeast"/>
        <w:ind w:left="248" w:right="30" w:hangingChars="117" w:hanging="248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</w:t>
      </w:r>
      <w:r w:rsidR="0002385A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240578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>申請のとおり相違ないことを認定します。</w:t>
      </w:r>
    </w:p>
    <w:p w:rsidR="007C657F" w:rsidRDefault="007C657F" w:rsidP="00240578">
      <w:pPr>
        <w:widowControl/>
        <w:wordWrap w:val="0"/>
        <w:ind w:right="72" w:firstLineChars="2500" w:firstLine="5300"/>
        <w:rPr>
          <w:rFonts w:ascii="ＭＳ ゴシック" w:eastAsia="ＭＳ ゴシック" w:hAnsi="ＭＳ ゴシック"/>
          <w:szCs w:val="21"/>
        </w:rPr>
      </w:pPr>
      <w:r w:rsidRPr="007C657F">
        <w:rPr>
          <w:rFonts w:ascii="ＭＳ ゴシック" w:eastAsia="ＭＳ ゴシック" w:hAnsi="ＭＳ ゴシック" w:hint="eastAsia"/>
          <w:szCs w:val="21"/>
        </w:rPr>
        <w:t>熊本県上益城郡嘉島町長　荒木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C657F">
        <w:rPr>
          <w:rFonts w:ascii="ＭＳ ゴシック" w:eastAsia="ＭＳ ゴシック" w:hAnsi="ＭＳ ゴシック" w:hint="eastAsia"/>
          <w:szCs w:val="21"/>
        </w:rPr>
        <w:t>泰臣</w:t>
      </w:r>
    </w:p>
    <w:p w:rsidR="00A42C59" w:rsidRPr="0002385A" w:rsidRDefault="00A42C59" w:rsidP="007C657F">
      <w:pPr>
        <w:widowControl/>
        <w:wordWrap w:val="0"/>
        <w:ind w:right="848" w:firstLineChars="2000" w:firstLine="4240"/>
        <w:rPr>
          <w:rFonts w:ascii="ＭＳ ゴシック" w:eastAsia="ＭＳ ゴシック" w:hAnsi="ＭＳ ゴシック"/>
          <w:szCs w:val="21"/>
        </w:rPr>
      </w:pPr>
    </w:p>
    <w:p w:rsidR="00B443B4" w:rsidRPr="00012C9A" w:rsidRDefault="00B443B4" w:rsidP="00012C9A">
      <w:pPr>
        <w:suppressAutoHyphens/>
        <w:kinsoku w:val="0"/>
        <w:autoSpaceDE w:val="0"/>
        <w:autoSpaceDN w:val="0"/>
        <w:spacing w:line="366" w:lineRule="atLeast"/>
        <w:ind w:leftChars="100" w:left="246" w:right="30" w:hangingChars="16" w:hanging="34"/>
        <w:jc w:val="left"/>
        <w:rPr>
          <w:rFonts w:ascii="ＭＳ ゴシック" w:eastAsia="ＭＳ ゴシック" w:hAnsi="ＭＳ ゴシック"/>
          <w:szCs w:val="21"/>
        </w:rPr>
      </w:pPr>
      <w:r w:rsidRPr="007C657F">
        <w:rPr>
          <w:rFonts w:ascii="ＭＳ ゴシック" w:eastAsia="ＭＳ ゴシック" w:hAnsi="ＭＳ ゴシック" w:hint="eastAsia"/>
          <w:szCs w:val="21"/>
        </w:rPr>
        <w:t>本認定書の有効期間：</w:t>
      </w:r>
      <w:r w:rsidR="00587F2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Pr="007C657F">
        <w:rPr>
          <w:rFonts w:ascii="ＭＳ ゴシック" w:eastAsia="ＭＳ ゴシック" w:hAnsi="ＭＳ ゴシック" w:hint="eastAsia"/>
          <w:szCs w:val="21"/>
        </w:rPr>
        <w:t xml:space="preserve">　　年　　月　　日から</w:t>
      </w:r>
      <w:r w:rsidR="00587F2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Pr="007C657F">
        <w:rPr>
          <w:rFonts w:ascii="ＭＳ ゴシック" w:eastAsia="ＭＳ ゴシック" w:hAnsi="ＭＳ ゴシック" w:hint="eastAsia"/>
          <w:szCs w:val="21"/>
        </w:rPr>
        <w:t xml:space="preserve">　　年　　月　　日まで</w:t>
      </w:r>
    </w:p>
    <w:sectPr w:rsidR="00B443B4" w:rsidRPr="00012C9A" w:rsidSect="007C657F">
      <w:footerReference w:type="even" r:id="rId8"/>
      <w:footerReference w:type="default" r:id="rId9"/>
      <w:pgSz w:w="11906" w:h="16838" w:code="9"/>
      <w:pgMar w:top="851" w:right="1168" w:bottom="851" w:left="1168" w:header="720" w:footer="720" w:gutter="0"/>
      <w:pgNumType w:fmt="numberInDash" w:start="1"/>
      <w:cols w:space="720"/>
      <w:noEndnote/>
      <w:docGrid w:type="linesAndChar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41" w:rsidRDefault="001A3841">
      <w:r>
        <w:separator/>
      </w:r>
    </w:p>
  </w:endnote>
  <w:endnote w:type="continuationSeparator" w:id="0">
    <w:p w:rsidR="001A3841" w:rsidRDefault="001A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41" w:rsidRDefault="001A3841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- 2 -</w:t>
    </w:r>
    <w:r>
      <w:rPr>
        <w:rStyle w:val="a9"/>
      </w:rPr>
      <w:fldChar w:fldCharType="end"/>
    </w:r>
  </w:p>
  <w:p w:rsidR="001A3841" w:rsidRDefault="001A38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41" w:rsidRDefault="001A3841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41" w:rsidRDefault="001A3841">
      <w:r>
        <w:separator/>
      </w:r>
    </w:p>
  </w:footnote>
  <w:footnote w:type="continuationSeparator" w:id="0">
    <w:p w:rsidR="001A3841" w:rsidRDefault="001A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C9A"/>
    <w:rsid w:val="00012F2E"/>
    <w:rsid w:val="0002103D"/>
    <w:rsid w:val="00021D5E"/>
    <w:rsid w:val="0002385A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2AD2"/>
    <w:rsid w:val="001138A5"/>
    <w:rsid w:val="00114B06"/>
    <w:rsid w:val="001270E5"/>
    <w:rsid w:val="0013087B"/>
    <w:rsid w:val="00134A2A"/>
    <w:rsid w:val="001351A9"/>
    <w:rsid w:val="001351DB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3841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4360"/>
    <w:rsid w:val="0023573A"/>
    <w:rsid w:val="00237EAF"/>
    <w:rsid w:val="00240578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2F84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39A3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B7ED6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87F26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01B3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20B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C657F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1521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3ABF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0F6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2C59"/>
    <w:rsid w:val="00A436E7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27F97"/>
    <w:rsid w:val="00B32242"/>
    <w:rsid w:val="00B33BDF"/>
    <w:rsid w:val="00B35FA5"/>
    <w:rsid w:val="00B40965"/>
    <w:rsid w:val="00B4366F"/>
    <w:rsid w:val="00B43EA9"/>
    <w:rsid w:val="00B44119"/>
    <w:rsid w:val="00B443B4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5249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405E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066C9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30D"/>
    <w:rsid w:val="00E336E9"/>
    <w:rsid w:val="00E35BE8"/>
    <w:rsid w:val="00E37667"/>
    <w:rsid w:val="00E37FBF"/>
    <w:rsid w:val="00E406E4"/>
    <w:rsid w:val="00E41081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6858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B587F19F-18E2-41D1-B606-F5878B87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5DD8-D6E3-4F0A-9F9E-E9380A5F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DB328EE9</Template>
  <TotalTime>14</TotalTime>
  <Pages>1</Pages>
  <Words>653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>HP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kashima</dc:creator>
  <cp:lastModifiedBy>内川 彩乃</cp:lastModifiedBy>
  <cp:revision>8</cp:revision>
  <cp:lastPrinted>2012-10-15T05:10:00Z</cp:lastPrinted>
  <dcterms:created xsi:type="dcterms:W3CDTF">2015-10-20T06:54:00Z</dcterms:created>
  <dcterms:modified xsi:type="dcterms:W3CDTF">2021-08-30T00:07:00Z</dcterms:modified>
</cp:coreProperties>
</file>