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940D3A" w:rsidRDefault="00C14C37" w:rsidP="00BD7AC4">
      <w:pPr>
        <w:jc w:val="right"/>
        <w:rPr>
          <w:rFonts w:ascii="ＭＳ 明朝" w:hAnsi="ＭＳ 明朝"/>
          <w:sz w:val="24"/>
        </w:rPr>
      </w:pPr>
      <w:r w:rsidRPr="00940D3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CB" w:rsidRPr="00375C63" w:rsidRDefault="006542CB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:rsidR="006542CB" w:rsidRPr="00375C63" w:rsidRDefault="006542CB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501868">
        <w:rPr>
          <w:rFonts w:ascii="ＭＳ 明朝" w:hAnsi="ＭＳ 明朝" w:hint="eastAsia"/>
          <w:sz w:val="24"/>
        </w:rPr>
        <w:t>令和</w:t>
      </w:r>
      <w:r w:rsidR="00BD7AC4" w:rsidRPr="00940D3A">
        <w:rPr>
          <w:rFonts w:ascii="ＭＳ 明朝" w:hAnsi="ＭＳ 明朝" w:hint="eastAsia"/>
          <w:sz w:val="24"/>
        </w:rPr>
        <w:t xml:space="preserve">　</w:t>
      </w:r>
      <w:r w:rsidR="00355601" w:rsidRPr="00940D3A">
        <w:rPr>
          <w:rFonts w:ascii="ＭＳ 明朝" w:hAnsi="ＭＳ 明朝" w:hint="eastAsia"/>
          <w:sz w:val="24"/>
        </w:rPr>
        <w:t xml:space="preserve">　</w:t>
      </w:r>
      <w:r w:rsidR="00BD7AC4" w:rsidRPr="00940D3A">
        <w:rPr>
          <w:rFonts w:ascii="ＭＳ 明朝" w:hAnsi="ＭＳ 明朝" w:hint="eastAsia"/>
          <w:sz w:val="24"/>
        </w:rPr>
        <w:t xml:space="preserve">　年　</w:t>
      </w:r>
      <w:r w:rsidR="00355601" w:rsidRPr="00940D3A">
        <w:rPr>
          <w:rFonts w:ascii="ＭＳ 明朝" w:hAnsi="ＭＳ 明朝" w:hint="eastAsia"/>
          <w:sz w:val="24"/>
        </w:rPr>
        <w:t xml:space="preserve">　</w:t>
      </w:r>
      <w:r w:rsidR="00BD7AC4" w:rsidRPr="00940D3A">
        <w:rPr>
          <w:rFonts w:ascii="ＭＳ 明朝" w:hAnsi="ＭＳ 明朝" w:hint="eastAsia"/>
          <w:sz w:val="24"/>
        </w:rPr>
        <w:t xml:space="preserve">　月　</w:t>
      </w:r>
      <w:r w:rsidR="00355601" w:rsidRPr="00940D3A">
        <w:rPr>
          <w:rFonts w:ascii="ＭＳ 明朝" w:hAnsi="ＭＳ 明朝" w:hint="eastAsia"/>
          <w:sz w:val="24"/>
        </w:rPr>
        <w:t xml:space="preserve">　</w:t>
      </w:r>
      <w:r w:rsidR="00BD7AC4" w:rsidRPr="00940D3A">
        <w:rPr>
          <w:rFonts w:ascii="ＭＳ 明朝" w:hAnsi="ＭＳ 明朝" w:hint="eastAsia"/>
          <w:sz w:val="24"/>
        </w:rPr>
        <w:t xml:space="preserve">　日</w:t>
      </w:r>
    </w:p>
    <w:p w:rsidR="00BD7AC4" w:rsidRPr="00940D3A" w:rsidRDefault="00BD7AC4" w:rsidP="00BD7AC4">
      <w:pPr>
        <w:rPr>
          <w:rFonts w:ascii="ＭＳ 明朝" w:hAnsi="ＭＳ 明朝"/>
          <w:sz w:val="24"/>
        </w:rPr>
      </w:pPr>
    </w:p>
    <w:p w:rsidR="00BD7AC4" w:rsidRPr="00940D3A" w:rsidRDefault="00891E44" w:rsidP="000F3E28">
      <w:pPr>
        <w:ind w:firstLineChars="100" w:firstLine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嘉島町長　荒木　泰臣</w:t>
      </w:r>
      <w:r w:rsidR="008F5EF1" w:rsidRPr="00940D3A">
        <w:rPr>
          <w:rFonts w:ascii="ＭＳ 明朝" w:hAnsi="ＭＳ 明朝" w:hint="eastAsia"/>
          <w:sz w:val="24"/>
        </w:rPr>
        <w:t xml:space="preserve">　</w:t>
      </w:r>
      <w:r w:rsidR="00F05BC7" w:rsidRPr="00940D3A">
        <w:rPr>
          <w:rFonts w:ascii="ＭＳ 明朝" w:hAnsi="ＭＳ 明朝" w:hint="eastAsia"/>
          <w:sz w:val="24"/>
        </w:rPr>
        <w:t>様</w:t>
      </w:r>
    </w:p>
    <w:p w:rsidR="00940D3A" w:rsidRPr="00940D3A" w:rsidRDefault="00940D3A" w:rsidP="000F3E28">
      <w:pPr>
        <w:ind w:firstLineChars="100" w:firstLine="240"/>
        <w:rPr>
          <w:rFonts w:ascii="ＭＳ 明朝" w:hAnsi="ＭＳ 明朝"/>
          <w:sz w:val="24"/>
        </w:rPr>
      </w:pPr>
    </w:p>
    <w:p w:rsidR="006542CB" w:rsidRPr="00940D3A" w:rsidRDefault="006542CB" w:rsidP="006542CB">
      <w:pPr>
        <w:pStyle w:val="af0"/>
        <w:ind w:firstLineChars="1600" w:firstLine="3968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>住　　　所</w:t>
      </w:r>
    </w:p>
    <w:p w:rsidR="006542CB" w:rsidRPr="00940D3A" w:rsidRDefault="00940D3A" w:rsidP="006542CB">
      <w:pPr>
        <w:pStyle w:val="af0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 xml:space="preserve">　　　　　　　　　　　　　　　</w:t>
      </w:r>
      <w:r w:rsidR="006542CB" w:rsidRPr="00940D3A">
        <w:rPr>
          <w:rFonts w:ascii="ＭＳ 明朝" w:hAnsi="ＭＳ 明朝" w:hint="eastAsia"/>
        </w:rPr>
        <w:t>（</w:t>
      </w:r>
      <w:r w:rsidRPr="00940D3A">
        <w:rPr>
          <w:rFonts w:ascii="ＭＳ 明朝" w:hAnsi="ＭＳ 明朝" w:hint="eastAsia"/>
        </w:rPr>
        <w:t>事業所</w:t>
      </w:r>
      <w:r w:rsidR="006542CB" w:rsidRPr="00940D3A">
        <w:rPr>
          <w:rFonts w:ascii="ＭＳ 明朝" w:hAnsi="ＭＳ 明朝" w:hint="eastAsia"/>
        </w:rPr>
        <w:t>所在地）</w:t>
      </w:r>
    </w:p>
    <w:p w:rsidR="006542CB" w:rsidRPr="00940D3A" w:rsidRDefault="006542CB" w:rsidP="006542CB">
      <w:pPr>
        <w:pStyle w:val="af0"/>
        <w:rPr>
          <w:rFonts w:ascii="ＭＳ 明朝" w:hAnsi="ＭＳ 明朝"/>
        </w:rPr>
      </w:pPr>
      <w:r w:rsidRPr="00940D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155575</wp:posOffset>
                </wp:positionV>
                <wp:extent cx="851535" cy="457200"/>
                <wp:effectExtent l="9525" t="12700" r="5715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5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95pt;margin-top:12.25pt;width:67.0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S3nQIAACE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gxqh5EiFZTo5/cfjw9fHh++PT58RbHPUFPbFBbe1jfGa7T1taZ3Fik9L4la8ytjdFNy&#10;woBXWB+dbPATC1vRqnmlGRxANk6HZO0KU3lASAPahZrcH2rCdw5R+DkZxsPzIUYUQslwDDX3jCKS&#10;7jfXxroXXFfIDzK8MoTecXdDhAlnkO21daEyrNNH2HuMikpCnbdEong0Go07zG4xoO9R/U6ll0LK&#10;4BSpUJPh6XAwDOBWS8F8MKTFrFdzaRCAgorwdLAny4zeKBbAfMoW3dgRIdsxHC6Vx4MMdNR9LoKZ&#10;Pk3708VkMUl6yWC06CX9PO9dLedJb7SMx8P8PJ/P8/izpxYnaSkY48qz2xs7Tv7OOF2LtZY8WPtE&#10;hT0WuwzPU7HRKY1QNtCy/wZ1wSveHq3NVprdg1WMbjsVbhYYlNp8xKiBLs2w/bAhhmMkXyqw2zgZ&#10;TMEcLkwmkym0uDkOrI4CRFEAyrDDqB3OXXsRbGoj1iWcE4eiKn0FBi2E8z7z5m05dRPow8C/uzN8&#10;ox/Pw6rfN9vsFwAAAP//AwBQSwMEFAAGAAgAAAAhAIKNUgPdAAAACQEAAA8AAABkcnMvZG93bnJl&#10;di54bWxMj0FOwzAQRfdI3MEaJHbUaWhCGzKpAIFEdxA4gBsPSdR4HMVuG27PsILlaJ7+f7/czm5Q&#10;J5pC7xlhuUhAETfe9twifH683KxBhWjYmsEzIXxTgG11eVGawvozv9Opjq2SEA6FQehiHAutQ9OR&#10;M2HhR2L5ffnJmSjn1Go7mbOEu0GnSZJrZ3qWhs6M9NRRc6iPDsFTltfLXfu6Suyjexua512vD4jX&#10;V/PDPahIc/yD4Vdf1KESp70/sg1qQLhd320ERUhXGSgBsjSVcXuETZ6Brkr9f0H1AwAA//8DAFBL&#10;AQItABQABgAIAAAAIQC2gziS/gAAAOEBAAATAAAAAAAAAAAAAAAAAAAAAABbQ29udGVudF9UeXBl&#10;c10ueG1sUEsBAi0AFAAGAAgAAAAhADj9If/WAAAAlAEAAAsAAAAAAAAAAAAAAAAALwEAAF9yZWxz&#10;Ly5yZWxzUEsBAi0AFAAGAAgAAAAhAG5JVLedAgAAIQUAAA4AAAAAAAAAAAAAAAAALgIAAGRycy9l&#10;Mm9Eb2MueG1sUEsBAi0AFAAGAAgAAAAhAIKNUgP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940D3A">
        <w:rPr>
          <w:rFonts w:ascii="ＭＳ 明朝" w:hAnsi="ＭＳ 明朝" w:hint="eastAsia"/>
        </w:rPr>
        <w:t xml:space="preserve">　　</w:t>
      </w:r>
      <w:r w:rsidR="00940D3A">
        <w:rPr>
          <w:rFonts w:ascii="ＭＳ 明朝" w:hAnsi="ＭＳ 明朝" w:hint="eastAsia"/>
        </w:rPr>
        <w:t xml:space="preserve">　　　　　　　　　　　　　　氏　　　名　　　　　　　　　　　　</w:t>
      </w:r>
    </w:p>
    <w:p w:rsidR="006542CB" w:rsidRPr="00940D3A" w:rsidRDefault="006542CB" w:rsidP="006542CB">
      <w:pPr>
        <w:pStyle w:val="af0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 xml:space="preserve">　　　　　　　　　　　　　　　　法　人　名</w:t>
      </w:r>
    </w:p>
    <w:p w:rsidR="00BD7AC4" w:rsidRPr="00940D3A" w:rsidRDefault="006542CB" w:rsidP="00940D3A">
      <w:pPr>
        <w:pStyle w:val="af0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 xml:space="preserve">　　　　　　　　　　　　　　　　</w:t>
      </w:r>
      <w:r w:rsidRPr="00940D3A">
        <w:rPr>
          <w:rFonts w:ascii="ＭＳ 明朝" w:hAnsi="ＭＳ 明朝" w:hint="eastAsia"/>
          <w:spacing w:val="40"/>
          <w:fitText w:val="1200" w:id="1734612480"/>
        </w:rPr>
        <w:t>代表者</w:t>
      </w:r>
      <w:r w:rsidRPr="00940D3A">
        <w:rPr>
          <w:rFonts w:ascii="ＭＳ 明朝" w:hAnsi="ＭＳ 明朝" w:hint="eastAsia"/>
          <w:spacing w:val="0"/>
          <w:fitText w:val="1200" w:id="1734612480"/>
        </w:rPr>
        <w:t>名</w:t>
      </w:r>
      <w:r w:rsidR="00940D3A">
        <w:rPr>
          <w:rFonts w:ascii="ＭＳ 明朝" w:hAnsi="ＭＳ 明朝" w:hint="eastAsia"/>
          <w:spacing w:val="0"/>
        </w:rPr>
        <w:t xml:space="preserve">　　　　　　　　　　　　</w:t>
      </w:r>
      <w:bookmarkStart w:id="0" w:name="_GoBack"/>
      <w:bookmarkEnd w:id="0"/>
    </w:p>
    <w:p w:rsidR="000F3E28" w:rsidRPr="00940D3A" w:rsidRDefault="000F3E28" w:rsidP="00BD7AC4">
      <w:pPr>
        <w:jc w:val="center"/>
        <w:rPr>
          <w:rFonts w:ascii="ＭＳ 明朝" w:hAnsi="ＭＳ 明朝"/>
          <w:sz w:val="24"/>
        </w:rPr>
      </w:pPr>
    </w:p>
    <w:p w:rsidR="00355601" w:rsidRPr="00940D3A" w:rsidRDefault="00355601" w:rsidP="00BD7AC4">
      <w:pPr>
        <w:jc w:val="center"/>
        <w:rPr>
          <w:rFonts w:ascii="ＭＳ 明朝" w:hAnsi="ＭＳ 明朝"/>
          <w:sz w:val="24"/>
        </w:rPr>
      </w:pPr>
    </w:p>
    <w:p w:rsidR="00BD7AC4" w:rsidRPr="00940D3A" w:rsidRDefault="00BD7AC4" w:rsidP="00BD7AC4">
      <w:pPr>
        <w:jc w:val="center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誓　　約　　書</w:t>
      </w:r>
    </w:p>
    <w:p w:rsidR="00BD7AC4" w:rsidRPr="00940D3A" w:rsidRDefault="00BD7AC4" w:rsidP="00BD7AC4">
      <w:pPr>
        <w:pStyle w:val="Default"/>
        <w:jc w:val="both"/>
        <w:rPr>
          <w:rFonts w:hAnsi="ＭＳ 明朝"/>
          <w:color w:val="auto"/>
        </w:rPr>
      </w:pPr>
    </w:p>
    <w:p w:rsidR="00355601" w:rsidRPr="00940D3A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940D3A" w:rsidRDefault="00BD7AC4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940D3A">
        <w:rPr>
          <w:rFonts w:hAnsi="ＭＳ 明朝" w:hint="eastAsia"/>
          <w:color w:val="auto"/>
        </w:rPr>
        <w:t>私は、</w:t>
      </w:r>
      <w:r w:rsidR="00357B1F" w:rsidRPr="00940D3A">
        <w:rPr>
          <w:rFonts w:hAnsi="ＭＳ 明朝" w:hint="eastAsia"/>
          <w:color w:val="auto"/>
        </w:rPr>
        <w:t>生産性向上特別措置法に基づく私の「先端設備導入計画」を</w:t>
      </w:r>
      <w:r w:rsidR="00023BA3">
        <w:rPr>
          <w:rFonts w:hAnsi="ＭＳ 明朝" w:hint="eastAsia"/>
          <w:color w:val="auto"/>
        </w:rPr>
        <w:t>嘉島町</w:t>
      </w:r>
      <w:r w:rsidR="00357B1F" w:rsidRPr="00940D3A">
        <w:rPr>
          <w:rFonts w:hAnsi="ＭＳ 明朝" w:hint="eastAsia"/>
          <w:color w:val="auto"/>
        </w:rPr>
        <w:t>から認定を受けるにあたり、</w:t>
      </w:r>
      <w:r w:rsidRPr="00940D3A">
        <w:rPr>
          <w:rFonts w:hAnsi="ＭＳ 明朝" w:hint="eastAsia"/>
          <w:color w:val="auto"/>
        </w:rPr>
        <w:t>次に掲げる事項を誓約します。</w:t>
      </w:r>
      <w:r w:rsidRPr="00940D3A">
        <w:rPr>
          <w:rFonts w:hAnsi="ＭＳ 明朝"/>
          <w:color w:val="auto"/>
        </w:rPr>
        <w:t xml:space="preserve"> </w:t>
      </w:r>
    </w:p>
    <w:p w:rsidR="00BD7AC4" w:rsidRPr="00940D3A" w:rsidRDefault="00BD7AC4" w:rsidP="00BD7AC4">
      <w:pPr>
        <w:rPr>
          <w:rFonts w:ascii="ＭＳ 明朝" w:hAnsi="ＭＳ 明朝"/>
          <w:sz w:val="24"/>
        </w:rPr>
      </w:pPr>
    </w:p>
    <w:p w:rsidR="00013213" w:rsidRPr="00940D3A" w:rsidRDefault="00013213" w:rsidP="00BD7AC4">
      <w:pPr>
        <w:rPr>
          <w:rFonts w:ascii="ＭＳ 明朝" w:hAnsi="ＭＳ 明朝"/>
          <w:sz w:val="24"/>
        </w:rPr>
      </w:pPr>
    </w:p>
    <w:p w:rsidR="00471E54" w:rsidRPr="00940D3A" w:rsidRDefault="00471E54" w:rsidP="00471E54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１　私は、中小企業等経営強化法第２条第１項が規定する中小企業者であり、「先端設備等導入計画」の認定を受けることができる対象者です。</w:t>
      </w:r>
    </w:p>
    <w:p w:rsidR="00471E54" w:rsidRPr="00940D3A" w:rsidRDefault="00471E54" w:rsidP="00BD7AC4">
      <w:pPr>
        <w:rPr>
          <w:rFonts w:ascii="ＭＳ 明朝" w:hAnsi="ＭＳ 明朝"/>
          <w:sz w:val="24"/>
        </w:rPr>
      </w:pPr>
    </w:p>
    <w:p w:rsidR="00F3436C" w:rsidRPr="00940D3A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２　私は、「先端設備等導入計画」に基づき先端設備等を導入するにあたっては、雇用の安定に十分配慮することとし、人員削減を目的とした先端設備等導入計画の申請は行いません。</w:t>
      </w:r>
    </w:p>
    <w:p w:rsidR="00F3436C" w:rsidRPr="00940D3A" w:rsidRDefault="00F3436C" w:rsidP="00BD7AC4">
      <w:pPr>
        <w:rPr>
          <w:rFonts w:ascii="ＭＳ 明朝" w:hAnsi="ＭＳ 明朝"/>
          <w:sz w:val="24"/>
        </w:rPr>
      </w:pPr>
    </w:p>
    <w:p w:rsidR="002E3F9D" w:rsidRPr="00940D3A" w:rsidRDefault="002E3F9D" w:rsidP="002E3F9D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３　私は、熊本県暴力団排除条例（平成２２年熊本県条例第５２号）第２条第２号に規定する暴力団員又は同条第４号に規定する暴力団密接関係者に該当しません。</w:t>
      </w:r>
    </w:p>
    <w:p w:rsidR="00F3436C" w:rsidRPr="00940D3A" w:rsidRDefault="00F3436C" w:rsidP="00BD7AC4">
      <w:pPr>
        <w:rPr>
          <w:rFonts w:ascii="ＭＳ 明朝" w:hAnsi="ＭＳ 明朝"/>
          <w:sz w:val="24"/>
        </w:rPr>
      </w:pPr>
    </w:p>
    <w:p w:rsidR="00471E54" w:rsidRPr="00940D3A" w:rsidRDefault="00F3436C" w:rsidP="00471E54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４</w:t>
      </w:r>
      <w:r w:rsidR="00471E54" w:rsidRPr="00940D3A">
        <w:rPr>
          <w:rFonts w:ascii="ＭＳ 明朝" w:hAnsi="ＭＳ 明朝" w:hint="eastAsia"/>
          <w:sz w:val="24"/>
        </w:rPr>
        <w:t xml:space="preserve">　私は、</w:t>
      </w:r>
      <w:r w:rsidR="006542CB" w:rsidRPr="00940D3A">
        <w:rPr>
          <w:rFonts w:ascii="ＭＳ 明朝" w:hAnsi="ＭＳ 明朝" w:hint="eastAsia"/>
          <w:sz w:val="24"/>
        </w:rPr>
        <w:t>町税及び嘉島町</w:t>
      </w:r>
      <w:r w:rsidR="00471E54" w:rsidRPr="00940D3A">
        <w:rPr>
          <w:rFonts w:ascii="ＭＳ 明朝" w:hAnsi="ＭＳ 明朝" w:hint="eastAsia"/>
          <w:sz w:val="24"/>
        </w:rPr>
        <w:t>に対する債務の支払い等の滞納はありません。また、必要があるときは私</w:t>
      </w:r>
      <w:r w:rsidR="006542CB" w:rsidRPr="00940D3A">
        <w:rPr>
          <w:rFonts w:ascii="ＭＳ 明朝" w:hAnsi="ＭＳ 明朝" w:hint="eastAsia"/>
          <w:sz w:val="24"/>
        </w:rPr>
        <w:t>の課税状況について、嘉島町</w:t>
      </w:r>
      <w:r w:rsidR="00471E54" w:rsidRPr="00940D3A">
        <w:rPr>
          <w:rFonts w:ascii="ＭＳ 明朝" w:hAnsi="ＭＳ 明朝" w:hint="eastAsia"/>
          <w:sz w:val="24"/>
        </w:rPr>
        <w:t>が官公署に報告を求めることについて承諾します。</w:t>
      </w:r>
    </w:p>
    <w:p w:rsidR="00471E54" w:rsidRPr="00940D3A" w:rsidRDefault="00471E54" w:rsidP="00BD7AC4">
      <w:pPr>
        <w:rPr>
          <w:rFonts w:ascii="ＭＳ 明朝" w:hAnsi="ＭＳ 明朝"/>
          <w:sz w:val="24"/>
        </w:rPr>
      </w:pPr>
    </w:p>
    <w:p w:rsidR="00F3436C" w:rsidRPr="00940D3A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５　私は、先</w:t>
      </w:r>
      <w:r w:rsidR="00023BA3">
        <w:rPr>
          <w:rFonts w:ascii="ＭＳ 明朝" w:hAnsi="ＭＳ 明朝" w:hint="eastAsia"/>
          <w:sz w:val="24"/>
        </w:rPr>
        <w:t>端設備等導入計画が認定された後、同計画の進捗状況等についてのアンケート調査等</w:t>
      </w:r>
      <w:r w:rsidRPr="00940D3A">
        <w:rPr>
          <w:rFonts w:ascii="ＭＳ 明朝" w:hAnsi="ＭＳ 明朝" w:hint="eastAsia"/>
          <w:sz w:val="24"/>
        </w:rPr>
        <w:t>に協力します。</w:t>
      </w:r>
    </w:p>
    <w:p w:rsidR="00BD7AC4" w:rsidRPr="00940D3A" w:rsidRDefault="00BD7AC4" w:rsidP="00BD7AC4">
      <w:pPr>
        <w:rPr>
          <w:rFonts w:ascii="ＭＳ 明朝" w:hAnsi="ＭＳ 明朝"/>
          <w:sz w:val="24"/>
        </w:rPr>
      </w:pPr>
    </w:p>
    <w:p w:rsidR="005724EF" w:rsidRPr="00940D3A" w:rsidRDefault="00E87664" w:rsidP="00F3436C">
      <w:pPr>
        <w:jc w:val="right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以上</w:t>
      </w:r>
    </w:p>
    <w:sectPr w:rsidR="005724EF" w:rsidRPr="00940D3A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CB" w:rsidRDefault="006542CB" w:rsidP="00BD7AC4">
      <w:r>
        <w:separator/>
      </w:r>
    </w:p>
  </w:endnote>
  <w:endnote w:type="continuationSeparator" w:id="0">
    <w:p w:rsidR="006542CB" w:rsidRDefault="006542CB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CB" w:rsidRDefault="006542CB" w:rsidP="00BD7AC4">
      <w:r>
        <w:separator/>
      </w:r>
    </w:p>
  </w:footnote>
  <w:footnote w:type="continuationSeparator" w:id="0">
    <w:p w:rsidR="006542CB" w:rsidRDefault="006542CB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23BA3"/>
    <w:rsid w:val="000F3E28"/>
    <w:rsid w:val="001A785B"/>
    <w:rsid w:val="001D125D"/>
    <w:rsid w:val="00224E4E"/>
    <w:rsid w:val="002E3F9D"/>
    <w:rsid w:val="00332FEC"/>
    <w:rsid w:val="00355601"/>
    <w:rsid w:val="00357B1F"/>
    <w:rsid w:val="003D32C0"/>
    <w:rsid w:val="00415D3B"/>
    <w:rsid w:val="00471E54"/>
    <w:rsid w:val="00501868"/>
    <w:rsid w:val="005724EF"/>
    <w:rsid w:val="005B01DC"/>
    <w:rsid w:val="006542CB"/>
    <w:rsid w:val="006B2011"/>
    <w:rsid w:val="00740DAE"/>
    <w:rsid w:val="008331D3"/>
    <w:rsid w:val="008538C2"/>
    <w:rsid w:val="008603A3"/>
    <w:rsid w:val="00864ACD"/>
    <w:rsid w:val="00891E44"/>
    <w:rsid w:val="008F5EF1"/>
    <w:rsid w:val="00940D3A"/>
    <w:rsid w:val="00943F64"/>
    <w:rsid w:val="009A5B4D"/>
    <w:rsid w:val="00AA79A5"/>
    <w:rsid w:val="00B373FE"/>
    <w:rsid w:val="00BD7AC4"/>
    <w:rsid w:val="00C004FF"/>
    <w:rsid w:val="00C1015B"/>
    <w:rsid w:val="00C14C37"/>
    <w:rsid w:val="00D05792"/>
    <w:rsid w:val="00D802D2"/>
    <w:rsid w:val="00DA32E5"/>
    <w:rsid w:val="00E06129"/>
    <w:rsid w:val="00E5417B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5AA87B19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一太郎"/>
    <w:rsid w:val="002E3F9D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33A216-44D3-4694-88D6-887170C2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9ABA0E3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 真理子</dc:creator>
  <cp:lastModifiedBy>宮岡 久美子</cp:lastModifiedBy>
  <cp:revision>2</cp:revision>
  <dcterms:created xsi:type="dcterms:W3CDTF">2021-08-13T04:58:00Z</dcterms:created>
  <dcterms:modified xsi:type="dcterms:W3CDTF">2021-08-13T04:58:00Z</dcterms:modified>
</cp:coreProperties>
</file>