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3A61AB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3A61AB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3A61AB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3A61AB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3A61AB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令和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3A61AB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令和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3A61A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bookmarkStart w:id="0" w:name="_GoBack"/>
      <w:bookmarkEnd w:id="0"/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1AB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30B99D"/>
  <w15:docId w15:val="{818FF962-C27D-484F-88EE-ACD09909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D0F02BB0</Template>
  <TotalTime>181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布 彩花</cp:lastModifiedBy>
  <cp:revision>15</cp:revision>
  <cp:lastPrinted>2015-08-17T12:48:00Z</cp:lastPrinted>
  <dcterms:created xsi:type="dcterms:W3CDTF">2015-08-01T06:28:00Z</dcterms:created>
  <dcterms:modified xsi:type="dcterms:W3CDTF">2021-06-10T04:59:00Z</dcterms:modified>
</cp:coreProperties>
</file>