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04" w:rsidRPr="00971404" w:rsidRDefault="00971404" w:rsidP="00971404">
      <w:pPr>
        <w:overflowPunct/>
        <w:adjustRightInd/>
        <w:jc w:val="center"/>
        <w:textAlignment w:val="auto"/>
        <w:rPr>
          <w:rFonts w:asciiTheme="majorEastAsia" w:eastAsiaTheme="majorEastAsia" w:hAnsiTheme="majorEastAsia" w:cstheme="minorBidi"/>
          <w:b/>
          <w:color w:val="auto"/>
          <w:kern w:val="2"/>
          <w:sz w:val="28"/>
          <w:szCs w:val="28"/>
        </w:rPr>
      </w:pP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居宅サービス事業所</w:t>
      </w:r>
      <w:r w:rsidR="00E27A75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等</w:t>
      </w: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の利用に関する理由書</w:t>
      </w:r>
      <w:r w:rsidR="00E27A75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 xml:space="preserve">　</w:t>
      </w:r>
      <w:r w:rsidR="00E27A75" w:rsidRPr="00E27A75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  <w:bdr w:val="single" w:sz="4" w:space="0" w:color="auto"/>
        </w:rPr>
        <w:t>単独様式</w:t>
      </w:r>
    </w:p>
    <w:p w:rsidR="00BA07A2" w:rsidRPr="00D84CB7" w:rsidRDefault="00A942D6" w:rsidP="00A942D6">
      <w:pPr>
        <w:adjustRightInd/>
        <w:spacing w:line="358" w:lineRule="exact"/>
        <w:ind w:rightChars="-338" w:right="-710"/>
        <w:jc w:val="right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D84CB7">
        <w:rPr>
          <w:rFonts w:asciiTheme="minorEastAsia" w:eastAsiaTheme="minorEastAsia" w:hAnsiTheme="minorEastAsia" w:hint="eastAsia"/>
          <w:color w:val="auto"/>
          <w:sz w:val="18"/>
          <w:szCs w:val="18"/>
        </w:rPr>
        <w:t>枠内は、居宅介護支援事業所が記載しても可</w:t>
      </w:r>
    </w:p>
    <w:tbl>
      <w:tblPr>
        <w:tblStyle w:val="a7"/>
        <w:tblW w:w="9924" w:type="dxa"/>
        <w:tblInd w:w="-318" w:type="dxa"/>
        <w:tblLook w:val="04A0" w:firstRow="1" w:lastRow="0" w:firstColumn="1" w:lastColumn="0" w:noHBand="0" w:noVBand="1"/>
      </w:tblPr>
      <w:tblGrid>
        <w:gridCol w:w="2126"/>
        <w:gridCol w:w="2541"/>
        <w:gridCol w:w="1430"/>
        <w:gridCol w:w="3827"/>
      </w:tblGrid>
      <w:tr w:rsidR="00C466EA" w:rsidTr="009F073F"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</w:tcPr>
          <w:p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介護サービス</w:t>
            </w: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の種類</w:t>
            </w:r>
          </w:p>
        </w:tc>
        <w:tc>
          <w:tcPr>
            <w:tcW w:w="2541" w:type="dxa"/>
            <w:tcBorders>
              <w:top w:val="single" w:sz="18" w:space="0" w:color="auto"/>
            </w:tcBorders>
          </w:tcPr>
          <w:p w:rsidR="00C466EA" w:rsidRDefault="00C466EA" w:rsidP="00556C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430" w:type="dxa"/>
            <w:tcBorders>
              <w:top w:val="single" w:sz="18" w:space="0" w:color="auto"/>
            </w:tcBorders>
          </w:tcPr>
          <w:p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法</w:t>
            </w:r>
            <w:r w:rsidR="00D84CB7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人</w:t>
            </w:r>
            <w:r w:rsidR="00D84CB7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名</w:t>
            </w:r>
          </w:p>
        </w:tc>
        <w:tc>
          <w:tcPr>
            <w:tcW w:w="3827" w:type="dxa"/>
            <w:tcBorders>
              <w:top w:val="single" w:sz="18" w:space="0" w:color="auto"/>
              <w:right w:val="single" w:sz="18" w:space="0" w:color="auto"/>
            </w:tcBorders>
          </w:tcPr>
          <w:p w:rsidR="00C466EA" w:rsidRDefault="00C466EA" w:rsidP="00556C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C466EA" w:rsidTr="009F073F"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利用開始年月</w:t>
            </w:r>
          </w:p>
        </w:tc>
        <w:tc>
          <w:tcPr>
            <w:tcW w:w="2541" w:type="dxa"/>
            <w:tcBorders>
              <w:bottom w:val="single" w:sz="18" w:space="0" w:color="auto"/>
            </w:tcBorders>
          </w:tcPr>
          <w:p w:rsidR="00E27A75" w:rsidRDefault="00C1591B" w:rsidP="00E27A75">
            <w:pPr>
              <w:adjustRightInd/>
              <w:spacing w:line="360" w:lineRule="exact"/>
              <w:jc w:val="left"/>
              <w:rPr>
                <w:rFonts w:asciiTheme="majorEastAsia" w:eastAsiaTheme="majorEastAsia" w:hAnsiTheme="majorEastAsia" w:cstheme="minorBidi"/>
                <w:color w:val="auto"/>
                <w:kern w:val="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令和</w:t>
            </w:r>
            <w:r w:rsidR="00E27A75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　　　</w:t>
            </w:r>
            <w:r w:rsidR="00A942D6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年　</w:t>
            </w:r>
            <w:r w:rsidR="00E27A75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　</w:t>
            </w:r>
            <w:r w:rsidR="00A942D6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　月</w:t>
            </w:r>
          </w:p>
          <w:p w:rsidR="00C466EA" w:rsidRDefault="00C466EA" w:rsidP="00E27A75">
            <w:pPr>
              <w:adjustRightInd/>
              <w:spacing w:line="360" w:lineRule="exact"/>
              <w:jc w:val="right"/>
              <w:rPr>
                <w:rFonts w:ascii="ＭＳ ゴシック" w:eastAsia="ＭＳ ゴシック" w:hAnsi="ＭＳ ゴシック"/>
                <w:color w:val="auto"/>
              </w:rPr>
            </w:pPr>
            <w:r w:rsidRPr="00A942D6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18"/>
                <w:szCs w:val="18"/>
              </w:rPr>
              <w:t>から利用</w:t>
            </w:r>
          </w:p>
        </w:tc>
        <w:tc>
          <w:tcPr>
            <w:tcW w:w="1430" w:type="dxa"/>
            <w:tcBorders>
              <w:bottom w:val="single" w:sz="18" w:space="0" w:color="auto"/>
            </w:tcBorders>
          </w:tcPr>
          <w:p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事業所名</w:t>
            </w:r>
          </w:p>
        </w:tc>
        <w:tc>
          <w:tcPr>
            <w:tcW w:w="3827" w:type="dxa"/>
            <w:tcBorders>
              <w:bottom w:val="single" w:sz="18" w:space="0" w:color="auto"/>
              <w:right w:val="single" w:sz="18" w:space="0" w:color="auto"/>
            </w:tcBorders>
          </w:tcPr>
          <w:p w:rsidR="00C466EA" w:rsidRDefault="00C466EA" w:rsidP="00556C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9F073F" w:rsidRDefault="009F073F" w:rsidP="005A0923">
      <w:pPr>
        <w:adjustRightInd/>
        <w:spacing w:line="328" w:lineRule="exact"/>
        <w:ind w:right="-852"/>
        <w:rPr>
          <w:rFonts w:asciiTheme="minorEastAsia" w:eastAsiaTheme="minorEastAsia" w:hAnsiTheme="minorEastAsia"/>
          <w:color w:val="auto"/>
        </w:rPr>
      </w:pPr>
    </w:p>
    <w:p w:rsidR="005A0923" w:rsidRPr="005A0923" w:rsidRDefault="00DB03CD" w:rsidP="005A0923">
      <w:pPr>
        <w:adjustRightInd/>
        <w:spacing w:line="328" w:lineRule="exact"/>
        <w:ind w:right="-852"/>
        <w:rPr>
          <w:rFonts w:asciiTheme="minorEastAsia" w:eastAsiaTheme="minorEastAsia" w:hAnsiTheme="minorEastAsia"/>
          <w:color w:val="auto"/>
        </w:rPr>
      </w:pPr>
      <w:r w:rsidRPr="005A0923">
        <w:rPr>
          <w:rFonts w:asciiTheme="minorEastAsia" w:eastAsiaTheme="minorEastAsia" w:hAnsiTheme="minorEastAsia" w:hint="eastAsia"/>
          <w:color w:val="auto"/>
        </w:rPr>
        <w:t>※　この事業所を選んだ理由について、下記の中から選び番号に○を付してください（複数選択可）。</w:t>
      </w:r>
    </w:p>
    <w:p w:rsidR="00F548B1" w:rsidRPr="005A0923" w:rsidRDefault="005A0923" w:rsidP="005A0923">
      <w:pPr>
        <w:adjustRightInd/>
        <w:spacing w:line="328" w:lineRule="exact"/>
        <w:ind w:right="-852" w:firstLineChars="100" w:firstLine="210"/>
        <w:rPr>
          <w:rFonts w:asciiTheme="minorEastAsia" w:eastAsiaTheme="minorEastAsia" w:hAnsiTheme="minorEastAsia"/>
          <w:color w:val="auto"/>
        </w:rPr>
      </w:pPr>
      <w:r w:rsidRPr="005A0923">
        <w:rPr>
          <w:rFonts w:asciiTheme="minorEastAsia" w:eastAsiaTheme="minorEastAsia" w:hAnsiTheme="minorEastAsia" w:hint="eastAsia"/>
          <w:color w:val="auto"/>
        </w:rPr>
        <w:t>「５　その他」の</w:t>
      </w:r>
      <w:r w:rsidR="00DB03CD" w:rsidRPr="005A0923">
        <w:rPr>
          <w:rFonts w:asciiTheme="minorEastAsia" w:eastAsiaTheme="minorEastAsia" w:hAnsiTheme="minorEastAsia" w:hint="eastAsia"/>
          <w:color w:val="auto"/>
        </w:rPr>
        <w:t>場合は、その内容を記載してください。</w:t>
      </w:r>
    </w:p>
    <w:p w:rsidR="00BA07A2" w:rsidRDefault="00BA07A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9F073F" w:rsidRDefault="009F073F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9F073F" w:rsidRDefault="009F073F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F548B1">
      <w:pPr>
        <w:adjustRightInd/>
        <w:spacing w:line="358" w:lineRule="exact"/>
        <w:ind w:left="240" w:hangingChars="100" w:hanging="240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１　ケアマネジャーから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事業所を利用するように薦められ、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以外の事業所は紹介されなかった。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F548B1">
      <w:pPr>
        <w:adjustRightInd/>
        <w:spacing w:line="358" w:lineRule="exact"/>
        <w:ind w:left="240" w:hangingChars="100" w:hanging="240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２　ケアマネジャーからいくつかの事業所を紹介され、その中から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選んだ。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F548B1">
      <w:pPr>
        <w:adjustRightInd/>
        <w:spacing w:line="358" w:lineRule="exact"/>
        <w:ind w:left="240" w:hangingChars="100" w:hanging="240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３　評判がよい、知人が利用している、自宅が近い等の理由により、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事業所を利用しようと自分で決めていた。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107427">
      <w:pPr>
        <w:adjustRightInd/>
        <w:spacing w:line="358" w:lineRule="exact"/>
        <w:ind w:left="223" w:hangingChars="93" w:hanging="223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４　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の利用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を薦められ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自分で利用を決めた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。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F548B1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166A1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５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その他</w:t>
      </w:r>
    </w:p>
    <w:p w:rsidR="00F548B1" w:rsidRDefault="00107427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270200</wp:posOffset>
                </wp:positionH>
                <wp:positionV relativeFrom="paragraph">
                  <wp:posOffset>86404</wp:posOffset>
                </wp:positionV>
                <wp:extent cx="5220586" cy="903768"/>
                <wp:effectExtent l="0" t="0" r="18415" b="107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586" cy="903768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9314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.3pt;margin-top:6.8pt;width:411.05pt;height:71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" strokecolor="#4579b8 [3044]"/>
            </w:pict>
          </mc:Fallback>
        </mc:AlternateContent>
      </w:r>
    </w:p>
    <w:p w:rsidR="00712BF2" w:rsidRDefault="00712BF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712BF2" w:rsidRPr="00F26DD5" w:rsidRDefault="00712BF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5A0923" w:rsidRDefault="00F548B1" w:rsidP="00F548B1">
      <w:pPr>
        <w:adjustRightInd/>
        <w:spacing w:line="328" w:lineRule="exact"/>
        <w:rPr>
          <w:rFonts w:ascii="ＭＳ ゴシック" w:eastAsia="ＭＳ ゴシック" w:hAnsi="ＭＳ ゴシック" w:cs="ＭＳ ゴシック"/>
          <w:color w:val="auto"/>
        </w:rPr>
      </w:pPr>
      <w:r w:rsidRPr="00F26DD5">
        <w:rPr>
          <w:rFonts w:ascii="ＭＳ ゴシック" w:eastAsia="ＭＳ ゴシック" w:hAnsi="ＭＳ ゴシック" w:cs="ＭＳ ゴシック"/>
          <w:color w:val="auto"/>
        </w:rPr>
        <w:t xml:space="preserve">                                                  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/>
          <w:color w:val="auto"/>
        </w:rPr>
        <w:t xml:space="preserve"> </w:t>
      </w:r>
    </w:p>
    <w:p w:rsidR="009F073F" w:rsidRDefault="009F073F" w:rsidP="00712BF2">
      <w:pPr>
        <w:adjustRightInd/>
        <w:spacing w:line="358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712BF2" w:rsidRDefault="00712BF2" w:rsidP="00712BF2">
      <w:pPr>
        <w:adjustRightInd/>
        <w:spacing w:line="358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以上の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理由により、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事業所を利用しています。</w:t>
      </w:r>
    </w:p>
    <w:p w:rsidR="005A0923" w:rsidRPr="00F26DD5" w:rsidRDefault="005A0923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</w:p>
    <w:p w:rsidR="00712BF2" w:rsidRPr="00F26DD5" w:rsidRDefault="00C1591B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　令和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年　　月　　日</w:t>
      </w: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</w:t>
      </w:r>
    </w:p>
    <w:p w:rsidR="00712BF2" w:rsidRPr="00F26DD5" w:rsidRDefault="00D84CB7" w:rsidP="00166A1E">
      <w:pPr>
        <w:adjustRightInd/>
        <w:spacing w:line="358" w:lineRule="exact"/>
        <w:ind w:rightChars="-203" w:right="-426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利用者氏名</w:t>
      </w:r>
      <w:r w:rsidR="005A09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 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</w:t>
      </w:r>
      <w:r w:rsidR="00166A1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</w:t>
      </w:r>
      <w:r w:rsidR="00C1591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</w:t>
      </w:r>
    </w:p>
    <w:p w:rsidR="00712BF2" w:rsidRPr="00F26DD5" w:rsidRDefault="00712BF2" w:rsidP="00166A1E">
      <w:pPr>
        <w:adjustRightInd/>
        <w:spacing w:line="328" w:lineRule="exact"/>
        <w:ind w:rightChars="-203" w:right="-426"/>
        <w:rPr>
          <w:rFonts w:ascii="ＭＳ ゴシック" w:eastAsia="ＭＳ ゴシック" w:hAnsi="ＭＳ ゴシック"/>
          <w:color w:val="auto"/>
        </w:rPr>
      </w:pPr>
    </w:p>
    <w:p w:rsidR="00712BF2" w:rsidRPr="00F26DD5" w:rsidRDefault="00D84CB7" w:rsidP="00166A1E">
      <w:pPr>
        <w:adjustRightInd/>
        <w:spacing w:line="358" w:lineRule="exact"/>
        <w:ind w:rightChars="-203" w:right="-426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代理人氏名</w:t>
      </w:r>
      <w:r w:rsidR="005A09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 </w:t>
      </w:r>
      <w:r w:rsidR="00166A1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</w:t>
      </w:r>
      <w:r w:rsidR="005A09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</w:t>
      </w:r>
      <w:bookmarkStart w:id="0" w:name="_GoBack"/>
      <w:bookmarkEnd w:id="0"/>
    </w:p>
    <w:p w:rsidR="00712BF2" w:rsidRDefault="00712BF2" w:rsidP="00D84CB7">
      <w:pPr>
        <w:wordWrap w:val="0"/>
        <w:adjustRightInd/>
        <w:spacing w:line="358" w:lineRule="exact"/>
        <w:ind w:rightChars="-203" w:right="-426"/>
        <w:jc w:val="righ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利用者と代理人の間柄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（　</w:t>
      </w:r>
      <w:r w:rsidR="00D84CB7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  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）</w:t>
      </w:r>
    </w:p>
    <w:p w:rsidR="00971404" w:rsidRPr="00712BF2" w:rsidRDefault="00166A1E">
      <w:r>
        <w:rPr>
          <w:rFonts w:hint="eastAsia"/>
        </w:rPr>
        <w:t xml:space="preserve">　</w:t>
      </w:r>
    </w:p>
    <w:sectPr w:rsidR="00971404" w:rsidRPr="00712BF2" w:rsidSect="009F073F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75" w:rsidRDefault="00E27A75" w:rsidP="00A805AB">
      <w:r>
        <w:separator/>
      </w:r>
    </w:p>
  </w:endnote>
  <w:endnote w:type="continuationSeparator" w:id="0">
    <w:p w:rsidR="00E27A75" w:rsidRDefault="00E27A75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75" w:rsidRDefault="00E27A75" w:rsidP="00A805AB">
      <w:r>
        <w:separator/>
      </w:r>
    </w:p>
  </w:footnote>
  <w:footnote w:type="continuationSeparator" w:id="0">
    <w:p w:rsidR="00E27A75" w:rsidRDefault="00E27A75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19" w:rsidRDefault="00972F19">
    <w:pPr>
      <w:pStyle w:val="a3"/>
    </w:pPr>
    <w:r>
      <w:rPr>
        <w:rFonts w:hint="eastAsia"/>
      </w:rPr>
      <w:t>別紙２（１）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1"/>
    <w:rsid w:val="000041BE"/>
    <w:rsid w:val="000056AF"/>
    <w:rsid w:val="00007947"/>
    <w:rsid w:val="00007D83"/>
    <w:rsid w:val="0001108A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07427"/>
    <w:rsid w:val="00110BFC"/>
    <w:rsid w:val="001118F9"/>
    <w:rsid w:val="00113AC5"/>
    <w:rsid w:val="00126527"/>
    <w:rsid w:val="00127BBF"/>
    <w:rsid w:val="001320D3"/>
    <w:rsid w:val="00145AF4"/>
    <w:rsid w:val="00146000"/>
    <w:rsid w:val="00147312"/>
    <w:rsid w:val="00160F3B"/>
    <w:rsid w:val="00163B42"/>
    <w:rsid w:val="00164BA6"/>
    <w:rsid w:val="001654CB"/>
    <w:rsid w:val="00166A1E"/>
    <w:rsid w:val="00167EED"/>
    <w:rsid w:val="00183784"/>
    <w:rsid w:val="00185564"/>
    <w:rsid w:val="00186B08"/>
    <w:rsid w:val="00191851"/>
    <w:rsid w:val="00191898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2216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B36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61DBF"/>
    <w:rsid w:val="0036298F"/>
    <w:rsid w:val="00366636"/>
    <w:rsid w:val="00366C4B"/>
    <w:rsid w:val="00372E06"/>
    <w:rsid w:val="00375A5D"/>
    <w:rsid w:val="00382C60"/>
    <w:rsid w:val="00384A76"/>
    <w:rsid w:val="003858F6"/>
    <w:rsid w:val="0039624F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3E02"/>
    <w:rsid w:val="003E2954"/>
    <w:rsid w:val="003E2F18"/>
    <w:rsid w:val="003E400D"/>
    <w:rsid w:val="003E7F20"/>
    <w:rsid w:val="003F19E7"/>
    <w:rsid w:val="003F3750"/>
    <w:rsid w:val="003F419F"/>
    <w:rsid w:val="004005BE"/>
    <w:rsid w:val="00403DD1"/>
    <w:rsid w:val="004129B7"/>
    <w:rsid w:val="00415128"/>
    <w:rsid w:val="00420A65"/>
    <w:rsid w:val="0042257B"/>
    <w:rsid w:val="0043172F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5CE4"/>
    <w:rsid w:val="00496606"/>
    <w:rsid w:val="004A1D7D"/>
    <w:rsid w:val="004A1DA1"/>
    <w:rsid w:val="004A22A0"/>
    <w:rsid w:val="004A305E"/>
    <w:rsid w:val="004A60CA"/>
    <w:rsid w:val="004A6E77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56CEA"/>
    <w:rsid w:val="005609E7"/>
    <w:rsid w:val="0056124C"/>
    <w:rsid w:val="00561C9C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0923"/>
    <w:rsid w:val="005A7E6A"/>
    <w:rsid w:val="005B2E01"/>
    <w:rsid w:val="005B4164"/>
    <w:rsid w:val="005B4329"/>
    <w:rsid w:val="005C30EC"/>
    <w:rsid w:val="005D071C"/>
    <w:rsid w:val="005D6844"/>
    <w:rsid w:val="005D798A"/>
    <w:rsid w:val="005E2C9B"/>
    <w:rsid w:val="005E56E9"/>
    <w:rsid w:val="005F2AA2"/>
    <w:rsid w:val="005F6FA9"/>
    <w:rsid w:val="005F728B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3D79"/>
    <w:rsid w:val="006662D0"/>
    <w:rsid w:val="00671B09"/>
    <w:rsid w:val="0067641D"/>
    <w:rsid w:val="006826FA"/>
    <w:rsid w:val="00692487"/>
    <w:rsid w:val="00693863"/>
    <w:rsid w:val="0069419C"/>
    <w:rsid w:val="00696556"/>
    <w:rsid w:val="006A1889"/>
    <w:rsid w:val="006A3DB9"/>
    <w:rsid w:val="006B40B3"/>
    <w:rsid w:val="006B4EBE"/>
    <w:rsid w:val="006B5E08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B2F9E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6C88"/>
    <w:rsid w:val="00937FCA"/>
    <w:rsid w:val="009408D2"/>
    <w:rsid w:val="009415B5"/>
    <w:rsid w:val="00956EFD"/>
    <w:rsid w:val="00957A98"/>
    <w:rsid w:val="00961751"/>
    <w:rsid w:val="00971404"/>
    <w:rsid w:val="00972F19"/>
    <w:rsid w:val="00974DBA"/>
    <w:rsid w:val="0097549C"/>
    <w:rsid w:val="00976F2A"/>
    <w:rsid w:val="009771BA"/>
    <w:rsid w:val="00980545"/>
    <w:rsid w:val="00980A8C"/>
    <w:rsid w:val="0098331A"/>
    <w:rsid w:val="0098570A"/>
    <w:rsid w:val="009905D7"/>
    <w:rsid w:val="00991117"/>
    <w:rsid w:val="009973F6"/>
    <w:rsid w:val="009B66EC"/>
    <w:rsid w:val="009C47A5"/>
    <w:rsid w:val="009C7B36"/>
    <w:rsid w:val="009D4018"/>
    <w:rsid w:val="009D612E"/>
    <w:rsid w:val="009D6C29"/>
    <w:rsid w:val="009D6F07"/>
    <w:rsid w:val="009E2709"/>
    <w:rsid w:val="009E27CE"/>
    <w:rsid w:val="009E6D24"/>
    <w:rsid w:val="009E7DF1"/>
    <w:rsid w:val="009F073F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2D6"/>
    <w:rsid w:val="00A945DB"/>
    <w:rsid w:val="00A95B44"/>
    <w:rsid w:val="00AA05E3"/>
    <w:rsid w:val="00AA6FFB"/>
    <w:rsid w:val="00AB032F"/>
    <w:rsid w:val="00AB592E"/>
    <w:rsid w:val="00AB63F6"/>
    <w:rsid w:val="00AC18C6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35269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2D24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6E07"/>
    <w:rsid w:val="00C0707A"/>
    <w:rsid w:val="00C13299"/>
    <w:rsid w:val="00C15489"/>
    <w:rsid w:val="00C1591B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466EA"/>
    <w:rsid w:val="00C54645"/>
    <w:rsid w:val="00C5499E"/>
    <w:rsid w:val="00C569DC"/>
    <w:rsid w:val="00C577E5"/>
    <w:rsid w:val="00C60189"/>
    <w:rsid w:val="00C675C4"/>
    <w:rsid w:val="00C732AF"/>
    <w:rsid w:val="00C733DC"/>
    <w:rsid w:val="00C7390B"/>
    <w:rsid w:val="00C751FC"/>
    <w:rsid w:val="00C75AB9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D07CA3"/>
    <w:rsid w:val="00D10EC8"/>
    <w:rsid w:val="00D11154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84CB7"/>
    <w:rsid w:val="00D92D62"/>
    <w:rsid w:val="00D94A6F"/>
    <w:rsid w:val="00D94B6E"/>
    <w:rsid w:val="00D958A8"/>
    <w:rsid w:val="00D96B35"/>
    <w:rsid w:val="00D97416"/>
    <w:rsid w:val="00DA5D30"/>
    <w:rsid w:val="00DB026B"/>
    <w:rsid w:val="00DB03CD"/>
    <w:rsid w:val="00DB7AA2"/>
    <w:rsid w:val="00DC2AE8"/>
    <w:rsid w:val="00DC45D3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27A75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72684"/>
    <w:rsid w:val="00E76CD7"/>
    <w:rsid w:val="00E80508"/>
    <w:rsid w:val="00E82A72"/>
    <w:rsid w:val="00E8685D"/>
    <w:rsid w:val="00E92728"/>
    <w:rsid w:val="00E954BD"/>
    <w:rsid w:val="00EA0184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7AC5"/>
    <w:rsid w:val="00F2748B"/>
    <w:rsid w:val="00F320A8"/>
    <w:rsid w:val="00F32707"/>
    <w:rsid w:val="00F35A4D"/>
    <w:rsid w:val="00F41F15"/>
    <w:rsid w:val="00F42E23"/>
    <w:rsid w:val="00F44698"/>
    <w:rsid w:val="00F473CA"/>
    <w:rsid w:val="00F548B1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2C1F"/>
    <w:rsid w:val="00FB6583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C33354"/>
  <w15:docId w15:val="{6DD72332-F6F6-4741-BB54-17D85DDE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2DCC1342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布 彩花</cp:lastModifiedBy>
  <cp:revision>3</cp:revision>
  <cp:lastPrinted>2015-08-17T12:48:00Z</cp:lastPrinted>
  <dcterms:created xsi:type="dcterms:W3CDTF">2015-08-24T16:02:00Z</dcterms:created>
  <dcterms:modified xsi:type="dcterms:W3CDTF">2021-06-10T04:58:00Z</dcterms:modified>
</cp:coreProperties>
</file>