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48" w:rsidRPr="00BC465C" w:rsidRDefault="0027352F" w:rsidP="00A702B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BC465C">
        <w:rPr>
          <w:rFonts w:ascii="ＭＳ ゴシック" w:eastAsia="ＭＳ ゴシック" w:hAnsi="ＭＳ ゴシック" w:hint="eastAsia"/>
          <w:sz w:val="36"/>
          <w:szCs w:val="36"/>
        </w:rPr>
        <w:t>町税等関係書類送付先変更届</w:t>
      </w:r>
    </w:p>
    <w:p w:rsidR="00A702B8" w:rsidRDefault="00D706D1" w:rsidP="00A702B8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A702B8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A702B8" w:rsidRDefault="00A702B8" w:rsidP="0027352F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嘉島町長　　様</w:t>
      </w:r>
    </w:p>
    <w:p w:rsidR="00E94D5F" w:rsidRDefault="00E94D5F">
      <w:pPr>
        <w:rPr>
          <w:rFonts w:ascii="ＭＳ ゴシック" w:eastAsia="ＭＳ ゴシック" w:hAnsi="ＭＳ ゴシック"/>
          <w:sz w:val="22"/>
        </w:rPr>
      </w:pPr>
    </w:p>
    <w:p w:rsidR="00A702B8" w:rsidRPr="00666CC2" w:rsidRDefault="00A702B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E7059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E7059">
        <w:rPr>
          <w:rFonts w:ascii="ＭＳ ゴシック" w:eastAsia="ＭＳ ゴシック" w:hAnsi="ＭＳ ゴシック" w:hint="eastAsia"/>
          <w:sz w:val="22"/>
        </w:rPr>
        <w:t>納税義務者（本人）</w:t>
      </w:r>
      <w:r w:rsidR="0027352F" w:rsidRPr="00666CC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>住所</w:t>
      </w:r>
      <w:r w:rsidR="00666CC2"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666CC2" w:rsidRPr="006E7059" w:rsidRDefault="00921F28" w:rsidP="006E7059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666CC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>氏名</w:t>
      </w:r>
      <w:r w:rsidR="00666CC2"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A702B8"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D371D6"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37739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p w:rsidR="006E7059" w:rsidRPr="006E7059" w:rsidRDefault="00D371D6">
      <w:pPr>
        <w:rPr>
          <w:rFonts w:ascii="ＭＳ ゴシック" w:eastAsia="ＭＳ ゴシック" w:hAnsi="ＭＳ ゴシック"/>
          <w:sz w:val="22"/>
          <w:u w:val="single"/>
        </w:rPr>
      </w:pPr>
      <w:r w:rsidRPr="00666CC2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AE2F4B">
        <w:rPr>
          <w:rFonts w:ascii="ＭＳ ゴシック" w:eastAsia="ＭＳ ゴシック" w:hAnsi="ＭＳ ゴシック" w:hint="eastAsia"/>
          <w:sz w:val="22"/>
          <w:u w:val="single"/>
        </w:rPr>
        <w:t xml:space="preserve">生年月日 </w:t>
      </w:r>
      <w:r w:rsidR="005F3526">
        <w:rPr>
          <w:rFonts w:ascii="ＭＳ ゴシック" w:eastAsia="ＭＳ ゴシック" w:hAnsi="ＭＳ ゴシック" w:hint="eastAsia"/>
          <w:sz w:val="22"/>
          <w:u w:val="single"/>
        </w:rPr>
        <w:t>Ｔ・Ｓ・Ｈ</w:t>
      </w:r>
      <w:r w:rsidR="00AE2F4B">
        <w:rPr>
          <w:rFonts w:ascii="ＭＳ ゴシック" w:eastAsia="ＭＳ ゴシック" w:hAnsi="ＭＳ ゴシック" w:hint="eastAsia"/>
          <w:sz w:val="22"/>
          <w:u w:val="single"/>
        </w:rPr>
        <w:t xml:space="preserve">・Ｒ </w:t>
      </w:r>
      <w:r w:rsidR="00D14411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年　　月</w:t>
      </w:r>
      <w:r w:rsidR="00D14411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　日</w:t>
      </w:r>
    </w:p>
    <w:p w:rsidR="00A702B8" w:rsidRDefault="0027352F">
      <w:pPr>
        <w:rPr>
          <w:rFonts w:ascii="ＭＳ ゴシック" w:eastAsia="ＭＳ ゴシック" w:hAnsi="ＭＳ ゴシック"/>
          <w:sz w:val="22"/>
          <w:u w:val="single"/>
        </w:rPr>
      </w:pPr>
      <w:r w:rsidRPr="00666CC2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>電話</w:t>
      </w:r>
      <w:r w:rsidR="00A4687C" w:rsidRPr="00666CC2">
        <w:rPr>
          <w:rFonts w:ascii="ＭＳ ゴシック" w:eastAsia="ＭＳ ゴシック" w:hAnsi="ＭＳ ゴシック" w:hint="eastAsia"/>
          <w:sz w:val="22"/>
          <w:u w:val="single"/>
        </w:rPr>
        <w:t>番号</w:t>
      </w:r>
      <w:r w:rsidR="00666CC2"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:rsidR="006E7059" w:rsidRDefault="006E7059">
      <w:pPr>
        <w:rPr>
          <w:rFonts w:ascii="ＭＳ ゴシック" w:eastAsia="ＭＳ ゴシック" w:hAnsi="ＭＳ ゴシック"/>
          <w:sz w:val="22"/>
          <w:u w:val="single"/>
        </w:rPr>
      </w:pPr>
    </w:p>
    <w:p w:rsidR="006E7059" w:rsidRPr="006E7059" w:rsidRDefault="006E705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代筆者　　</w:t>
      </w:r>
      <w:r w:rsidRPr="006E7059">
        <w:rPr>
          <w:rFonts w:ascii="ＭＳ ゴシック" w:eastAsia="ＭＳ ゴシック" w:hAnsi="ＭＳ ゴシック" w:hint="eastAsia"/>
          <w:sz w:val="22"/>
          <w:u w:val="single"/>
        </w:rPr>
        <w:t>住所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6E7059" w:rsidRPr="006E7059" w:rsidRDefault="006E7059">
      <w:pPr>
        <w:rPr>
          <w:rFonts w:ascii="ＭＳ ゴシック" w:eastAsia="ＭＳ ゴシック" w:hAnsi="ＭＳ ゴシック"/>
          <w:sz w:val="22"/>
          <w:u w:val="single"/>
        </w:rPr>
      </w:pPr>
      <w:r w:rsidRPr="006E7059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6E7059">
        <w:rPr>
          <w:rFonts w:ascii="ＭＳ ゴシック" w:eastAsia="ＭＳ ゴシック" w:hAnsi="ＭＳ ゴシック" w:hint="eastAsia"/>
          <w:sz w:val="22"/>
          <w:u w:val="single"/>
        </w:rPr>
        <w:t>氏名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6E7059" w:rsidRPr="006E7059" w:rsidRDefault="006E7059">
      <w:pPr>
        <w:rPr>
          <w:rFonts w:ascii="ＭＳ ゴシック" w:eastAsia="ＭＳ ゴシック" w:hAnsi="ＭＳ ゴシック"/>
          <w:sz w:val="22"/>
          <w:u w:val="single"/>
        </w:rPr>
      </w:pPr>
      <w:r w:rsidRPr="006E7059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6E7059">
        <w:rPr>
          <w:rFonts w:ascii="ＭＳ ゴシック" w:eastAsia="ＭＳ ゴシック" w:hAnsi="ＭＳ ゴシック" w:hint="eastAsia"/>
          <w:sz w:val="22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:rsidR="00A702B8" w:rsidRDefault="00A702B8">
      <w:pPr>
        <w:rPr>
          <w:rFonts w:ascii="ＭＳ ゴシック" w:eastAsia="ＭＳ ゴシック" w:hAnsi="ＭＳ ゴシック"/>
          <w:sz w:val="22"/>
        </w:rPr>
      </w:pPr>
    </w:p>
    <w:p w:rsidR="00A702B8" w:rsidRDefault="00A702B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下記の</w:t>
      </w:r>
      <w:r w:rsidR="008A743E">
        <w:rPr>
          <w:rFonts w:ascii="ＭＳ ゴシック" w:eastAsia="ＭＳ ゴシック" w:hAnsi="ＭＳ ゴシック" w:hint="eastAsia"/>
          <w:sz w:val="22"/>
        </w:rPr>
        <w:t>とおり</w:t>
      </w:r>
      <w:r w:rsidR="00304451">
        <w:rPr>
          <w:rFonts w:ascii="ＭＳ ゴシック" w:eastAsia="ＭＳ ゴシック" w:hAnsi="ＭＳ ゴシック" w:hint="eastAsia"/>
          <w:sz w:val="22"/>
        </w:rPr>
        <w:t>、</w:t>
      </w:r>
      <w:r w:rsidR="008A743E" w:rsidRPr="008A743E">
        <w:rPr>
          <w:rFonts w:ascii="ＭＳ ゴシック" w:eastAsia="ＭＳ ゴシック" w:hAnsi="ＭＳ ゴシック" w:hint="eastAsia"/>
          <w:sz w:val="22"/>
        </w:rPr>
        <w:t>町税等関係書類</w:t>
      </w:r>
      <w:r w:rsidR="00396073">
        <w:rPr>
          <w:rFonts w:ascii="ＭＳ ゴシック" w:eastAsia="ＭＳ ゴシック" w:hAnsi="ＭＳ ゴシック" w:hint="eastAsia"/>
          <w:sz w:val="22"/>
        </w:rPr>
        <w:t>（納税通知書、納付書等）</w:t>
      </w:r>
      <w:r w:rsidR="008A743E">
        <w:rPr>
          <w:rFonts w:ascii="ＭＳ ゴシック" w:eastAsia="ＭＳ ゴシック" w:hAnsi="ＭＳ ゴシック" w:hint="eastAsia"/>
          <w:sz w:val="22"/>
        </w:rPr>
        <w:t>の</w:t>
      </w:r>
      <w:r w:rsidR="008A743E" w:rsidRPr="008A743E">
        <w:rPr>
          <w:rFonts w:ascii="ＭＳ ゴシック" w:eastAsia="ＭＳ ゴシック" w:hAnsi="ＭＳ ゴシック" w:hint="eastAsia"/>
          <w:sz w:val="22"/>
        </w:rPr>
        <w:t>送付先</w:t>
      </w:r>
      <w:r w:rsidR="008A743E">
        <w:rPr>
          <w:rFonts w:ascii="ＭＳ ゴシック" w:eastAsia="ＭＳ ゴシック" w:hAnsi="ＭＳ ゴシック" w:hint="eastAsia"/>
          <w:sz w:val="22"/>
        </w:rPr>
        <w:t>を</w:t>
      </w:r>
      <w:r w:rsidR="008A743E" w:rsidRPr="008A743E">
        <w:rPr>
          <w:rFonts w:ascii="ＭＳ ゴシック" w:eastAsia="ＭＳ ゴシック" w:hAnsi="ＭＳ ゴシック" w:hint="eastAsia"/>
          <w:sz w:val="22"/>
        </w:rPr>
        <w:t>変更</w:t>
      </w:r>
      <w:r w:rsidR="008A743E">
        <w:rPr>
          <w:rFonts w:ascii="ＭＳ ゴシック" w:eastAsia="ＭＳ ゴシック" w:hAnsi="ＭＳ ゴシック" w:hint="eastAsia"/>
          <w:sz w:val="22"/>
        </w:rPr>
        <w:t>したいので、</w:t>
      </w:r>
      <w:r w:rsidR="005F3526">
        <w:rPr>
          <w:rFonts w:ascii="ＭＳ ゴシック" w:eastAsia="ＭＳ ゴシック" w:hAnsi="ＭＳ ゴシック" w:hint="eastAsia"/>
          <w:sz w:val="22"/>
        </w:rPr>
        <w:t xml:space="preserve">　</w:t>
      </w:r>
      <w:r w:rsidR="008A743E">
        <w:rPr>
          <w:rFonts w:ascii="ＭＳ ゴシック" w:eastAsia="ＭＳ ゴシック" w:hAnsi="ＭＳ ゴシック" w:hint="eastAsia"/>
          <w:sz w:val="22"/>
        </w:rPr>
        <w:t>お届けします。</w:t>
      </w:r>
    </w:p>
    <w:p w:rsidR="00D76C9E" w:rsidRDefault="00D76C9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なお、送付先変更にあたって、貴町に一切ご迷惑をおかけしません。</w:t>
      </w:r>
    </w:p>
    <w:p w:rsidR="00FD6D5A" w:rsidRDefault="00A702B8" w:rsidP="005F3526">
      <w:pPr>
        <w:pStyle w:val="a9"/>
        <w:spacing w:beforeLines="50" w:before="180" w:afterLines="50" w:after="180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6397"/>
      </w:tblGrid>
      <w:tr w:rsidR="00FD6D5A" w:rsidRPr="00E43490" w:rsidTr="003026DD">
        <w:trPr>
          <w:trHeight w:val="1804"/>
        </w:trPr>
        <w:tc>
          <w:tcPr>
            <w:tcW w:w="1908" w:type="dxa"/>
            <w:vAlign w:val="center"/>
          </w:tcPr>
          <w:p w:rsidR="00FD6D5A" w:rsidRPr="00E43490" w:rsidRDefault="00F56C6C" w:rsidP="00A468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変更希望項目</w:t>
            </w:r>
          </w:p>
        </w:tc>
        <w:tc>
          <w:tcPr>
            <w:tcW w:w="6397" w:type="dxa"/>
            <w:tcBorders>
              <w:bottom w:val="single" w:sz="4" w:space="0" w:color="000000"/>
            </w:tcBorders>
            <w:vAlign w:val="center"/>
          </w:tcPr>
          <w:p w:rsidR="00F56C6C" w:rsidRDefault="00F030DA" w:rsidP="00F56C6C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A4687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町・県民税</w:t>
            </w:r>
            <w:r w:rsidR="00A4687C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E94D5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A4687C"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A4687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B5CDC">
              <w:rPr>
                <w:rFonts w:ascii="ＭＳ ゴシック" w:eastAsia="ＭＳ ゴシック" w:hAnsi="ＭＳ ゴシック" w:hint="eastAsia"/>
                <w:sz w:val="22"/>
              </w:rPr>
              <w:t>国民健康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>保険</w:t>
            </w:r>
            <w:r w:rsidR="007776B9">
              <w:rPr>
                <w:rFonts w:ascii="ＭＳ ゴシック" w:eastAsia="ＭＳ ゴシック" w:hAnsi="ＭＳ ゴシック" w:hint="eastAsia"/>
                <w:sz w:val="22"/>
              </w:rPr>
              <w:t>（資格・給付）</w:t>
            </w:r>
          </w:p>
          <w:p w:rsidR="009548B7" w:rsidRDefault="00A4687C" w:rsidP="00F56C6C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Times New Roman" w:hint="eastAsia"/>
                <w:sz w:val="26"/>
                <w:szCs w:val="2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固定資産税　　　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E94D5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56C6C"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 xml:space="preserve"> 国民健康保険税</w:t>
            </w:r>
          </w:p>
          <w:p w:rsidR="00F030DA" w:rsidRDefault="00A4687C" w:rsidP="00F56C6C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Times New Roman" w:hint="eastAsia"/>
                <w:sz w:val="26"/>
                <w:szCs w:val="2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軽自動車税　　　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D371D6"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113B36">
              <w:rPr>
                <w:rFonts w:ascii="HGS教科書体" w:eastAsia="HGS教科書体" w:hAnsi="ＭＳ ゴシック"/>
                <w:sz w:val="22"/>
                <w:szCs w:val="26"/>
              </w:rPr>
              <w:t xml:space="preserve"> </w:t>
            </w:r>
            <w:r w:rsidR="007776B9">
              <w:rPr>
                <w:rFonts w:ascii="ＭＳ ゴシック" w:eastAsia="ＭＳ ゴシック" w:hAnsi="ＭＳ ゴシック" w:hint="eastAsia"/>
                <w:sz w:val="22"/>
              </w:rPr>
              <w:t>介護保険（保険料）</w:t>
            </w:r>
          </w:p>
          <w:p w:rsidR="003026DD" w:rsidRPr="003026DD" w:rsidRDefault="00D371D6" w:rsidP="003026DD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113B36">
              <w:rPr>
                <w:rFonts w:ascii="HGS教科書体" w:eastAsia="HGS教科書体" w:hAnsi="ＭＳ ゴシック"/>
                <w:sz w:val="22"/>
                <w:szCs w:val="26"/>
              </w:rPr>
              <w:t xml:space="preserve"> </w:t>
            </w:r>
            <w:r w:rsidR="00113B36">
              <w:rPr>
                <w:rFonts w:ascii="ＭＳ ゴシック" w:eastAsia="ＭＳ ゴシック" w:hAnsi="ＭＳ ゴシック" w:hint="eastAsia"/>
                <w:sz w:val="22"/>
              </w:rPr>
              <w:t>下水道使用料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113B36">
              <w:rPr>
                <w:rFonts w:ascii="ＭＳ ゴシック" w:eastAsia="ＭＳ ゴシック" w:hAnsi="ＭＳ ゴシック" w:hint="eastAsia"/>
                <w:sz w:val="22"/>
              </w:rPr>
              <w:t xml:space="preserve">        </w:t>
            </w:r>
            <w:r w:rsidR="00F56C6C" w:rsidRPr="009164BA">
              <w:rPr>
                <w:rFonts w:ascii="HGS教科書体" w:eastAsia="HGS教科書体" w:hAnsi="Times New Roman" w:hint="eastAsia"/>
                <w:sz w:val="26"/>
                <w:szCs w:val="26"/>
              </w:rPr>
              <w:t>□</w:t>
            </w:r>
            <w:r w:rsidR="00113B36">
              <w:rPr>
                <w:rFonts w:ascii="HGS教科書体" w:eastAsia="HGS教科書体" w:hAnsi="Times New Roman" w:hint="eastAsia"/>
                <w:sz w:val="22"/>
                <w:szCs w:val="26"/>
              </w:rPr>
              <w:t xml:space="preserve"> </w:t>
            </w:r>
            <w:r w:rsidR="007776B9">
              <w:rPr>
                <w:rFonts w:ascii="ＭＳ ゴシック" w:eastAsia="ＭＳ ゴシック" w:hAnsi="ＭＳ ゴシック" w:hint="eastAsia"/>
                <w:sz w:val="22"/>
              </w:rPr>
              <w:t>介護保険（資格・給付）</w:t>
            </w:r>
          </w:p>
          <w:p w:rsidR="0098080E" w:rsidRPr="003026DD" w:rsidRDefault="00113B36" w:rsidP="00F56C6C">
            <w:pPr>
              <w:ind w:firstLineChars="50" w:firstLine="85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026DD">
              <w:rPr>
                <w:rFonts w:ascii="ＭＳ ゴシック" w:eastAsia="ＭＳ ゴシック" w:hAnsi="ＭＳ ゴシック" w:hint="eastAsia"/>
                <w:sz w:val="17"/>
                <w:szCs w:val="17"/>
                <w:shd w:val="pct15" w:color="auto" w:fill="FFFFFF"/>
              </w:rPr>
              <w:t>※後期高齢者医療保険の手続きは別紙「登録情報変更届」をご提出ください。</w:t>
            </w:r>
          </w:p>
        </w:tc>
      </w:tr>
      <w:tr w:rsidR="00AE0E72" w:rsidRPr="00E43490" w:rsidTr="003026DD">
        <w:trPr>
          <w:trHeight w:val="493"/>
        </w:trPr>
        <w:tc>
          <w:tcPr>
            <w:tcW w:w="1908" w:type="dxa"/>
            <w:vAlign w:val="center"/>
          </w:tcPr>
          <w:p w:rsidR="00AE0E72" w:rsidRDefault="00AE0E72" w:rsidP="006E7059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☆介護保険を</w:t>
            </w:r>
          </w:p>
          <w:p w:rsidR="00AE0E72" w:rsidRPr="00D371D6" w:rsidRDefault="00AE0E72" w:rsidP="006E7059">
            <w:pPr>
              <w:spacing w:line="24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希望される方</w:t>
            </w:r>
          </w:p>
        </w:tc>
        <w:tc>
          <w:tcPr>
            <w:tcW w:w="6397" w:type="dxa"/>
            <w:vAlign w:val="center"/>
          </w:tcPr>
          <w:p w:rsidR="00AE0E72" w:rsidRPr="00477818" w:rsidRDefault="00AE0E72" w:rsidP="00FE567A">
            <w:pPr>
              <w:ind w:firstLine="260"/>
              <w:rPr>
                <w:rFonts w:ascii="ＭＳ ゴシック" w:eastAsia="ＭＳ ゴシック" w:hAnsi="ＭＳ ゴシック"/>
                <w:sz w:val="22"/>
              </w:rPr>
            </w:pPr>
            <w:r w:rsidRPr="00775388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  <w:r w:rsidR="005F3526">
              <w:rPr>
                <w:rFonts w:asciiTheme="majorEastAsia" w:eastAsiaTheme="majorEastAsia" w:hAnsiTheme="majorEastAsia" w:hint="eastAsia"/>
                <w:sz w:val="22"/>
              </w:rPr>
              <w:t>（０００００　　　　　　）</w:t>
            </w:r>
          </w:p>
        </w:tc>
      </w:tr>
      <w:tr w:rsidR="00FD6D5A" w:rsidRPr="00E43490" w:rsidTr="003026DD">
        <w:trPr>
          <w:trHeight w:val="2153"/>
        </w:trPr>
        <w:tc>
          <w:tcPr>
            <w:tcW w:w="1908" w:type="dxa"/>
            <w:vAlign w:val="center"/>
          </w:tcPr>
          <w:p w:rsidR="006E7059" w:rsidRPr="00E43490" w:rsidRDefault="00A4687C" w:rsidP="006E70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送 付 先</w:t>
            </w:r>
          </w:p>
        </w:tc>
        <w:tc>
          <w:tcPr>
            <w:tcW w:w="6397" w:type="dxa"/>
            <w:vAlign w:val="center"/>
          </w:tcPr>
          <w:p w:rsidR="00514A36" w:rsidRDefault="00514A36" w:rsidP="00F56C6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郵便番号</w:t>
            </w:r>
            <w:r w:rsidR="00721BD1">
              <w:rPr>
                <w:rFonts w:ascii="ＭＳ ゴシック" w:eastAsia="ＭＳ ゴシック" w:hAnsi="ＭＳ ゴシック" w:hint="eastAsia"/>
                <w:sz w:val="22"/>
              </w:rPr>
              <w:t xml:space="preserve">　〒</w:t>
            </w:r>
          </w:p>
          <w:p w:rsidR="006E7059" w:rsidRDefault="005F3526" w:rsidP="00F56C6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  <w:p w:rsidR="00396073" w:rsidRDefault="0039607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4687C" w:rsidRDefault="006E7059" w:rsidP="00F56C6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宛　　名</w:t>
            </w:r>
          </w:p>
          <w:p w:rsidR="00A4687C" w:rsidRPr="00E94D5F" w:rsidRDefault="00A4687C" w:rsidP="00E94D5F">
            <w:pPr>
              <w:ind w:firstLineChars="1800" w:firstLine="3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4D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納税義務者との続柄（　　　　　</w:t>
            </w:r>
            <w:r w:rsidR="00E94D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94D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A4687C" w:rsidRPr="00E43490" w:rsidRDefault="00A4687C" w:rsidP="00F56C6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  <w:r w:rsidR="006E7059">
              <w:rPr>
                <w:rFonts w:ascii="ＭＳ ゴシック" w:eastAsia="ＭＳ ゴシック" w:hAnsi="ＭＳ ゴシック" w:hint="eastAsia"/>
                <w:sz w:val="22"/>
              </w:rPr>
              <w:t xml:space="preserve">　　　　-　　　　　-　　　　　　</w:t>
            </w:r>
          </w:p>
        </w:tc>
      </w:tr>
      <w:tr w:rsidR="00FD6D5A" w:rsidRPr="00E43490" w:rsidTr="003026DD">
        <w:trPr>
          <w:trHeight w:val="495"/>
        </w:trPr>
        <w:tc>
          <w:tcPr>
            <w:tcW w:w="1908" w:type="dxa"/>
            <w:vAlign w:val="center"/>
          </w:tcPr>
          <w:p w:rsidR="00F030DA" w:rsidRPr="00E43490" w:rsidRDefault="00F030DA" w:rsidP="00A468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変更理由</w:t>
            </w:r>
          </w:p>
        </w:tc>
        <w:tc>
          <w:tcPr>
            <w:tcW w:w="6397" w:type="dxa"/>
          </w:tcPr>
          <w:p w:rsidR="00FD6D5A" w:rsidRPr="00E43490" w:rsidRDefault="00FD6D5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96073" w:rsidRDefault="00396073" w:rsidP="00E94D5F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E94D5F">
        <w:rPr>
          <w:rFonts w:ascii="ＭＳ ゴシック" w:eastAsia="ＭＳ ゴシック" w:hAnsi="ＭＳ ゴシック" w:hint="eastAsia"/>
          <w:sz w:val="18"/>
          <w:szCs w:val="18"/>
        </w:rPr>
        <w:t>※　送付先の変更は、特別な事情がある場合に限られます。変更理由を詳細に記入してください。</w:t>
      </w:r>
    </w:p>
    <w:p w:rsidR="00D706D1" w:rsidRDefault="0098080E" w:rsidP="0098080E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E94D5F">
        <w:rPr>
          <w:rFonts w:ascii="ＭＳ ゴシック" w:eastAsia="ＭＳ ゴシック" w:hAnsi="ＭＳ ゴシック" w:hint="eastAsia"/>
          <w:sz w:val="18"/>
          <w:szCs w:val="18"/>
        </w:rPr>
        <w:t>※　送付先に送付しても返送される場合、送付先情報は削除され、納税義務者の住所に再送されます。</w:t>
      </w:r>
    </w:p>
    <w:p w:rsidR="002E258B" w:rsidRDefault="00E20D1D" w:rsidP="00E20D1D">
      <w:pPr>
        <w:spacing w:line="22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　送付先の変更は住民票の異動とは連動しません</w:t>
      </w:r>
      <w:r w:rsidR="00D5419E">
        <w:rPr>
          <w:rFonts w:ascii="ＭＳ ゴシック" w:eastAsia="ＭＳ ゴシック" w:hAnsi="ＭＳ ゴシック" w:hint="eastAsia"/>
          <w:sz w:val="18"/>
          <w:szCs w:val="18"/>
        </w:rPr>
        <w:t>。</w:t>
      </w:r>
      <w:r>
        <w:rPr>
          <w:rFonts w:ascii="ＭＳ ゴシック" w:eastAsia="ＭＳ ゴシック" w:hAnsi="ＭＳ ゴシック" w:hint="eastAsia"/>
          <w:sz w:val="18"/>
          <w:szCs w:val="18"/>
        </w:rPr>
        <w:t>本人が送付先とは違う住所へと転居されて</w:t>
      </w:r>
      <w:r w:rsidR="00D5419E">
        <w:rPr>
          <w:rFonts w:ascii="ＭＳ ゴシック" w:eastAsia="ＭＳ ゴシック" w:hAnsi="ＭＳ ゴシック" w:hint="eastAsia"/>
          <w:sz w:val="18"/>
          <w:szCs w:val="18"/>
        </w:rPr>
        <w:t>も、</w:t>
      </w:r>
    </w:p>
    <w:p w:rsidR="00E20D1D" w:rsidRDefault="00D5419E" w:rsidP="002E258B">
      <w:pPr>
        <w:spacing w:line="220" w:lineRule="exact"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変更届により指定された</w:t>
      </w:r>
      <w:r w:rsidR="00E20D1D">
        <w:rPr>
          <w:rFonts w:ascii="ＭＳ ゴシック" w:eastAsia="ＭＳ ゴシック" w:hAnsi="ＭＳ ゴシック" w:hint="eastAsia"/>
          <w:sz w:val="18"/>
          <w:szCs w:val="18"/>
        </w:rPr>
        <w:t>送付先への送付が続きます。</w:t>
      </w:r>
    </w:p>
    <w:p w:rsidR="00E20D1D" w:rsidRDefault="00E20D1D" w:rsidP="00E20D1D">
      <w:pPr>
        <w:spacing w:line="220" w:lineRule="exact"/>
        <w:ind w:leftChars="100" w:left="210"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なお、送付先を更に変更する場合、または解除する場合、別途手続きが必要となります。</w:t>
      </w:r>
    </w:p>
    <w:p w:rsidR="00D706D1" w:rsidRPr="00D706D1" w:rsidRDefault="007E1D70" w:rsidP="00D706D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HG教科書体" w:eastAsia="HG教科書体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379D1" wp14:editId="6EA51034">
                <wp:simplePos x="0" y="0"/>
                <wp:positionH relativeFrom="margin">
                  <wp:posOffset>66675</wp:posOffset>
                </wp:positionH>
                <wp:positionV relativeFrom="paragraph">
                  <wp:posOffset>95885</wp:posOffset>
                </wp:positionV>
                <wp:extent cx="2162175" cy="533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1D" w:rsidRPr="00775388" w:rsidRDefault="0087201D" w:rsidP="0087201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マイナンバーカード・運転免許証</w:t>
                            </w:r>
                          </w:p>
                          <w:p w:rsidR="00377399" w:rsidRPr="00775388" w:rsidRDefault="0087201D" w:rsidP="0037739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379D1" id="Rectangle 2" o:spid="_x0000_s1026" style="position:absolute;left:0;text-align:left;margin-left:5.25pt;margin-top:7.55pt;width:170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" strokecolor="black [3213]">
                <v:textbox inset="5.85pt,.7pt,5.85pt,.7pt">
                  <w:txbxContent>
                    <w:p w:rsidR="0087201D" w:rsidRPr="00775388" w:rsidRDefault="0087201D" w:rsidP="0087201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マイナンバーカード・運転免許証</w:t>
                      </w:r>
                    </w:p>
                    <w:p w:rsidR="00377399" w:rsidRPr="00775388" w:rsidRDefault="0087201D" w:rsidP="0037739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その他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　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3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602A4" wp14:editId="575038BA">
                <wp:simplePos x="0" y="0"/>
                <wp:positionH relativeFrom="column">
                  <wp:posOffset>-365760</wp:posOffset>
                </wp:positionH>
                <wp:positionV relativeFrom="paragraph">
                  <wp:posOffset>95885</wp:posOffset>
                </wp:positionV>
                <wp:extent cx="428625" cy="5334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B41" w:rsidRDefault="00EE3B41" w:rsidP="007776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本人</w:t>
                            </w:r>
                          </w:p>
                          <w:p w:rsidR="00EE3B41" w:rsidRPr="00775388" w:rsidRDefault="00EE3B41" w:rsidP="007776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602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28.8pt;margin-top:7.55pt;width:33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" filled="f" strokeweight=".5pt">
                <v:textbox inset="5.85pt,.7pt,5.85pt,.7pt">
                  <w:txbxContent>
                    <w:p w:rsidR="00EE3B41" w:rsidRDefault="00EE3B41" w:rsidP="007776B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本人</w:t>
                      </w:r>
                    </w:p>
                    <w:p w:rsidR="00EE3B41" w:rsidRPr="00775388" w:rsidRDefault="00EE3B41" w:rsidP="007776B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 w:rsidR="00E20D1D">
        <w:rPr>
          <w:rFonts w:ascii="HG教科書体" w:eastAsia="HG教科書体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3143250" cy="5524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99" w:rsidRPr="00775388" w:rsidRDefault="0037739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75388">
                              <w:rPr>
                                <w:rFonts w:ascii="ＭＳ ゴシック" w:eastAsia="ＭＳ ゴシック" w:hAnsi="ＭＳ ゴシック" w:hint="eastAsia"/>
                              </w:rPr>
                              <w:t>コピー　税務課□　介護保険係□　保健係□</w:t>
                            </w:r>
                          </w:p>
                          <w:p w:rsidR="00377399" w:rsidRPr="00775388" w:rsidRDefault="0037739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75388">
                              <w:rPr>
                                <w:rFonts w:ascii="ＭＳ ゴシック" w:eastAsia="ＭＳ ゴシック" w:hAnsi="ＭＳ ゴシック" w:hint="eastAsia"/>
                              </w:rPr>
                              <w:t>宛名台帳□　タックシール□　送付先変更一覧□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96.3pt;margin-top:5.7pt;width:247.5pt;height:4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">
                <v:textbox inset="5.85pt,.7pt,5.85pt,.7pt">
                  <w:txbxContent>
                    <w:p w:rsidR="00377399" w:rsidRPr="00775388" w:rsidRDefault="0037739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75388">
                        <w:rPr>
                          <w:rFonts w:ascii="ＭＳ ゴシック" w:eastAsia="ＭＳ ゴシック" w:hAnsi="ＭＳ ゴシック" w:hint="eastAsia"/>
                        </w:rPr>
                        <w:t>コピー　税務課□　介護保険係□　保健係□</w:t>
                      </w:r>
                    </w:p>
                    <w:p w:rsidR="00377399" w:rsidRPr="00775388" w:rsidRDefault="0037739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75388">
                        <w:rPr>
                          <w:rFonts w:ascii="ＭＳ ゴシック" w:eastAsia="ＭＳ ゴシック" w:hAnsi="ＭＳ ゴシック" w:hint="eastAsia"/>
                        </w:rPr>
                        <w:t>宛名台帳□　タックシール□　送付先変更一覧□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4A36" w:rsidRPr="002E0394" w:rsidRDefault="00514A36" w:rsidP="00D706D1">
      <w:pPr>
        <w:rPr>
          <w:rFonts w:ascii="ＭＳ ゴシック" w:eastAsia="ＭＳ ゴシック" w:hAnsi="ＭＳ ゴシック"/>
          <w:sz w:val="18"/>
          <w:szCs w:val="18"/>
        </w:rPr>
      </w:pPr>
    </w:p>
    <w:sectPr w:rsidR="00514A36" w:rsidRPr="002E0394" w:rsidSect="00514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36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99" w:rsidRDefault="00377399" w:rsidP="00921F28">
      <w:r>
        <w:separator/>
      </w:r>
    </w:p>
  </w:endnote>
  <w:endnote w:type="continuationSeparator" w:id="0">
    <w:p w:rsidR="00377399" w:rsidRDefault="00377399" w:rsidP="0092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05" w:rsidRDefault="00B07D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05" w:rsidRDefault="00B07D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05" w:rsidRDefault="00B07D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99" w:rsidRDefault="00377399" w:rsidP="00921F28">
      <w:r>
        <w:separator/>
      </w:r>
    </w:p>
  </w:footnote>
  <w:footnote w:type="continuationSeparator" w:id="0">
    <w:p w:rsidR="00377399" w:rsidRDefault="00377399" w:rsidP="0092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05" w:rsidRDefault="00B07D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05" w:rsidRDefault="00B07D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05" w:rsidRDefault="00B07D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182"/>
    <w:multiLevelType w:val="hybridMultilevel"/>
    <w:tmpl w:val="B21C79BC"/>
    <w:lvl w:ilvl="0" w:tplc="AC1094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C18E0"/>
    <w:multiLevelType w:val="hybridMultilevel"/>
    <w:tmpl w:val="A2646E2A"/>
    <w:lvl w:ilvl="0" w:tplc="5BC63AF2">
      <w:numFmt w:val="bullet"/>
      <w:lvlText w:val="□"/>
      <w:lvlJc w:val="left"/>
      <w:pPr>
        <w:ind w:left="490" w:hanging="360"/>
      </w:pPr>
      <w:rPr>
        <w:rFonts w:ascii="HGS教科書体" w:eastAsia="HGS教科書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74EA146F"/>
    <w:multiLevelType w:val="hybridMultilevel"/>
    <w:tmpl w:val="06A8D34A"/>
    <w:lvl w:ilvl="0" w:tplc="5E682B0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B8"/>
    <w:rsid w:val="00024AD4"/>
    <w:rsid w:val="000E1F9A"/>
    <w:rsid w:val="00113B36"/>
    <w:rsid w:val="0017416D"/>
    <w:rsid w:val="00191BAA"/>
    <w:rsid w:val="001E7688"/>
    <w:rsid w:val="00222F43"/>
    <w:rsid w:val="002618C0"/>
    <w:rsid w:val="00270788"/>
    <w:rsid w:val="0027352F"/>
    <w:rsid w:val="002E0394"/>
    <w:rsid w:val="002E258B"/>
    <w:rsid w:val="003026DD"/>
    <w:rsid w:val="00304451"/>
    <w:rsid w:val="00306780"/>
    <w:rsid w:val="00377399"/>
    <w:rsid w:val="00386100"/>
    <w:rsid w:val="00396073"/>
    <w:rsid w:val="00396C98"/>
    <w:rsid w:val="003B5CDC"/>
    <w:rsid w:val="0043771A"/>
    <w:rsid w:val="00477818"/>
    <w:rsid w:val="00502EB2"/>
    <w:rsid w:val="00514A36"/>
    <w:rsid w:val="00597558"/>
    <w:rsid w:val="005F3526"/>
    <w:rsid w:val="00607748"/>
    <w:rsid w:val="00666CC2"/>
    <w:rsid w:val="00677111"/>
    <w:rsid w:val="006E7059"/>
    <w:rsid w:val="00700710"/>
    <w:rsid w:val="00721BD1"/>
    <w:rsid w:val="00775388"/>
    <w:rsid w:val="007776B9"/>
    <w:rsid w:val="007A7DAA"/>
    <w:rsid w:val="007B3EE0"/>
    <w:rsid w:val="007B4A02"/>
    <w:rsid w:val="007E1D70"/>
    <w:rsid w:val="00803EE0"/>
    <w:rsid w:val="0082442C"/>
    <w:rsid w:val="00863F87"/>
    <w:rsid w:val="0087201D"/>
    <w:rsid w:val="008840CA"/>
    <w:rsid w:val="00890793"/>
    <w:rsid w:val="008A00C0"/>
    <w:rsid w:val="008A743E"/>
    <w:rsid w:val="008B5FB0"/>
    <w:rsid w:val="008C218F"/>
    <w:rsid w:val="008F247D"/>
    <w:rsid w:val="009164BA"/>
    <w:rsid w:val="00917DE3"/>
    <w:rsid w:val="00921F28"/>
    <w:rsid w:val="00927352"/>
    <w:rsid w:val="0095119F"/>
    <w:rsid w:val="009548B7"/>
    <w:rsid w:val="0098080E"/>
    <w:rsid w:val="009A59B7"/>
    <w:rsid w:val="00A4687C"/>
    <w:rsid w:val="00A57CC9"/>
    <w:rsid w:val="00A61BAB"/>
    <w:rsid w:val="00A702B8"/>
    <w:rsid w:val="00AB5C04"/>
    <w:rsid w:val="00AC00DB"/>
    <w:rsid w:val="00AC2624"/>
    <w:rsid w:val="00AE0E72"/>
    <w:rsid w:val="00AE2F4B"/>
    <w:rsid w:val="00B07D05"/>
    <w:rsid w:val="00B154E8"/>
    <w:rsid w:val="00BC465C"/>
    <w:rsid w:val="00C32715"/>
    <w:rsid w:val="00D14411"/>
    <w:rsid w:val="00D371D6"/>
    <w:rsid w:val="00D5419E"/>
    <w:rsid w:val="00D706D1"/>
    <w:rsid w:val="00D76C9E"/>
    <w:rsid w:val="00E20D1D"/>
    <w:rsid w:val="00E43490"/>
    <w:rsid w:val="00E56F8C"/>
    <w:rsid w:val="00E9459C"/>
    <w:rsid w:val="00E94D5F"/>
    <w:rsid w:val="00EE3B41"/>
    <w:rsid w:val="00F0045C"/>
    <w:rsid w:val="00F0088F"/>
    <w:rsid w:val="00F030DA"/>
    <w:rsid w:val="00F56C6C"/>
    <w:rsid w:val="00FD40C6"/>
    <w:rsid w:val="00FD6D5A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1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F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21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F28"/>
    <w:rPr>
      <w:kern w:val="2"/>
      <w:sz w:val="21"/>
      <w:szCs w:val="22"/>
    </w:rPr>
  </w:style>
  <w:style w:type="table" w:styleId="a8">
    <w:name w:val="Table Grid"/>
    <w:basedOn w:val="a1"/>
    <w:uiPriority w:val="59"/>
    <w:rsid w:val="00FD6D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D6D5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a">
    <w:name w:val="記 (文字)"/>
    <w:basedOn w:val="a0"/>
    <w:link w:val="a9"/>
    <w:uiPriority w:val="99"/>
    <w:rsid w:val="00FD6D5A"/>
    <w:rPr>
      <w:rFonts w:ascii="ＭＳ ゴシック" w:eastAsia="ＭＳ ゴシック" w:hAnsi="ＭＳ ゴシック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D6D5A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c">
    <w:name w:val="結語 (文字)"/>
    <w:basedOn w:val="a0"/>
    <w:link w:val="ab"/>
    <w:uiPriority w:val="99"/>
    <w:rsid w:val="00FD6D5A"/>
    <w:rPr>
      <w:rFonts w:ascii="ＭＳ ゴシック" w:eastAsia="ＭＳ ゴシック" w:hAnsi="ＭＳ ゴシック"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B4A0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4A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476C-2397-4FCD-9AE2-48E113DB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1AAC5566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2021-04-15T09:45:00Z</dcterms:created>
  <dcterms:modified xsi:type="dcterms:W3CDTF">2021-04-15T09:45:00Z</dcterms:modified>
</cp:coreProperties>
</file>