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5" w:rsidRDefault="00FC3265">
      <w:pPr>
        <w:spacing w:after="485"/>
        <w:ind w:right="25"/>
        <w:jc w:val="center"/>
      </w:pPr>
      <w:r>
        <w:rPr>
          <w:rFonts w:ascii="ＭＳ 明朝" w:eastAsia="ＭＳ 明朝" w:hAnsi="ＭＳ 明朝" w:cs="ＭＳ 明朝"/>
          <w:sz w:val="30"/>
        </w:rPr>
        <w:t>負担限度額認定申請書</w:t>
      </w:r>
    </w:p>
    <w:p w:rsidR="00FC3265" w:rsidRDefault="00FC3265">
      <w:pPr>
        <w:spacing w:after="32"/>
        <w:ind w:left="-15" w:firstLine="875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年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月</w:t>
      </w:r>
      <w:r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日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</w:p>
    <w:p w:rsidR="002D0065" w:rsidRDefault="00FC3265" w:rsidP="00FC3265">
      <w:pPr>
        <w:spacing w:after="32"/>
        <w:ind w:left="-15"/>
      </w:pPr>
      <w:r>
        <w:rPr>
          <w:rFonts w:ascii="ＭＳ 明朝" w:eastAsia="ＭＳ 明朝" w:hAnsi="ＭＳ 明朝" w:cs="ＭＳ 明朝"/>
          <w:sz w:val="20"/>
        </w:rPr>
        <w:t>次のとおり関係書類を添えて、食費・居住費（滞在費）に係る負担限度額認定を申請します。</w:t>
      </w:r>
    </w:p>
    <w:tbl>
      <w:tblPr>
        <w:tblStyle w:val="TableGrid"/>
        <w:tblW w:w="10238" w:type="dxa"/>
        <w:tblInd w:w="18" w:type="dxa"/>
        <w:tblCellMar>
          <w:top w:w="2" w:type="dxa"/>
          <w:left w:w="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23"/>
        <w:gridCol w:w="1387"/>
        <w:gridCol w:w="263"/>
        <w:gridCol w:w="650"/>
        <w:gridCol w:w="1881"/>
        <w:gridCol w:w="1040"/>
        <w:gridCol w:w="1167"/>
        <w:gridCol w:w="285"/>
        <w:gridCol w:w="310"/>
        <w:gridCol w:w="260"/>
        <w:gridCol w:w="284"/>
        <w:gridCol w:w="283"/>
        <w:gridCol w:w="117"/>
        <w:gridCol w:w="157"/>
        <w:gridCol w:w="299"/>
        <w:gridCol w:w="287"/>
        <w:gridCol w:w="287"/>
        <w:gridCol w:w="286"/>
        <w:gridCol w:w="286"/>
        <w:gridCol w:w="136"/>
        <w:gridCol w:w="150"/>
      </w:tblGrid>
      <w:tr w:rsidR="002D0065" w:rsidTr="00FC3265">
        <w:trPr>
          <w:trHeight w:val="356"/>
        </w:trPr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98"/>
              <w:jc w:val="both"/>
            </w:pPr>
            <w:r>
              <w:rPr>
                <w:rFonts w:ascii="ＭＳ 明朝" w:eastAsia="ＭＳ 明朝" w:hAnsi="ＭＳ 明朝" w:cs="ＭＳ 明朝"/>
              </w:rPr>
              <w:t>フ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リ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ガ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ナ</w:t>
            </w:r>
          </w:p>
        </w:tc>
        <w:tc>
          <w:tcPr>
            <w:tcW w:w="3834" w:type="dxa"/>
            <w:gridSpan w:val="4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1762" w:type="dxa"/>
            <w:gridSpan w:val="3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</w:rPr>
              <w:t>保険者番号</w:t>
            </w:r>
          </w:p>
        </w:tc>
        <w:tc>
          <w:tcPr>
            <w:tcW w:w="1101" w:type="dxa"/>
            <w:gridSpan w:val="5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BFBFBF"/>
          </w:tcPr>
          <w:p w:rsidR="002D0065" w:rsidRDefault="002D0065"/>
        </w:tc>
        <w:tc>
          <w:tcPr>
            <w:tcW w:w="299" w:type="dxa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gridSpan w:val="2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356"/>
        </w:trPr>
        <w:tc>
          <w:tcPr>
            <w:tcW w:w="1810" w:type="dxa"/>
            <w:gridSpan w:val="2"/>
            <w:vMerge w:val="restart"/>
            <w:tcBorders>
              <w:top w:val="dashed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209"/>
              <w:jc w:val="both"/>
            </w:pPr>
            <w:r>
              <w:rPr>
                <w:rFonts w:ascii="ＭＳ 明朝" w:eastAsia="ＭＳ 明朝" w:hAnsi="ＭＳ 明朝" w:cs="ＭＳ 明朝"/>
              </w:rPr>
              <w:t>被保険者氏名</w:t>
            </w:r>
          </w:p>
        </w:tc>
        <w:tc>
          <w:tcPr>
            <w:tcW w:w="3834" w:type="dxa"/>
            <w:gridSpan w:val="4"/>
            <w:vMerge w:val="restart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2D0065">
            <w:pPr>
              <w:spacing w:after="0"/>
              <w:ind w:right="155"/>
              <w:jc w:val="right"/>
              <w:rPr>
                <w:rFonts w:hint="eastAsia"/>
              </w:rPr>
            </w:pPr>
          </w:p>
        </w:tc>
        <w:tc>
          <w:tcPr>
            <w:tcW w:w="1762" w:type="dxa"/>
            <w:gridSpan w:val="3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</w:rPr>
              <w:t>被保険者番号</w:t>
            </w:r>
          </w:p>
        </w:tc>
        <w:tc>
          <w:tcPr>
            <w:tcW w:w="260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4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3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74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99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356"/>
        </w:trPr>
        <w:tc>
          <w:tcPr>
            <w:tcW w:w="1810" w:type="dxa"/>
            <w:gridSpan w:val="2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D0065" w:rsidRDefault="002D0065"/>
        </w:tc>
        <w:tc>
          <w:tcPr>
            <w:tcW w:w="3834" w:type="dxa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sz w:val="20"/>
              </w:rPr>
              <w:t>個人番号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356"/>
        </w:trPr>
        <w:tc>
          <w:tcPr>
            <w:tcW w:w="18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98"/>
              <w:jc w:val="both"/>
            </w:pPr>
            <w:r>
              <w:rPr>
                <w:rFonts w:ascii="ＭＳ 明朝" w:eastAsia="ＭＳ 明朝" w:hAnsi="ＭＳ 明朝" w:cs="ＭＳ 明朝"/>
              </w:rPr>
              <w:t>生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3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1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tabs>
                <w:tab w:val="right" w:pos="1858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性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別</w:t>
            </w:r>
          </w:p>
        </w:tc>
        <w:tc>
          <w:tcPr>
            <w:tcW w:w="283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733"/>
        </w:trPr>
        <w:tc>
          <w:tcPr>
            <w:tcW w:w="18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tabs>
                <w:tab w:val="right" w:pos="1688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842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411"/>
              <w:ind w:left="133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  <w:p w:rsidR="002D0065" w:rsidRDefault="00FC3265">
            <w:pPr>
              <w:spacing w:after="0"/>
              <w:ind w:left="1188"/>
              <w:jc w:val="center"/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</w:tr>
      <w:tr w:rsidR="002D0065" w:rsidTr="00FC3265">
        <w:trPr>
          <w:trHeight w:val="735"/>
        </w:trPr>
        <w:tc>
          <w:tcPr>
            <w:tcW w:w="18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30" w:firstLine="22"/>
            </w:pPr>
            <w:r w:rsidRPr="00FC3265">
              <w:rPr>
                <w:rFonts w:ascii="ＭＳ 明朝" w:eastAsia="ＭＳ 明朝" w:hAnsi="ＭＳ 明朝" w:cs="ＭＳ 明朝"/>
                <w:sz w:val="18"/>
              </w:rPr>
              <w:t>入所</w:t>
            </w:r>
            <w:r w:rsidRPr="00FC3265">
              <w:rPr>
                <w:rFonts w:ascii="ＭＳ 明朝" w:eastAsia="ＭＳ 明朝" w:hAnsi="ＭＳ 明朝" w:cs="ＭＳ 明朝"/>
                <w:sz w:val="18"/>
              </w:rPr>
              <w:t>(</w:t>
            </w:r>
            <w:r w:rsidRPr="00FC3265">
              <w:rPr>
                <w:rFonts w:ascii="ＭＳ 明朝" w:eastAsia="ＭＳ 明朝" w:hAnsi="ＭＳ 明朝" w:cs="ＭＳ 明朝"/>
                <w:sz w:val="18"/>
              </w:rPr>
              <w:t>院</w:t>
            </w:r>
            <w:r w:rsidRPr="00FC3265">
              <w:rPr>
                <w:rFonts w:ascii="ＭＳ 明朝" w:eastAsia="ＭＳ 明朝" w:hAnsi="ＭＳ 明朝" w:cs="ＭＳ 明朝"/>
                <w:sz w:val="18"/>
              </w:rPr>
              <w:t>)</w:t>
            </w:r>
            <w:r w:rsidRPr="00FC3265">
              <w:rPr>
                <w:rFonts w:ascii="ＭＳ 明朝" w:eastAsia="ＭＳ 明朝" w:hAnsi="ＭＳ 明朝" w:cs="ＭＳ 明朝"/>
                <w:sz w:val="18"/>
              </w:rPr>
              <w:t>した介護保険施設の所在地及び名</w:t>
            </w:r>
            <w:r w:rsidRPr="00FC3265">
              <w:rPr>
                <w:rFonts w:ascii="ＭＳ 明朝" w:eastAsia="ＭＳ 明朝" w:hAnsi="ＭＳ 明朝" w:cs="ＭＳ 明朝"/>
                <w:sz w:val="18"/>
              </w:rPr>
              <w:t>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(※</w:t>
            </w:r>
            <w:r>
              <w:rPr>
                <w:rFonts w:ascii="ＭＳ 明朝" w:eastAsia="ＭＳ 明朝" w:hAnsi="ＭＳ 明朝" w:cs="ＭＳ 明朝"/>
                <w:sz w:val="20"/>
              </w:rPr>
              <w:t>)</w:t>
            </w:r>
          </w:p>
        </w:tc>
        <w:tc>
          <w:tcPr>
            <w:tcW w:w="842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411"/>
              <w:ind w:left="169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  <w:p w:rsidR="002D0065" w:rsidRDefault="00FC3265">
            <w:pPr>
              <w:spacing w:after="0"/>
              <w:ind w:left="1188"/>
              <w:jc w:val="center"/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</w:tr>
      <w:tr w:rsidR="002D0065" w:rsidTr="00FC3265">
        <w:trPr>
          <w:trHeight w:val="479"/>
        </w:trPr>
        <w:tc>
          <w:tcPr>
            <w:tcW w:w="18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252" w:firstLine="14"/>
            </w:pPr>
            <w:r>
              <w:rPr>
                <w:rFonts w:ascii="ＭＳ 明朝" w:eastAsia="ＭＳ 明朝" w:hAnsi="ＭＳ 明朝" w:cs="ＭＳ 明朝"/>
              </w:rPr>
              <w:t>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 xml:space="preserve"> (</w:t>
            </w:r>
            <w:r>
              <w:rPr>
                <w:rFonts w:ascii="ＭＳ 明朝" w:eastAsia="ＭＳ 明朝" w:hAnsi="ＭＳ 明朝" w:cs="ＭＳ 明朝"/>
              </w:rPr>
              <w:t>院</w:t>
            </w:r>
            <w:r>
              <w:rPr>
                <w:rFonts w:ascii="ＭＳ 明朝" w:eastAsia="ＭＳ 明朝" w:hAnsi="ＭＳ 明朝" w:cs="ＭＳ 明朝"/>
              </w:rPr>
              <w:t xml:space="preserve"> ) </w:t>
            </w:r>
            <w:r>
              <w:rPr>
                <w:rFonts w:ascii="ＭＳ 明朝" w:eastAsia="ＭＳ 明朝" w:hAnsi="ＭＳ 明朝" w:cs="ＭＳ 明朝"/>
              </w:rPr>
              <w:t>年月日</w:t>
            </w:r>
            <w:r>
              <w:rPr>
                <w:rFonts w:ascii="ＭＳ 明朝" w:eastAsia="ＭＳ 明朝" w:hAnsi="ＭＳ 明朝" w:cs="ＭＳ 明朝"/>
              </w:rPr>
              <w:t>(※)</w:t>
            </w:r>
          </w:p>
        </w:tc>
        <w:tc>
          <w:tcPr>
            <w:tcW w:w="3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tabs>
                <w:tab w:val="center" w:pos="1573"/>
                <w:tab w:val="center" w:pos="2365"/>
                <w:tab w:val="center" w:pos="3157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459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0"/>
              <w:ind w:left="47"/>
            </w:pPr>
            <w:r>
              <w:rPr>
                <w:rFonts w:ascii="ＭＳ 明朝" w:eastAsia="ＭＳ 明朝" w:hAnsi="ＭＳ 明朝" w:cs="ＭＳ 明朝"/>
                <w:sz w:val="18"/>
              </w:rPr>
              <w:t>(※)</w:t>
            </w:r>
            <w:r>
              <w:rPr>
                <w:rFonts w:ascii="ＭＳ 明朝" w:eastAsia="ＭＳ 明朝" w:hAnsi="ＭＳ 明朝" w:cs="ＭＳ 明朝"/>
                <w:sz w:val="18"/>
              </w:rPr>
              <w:t>介護保険施設に入所（院）していない場合及び</w:t>
            </w:r>
          </w:p>
          <w:p w:rsidR="002D0065" w:rsidRDefault="00FC3265">
            <w:pPr>
              <w:spacing w:after="0"/>
              <w:ind w:left="47"/>
            </w:pPr>
            <w:r>
              <w:rPr>
                <w:rFonts w:ascii="ＭＳ 明朝" w:eastAsia="ＭＳ 明朝" w:hAnsi="ＭＳ 明朝" w:cs="ＭＳ 明朝"/>
                <w:sz w:val="18"/>
              </w:rPr>
              <w:t>ショートステイを利用している場合は記入不要です。</w:t>
            </w:r>
          </w:p>
        </w:tc>
      </w:tr>
      <w:tr w:rsidR="002D0065" w:rsidTr="00FC3265">
        <w:trPr>
          <w:trHeight w:val="482"/>
        </w:trPr>
        <w:tc>
          <w:tcPr>
            <w:tcW w:w="18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133"/>
              <w:jc w:val="both"/>
            </w:pPr>
            <w:r>
              <w:rPr>
                <w:rFonts w:ascii="ＭＳ 明朝" w:eastAsia="ＭＳ 明朝" w:hAnsi="ＭＳ 明朝" w:cs="ＭＳ 明朝"/>
              </w:rPr>
              <w:t>配偶者の有無</w:t>
            </w:r>
          </w:p>
        </w:tc>
        <w:tc>
          <w:tcPr>
            <w:tcW w:w="3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tabs>
                <w:tab w:val="center" w:pos="770"/>
                <w:tab w:val="center" w:pos="1778"/>
                <w:tab w:val="center" w:pos="278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無</w:t>
            </w:r>
          </w:p>
        </w:tc>
        <w:tc>
          <w:tcPr>
            <w:tcW w:w="459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0"/>
              <w:ind w:left="47"/>
            </w:pPr>
            <w:r>
              <w:rPr>
                <w:rFonts w:ascii="ＭＳ 明朝" w:eastAsia="ＭＳ 明朝" w:hAnsi="ＭＳ 明朝" w:cs="ＭＳ 明朝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2D0065" w:rsidTr="00FC3265">
        <w:trPr>
          <w:trHeight w:val="281"/>
        </w:trPr>
        <w:tc>
          <w:tcPr>
            <w:tcW w:w="423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97"/>
            </w:pPr>
            <w:r>
              <w:rPr>
                <w:rFonts w:ascii="ＭＳ 明朝" w:eastAsia="ＭＳ 明朝" w:hAnsi="ＭＳ 明朝" w:cs="ＭＳ 明朝"/>
                <w:sz w:val="20"/>
              </w:rPr>
              <w:t>配偶者に関する事項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フリガナ</w:t>
            </w:r>
          </w:p>
        </w:tc>
        <w:tc>
          <w:tcPr>
            <w:tcW w:w="8428" w:type="dxa"/>
            <w:gridSpan w:val="19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4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2D0065" w:rsidRDefault="002D0065"/>
        </w:tc>
        <w:tc>
          <w:tcPr>
            <w:tcW w:w="1387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tabs>
                <w:tab w:val="right" w:pos="126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8428" w:type="dxa"/>
            <w:gridSpan w:val="19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5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2D0065" w:rsidRDefault="002D0065"/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生年月日</w:t>
            </w:r>
          </w:p>
        </w:tc>
        <w:tc>
          <w:tcPr>
            <w:tcW w:w="3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tabs>
                <w:tab w:val="center" w:pos="1562"/>
                <w:tab w:val="center" w:pos="2362"/>
                <w:tab w:val="center" w:pos="316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0"/>
              </w:rPr>
              <w:t>個人番号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6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2D0065" w:rsidRDefault="002D0065"/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tabs>
                <w:tab w:val="right" w:pos="126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所</w:t>
            </w:r>
          </w:p>
        </w:tc>
        <w:tc>
          <w:tcPr>
            <w:tcW w:w="842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:rsidR="002D0065" w:rsidRDefault="00FC3265">
            <w:pPr>
              <w:spacing w:after="0"/>
              <w:ind w:left="117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連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先</w:t>
            </w:r>
          </w:p>
        </w:tc>
      </w:tr>
      <w:tr w:rsidR="002D0065" w:rsidTr="00FC3265">
        <w:trPr>
          <w:trHeight w:val="8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2D0065" w:rsidRDefault="002D0065"/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40"/>
              <w:rPr>
                <w:rFonts w:hint="eastAsia"/>
              </w:rPr>
            </w:pPr>
            <w:r w:rsidRPr="00FC3265">
              <w:rPr>
                <w:rFonts w:ascii="ＭＳ 明朝" w:eastAsia="ＭＳ 明朝" w:hAnsi="ＭＳ 明朝" w:cs="ＭＳ 明朝"/>
                <w:sz w:val="16"/>
              </w:rPr>
              <w:t>本年１月１日現在の住所</w:t>
            </w:r>
            <w:r w:rsidRPr="00FC3265">
              <w:rPr>
                <w:rFonts w:ascii="ＭＳ 明朝" w:eastAsia="ＭＳ 明朝" w:hAnsi="ＭＳ 明朝" w:cs="ＭＳ 明朝" w:hint="eastAsia"/>
                <w:sz w:val="16"/>
              </w:rPr>
              <w:t>(</w:t>
            </w:r>
            <w:r w:rsidRPr="00FC3265">
              <w:rPr>
                <w:rFonts w:ascii="ＭＳ 明朝" w:eastAsia="ＭＳ 明朝" w:hAnsi="ＭＳ 明朝" w:cs="ＭＳ 明朝"/>
                <w:sz w:val="16"/>
              </w:rPr>
              <w:t>現住所と異なる場合</w:t>
            </w:r>
            <w:r w:rsidRPr="00FC3265">
              <w:rPr>
                <w:rFonts w:ascii="ＭＳ 明朝" w:eastAsia="ＭＳ 明朝" w:hAnsi="ＭＳ 明朝" w:cs="ＭＳ 明朝" w:hint="eastAsia"/>
                <w:sz w:val="16"/>
              </w:rPr>
              <w:t>)</w:t>
            </w:r>
          </w:p>
        </w:tc>
        <w:tc>
          <w:tcPr>
            <w:tcW w:w="842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2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課税状況</w:t>
            </w:r>
          </w:p>
        </w:tc>
        <w:tc>
          <w:tcPr>
            <w:tcW w:w="842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tabs>
                <w:tab w:val="center" w:pos="2131"/>
                <w:tab w:val="center" w:pos="3038"/>
                <w:tab w:val="center" w:pos="403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市町村民税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課税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非課税</w:t>
            </w:r>
          </w:p>
        </w:tc>
      </w:tr>
      <w:tr w:rsidR="002D0065" w:rsidTr="00FC3265">
        <w:trPr>
          <w:trHeight w:val="306"/>
        </w:trPr>
        <w:tc>
          <w:tcPr>
            <w:tcW w:w="1810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133"/>
              <w:jc w:val="both"/>
            </w:pPr>
            <w:r>
              <w:rPr>
                <w:rFonts w:ascii="ＭＳ 明朝" w:eastAsia="ＭＳ 明朝" w:hAnsi="ＭＳ 明朝" w:cs="ＭＳ 明朝"/>
              </w:rPr>
              <w:t>収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に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関す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告</w:t>
            </w:r>
          </w:p>
        </w:tc>
        <w:tc>
          <w:tcPr>
            <w:tcW w:w="263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</w:tcPr>
          <w:p w:rsidR="002D0065" w:rsidRDefault="00FC3265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165" w:type="dxa"/>
            <w:gridSpan w:val="18"/>
            <w:tcBorders>
              <w:top w:val="single" w:sz="3" w:space="0" w:color="000000"/>
              <w:left w:val="dashed" w:sz="3" w:space="0" w:color="000000"/>
              <w:bottom w:val="doub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8"/>
              </w:rPr>
              <w:t>生活保護受給者／市町村民税世帯非課税である老齢福祉年金受給者</w:t>
            </w:r>
          </w:p>
        </w:tc>
      </w:tr>
      <w:tr w:rsidR="002D0065" w:rsidTr="00FC3265">
        <w:trPr>
          <w:trHeight w:val="821"/>
        </w:trPr>
        <w:tc>
          <w:tcPr>
            <w:tcW w:w="181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2D0065" w:rsidRDefault="002D0065"/>
        </w:tc>
        <w:tc>
          <w:tcPr>
            <w:tcW w:w="26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:rsidR="002D0065" w:rsidRDefault="00FC3265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6434" w:type="dxa"/>
            <w:gridSpan w:val="11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dashed" w:sz="3" w:space="0" w:color="000000"/>
            </w:tcBorders>
          </w:tcPr>
          <w:p w:rsidR="002D0065" w:rsidRDefault="00FC3265">
            <w:pPr>
              <w:spacing w:after="38" w:line="216" w:lineRule="auto"/>
              <w:ind w:left="86"/>
            </w:pPr>
            <w:r>
              <w:rPr>
                <w:rFonts w:ascii="ＭＳ 明朝" w:eastAsia="ＭＳ 明朝" w:hAnsi="ＭＳ 明朝" w:cs="ＭＳ 明朝"/>
                <w:sz w:val="18"/>
              </w:rPr>
              <w:t>市町村民税世帯非課税者であって、課税年金収入額と合計所得金額と【遺族年金</w:t>
            </w: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>
              <w:rPr>
                <w:rFonts w:ascii="ＭＳ 明朝" w:eastAsia="ＭＳ 明朝" w:hAnsi="ＭＳ 明朝" w:cs="ＭＳ 明朝"/>
                <w:sz w:val="18"/>
              </w:rPr>
              <w:t>・障害年金】収入額の合計額が</w:t>
            </w:r>
          </w:p>
          <w:p w:rsidR="002D0065" w:rsidRDefault="00FC3265">
            <w:pPr>
              <w:tabs>
                <w:tab w:val="center" w:pos="395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年額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80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万円以下</w:t>
            </w:r>
            <w:r>
              <w:rPr>
                <w:rFonts w:ascii="ＭＳ 明朝" w:eastAsia="ＭＳ 明朝" w:hAnsi="ＭＳ 明朝" w:cs="ＭＳ 明朝"/>
                <w:sz w:val="18"/>
              </w:rPr>
              <w:t>です。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4"/>
              </w:rPr>
              <w:t>（受給している年金に</w:t>
            </w:r>
            <w:r>
              <w:rPr>
                <w:rFonts w:ascii="ＭＳ 明朝" w:eastAsia="ＭＳ 明朝" w:hAnsi="ＭＳ 明朝" w:cs="ＭＳ 明朝"/>
                <w:sz w:val="14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して下さい）</w:t>
            </w:r>
          </w:p>
          <w:p w:rsidR="002D0065" w:rsidRDefault="00FC3265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4"/>
              </w:rPr>
              <w:t>※</w:t>
            </w:r>
            <w:r>
              <w:rPr>
                <w:rFonts w:ascii="ＭＳ 明朝" w:eastAsia="ＭＳ 明朝" w:hAnsi="ＭＳ 明朝" w:cs="ＭＳ 明朝"/>
                <w:sz w:val="14"/>
              </w:rPr>
              <w:t>寡婦年金、かん夫年金、母子年金、準母子年金、遺児年金を含みます。以下同じ。</w:t>
            </w:r>
          </w:p>
        </w:tc>
        <w:tc>
          <w:tcPr>
            <w:tcW w:w="1581" w:type="dxa"/>
            <w:gridSpan w:val="6"/>
            <w:vMerge w:val="restart"/>
            <w:tcBorders>
              <w:top w:val="double" w:sz="3" w:space="0" w:color="000000"/>
              <w:left w:val="dashed" w:sz="3" w:space="0" w:color="000000"/>
              <w:bottom w:val="double" w:sz="3" w:space="0" w:color="000000"/>
              <w:right w:val="dashed" w:sz="3" w:space="0" w:color="000000"/>
            </w:tcBorders>
          </w:tcPr>
          <w:p w:rsidR="002D0065" w:rsidRDefault="00FC3265">
            <w:pPr>
              <w:spacing w:after="0" w:line="216" w:lineRule="auto"/>
              <w:ind w:left="144"/>
            </w:pPr>
            <w:r>
              <w:rPr>
                <w:rFonts w:ascii="ＭＳ 明朝" w:eastAsia="ＭＳ 明朝" w:hAnsi="ＭＳ 明朝" w:cs="ＭＳ 明朝"/>
                <w:sz w:val="16"/>
              </w:rPr>
              <w:t>受給している全ての年金の保険者に</w:t>
            </w:r>
          </w:p>
          <w:p w:rsidR="002D0065" w:rsidRDefault="00FC3265">
            <w:pPr>
              <w:spacing w:after="0"/>
              <w:ind w:left="220" w:firstLine="76"/>
            </w:pPr>
            <w:r>
              <w:rPr>
                <w:rFonts w:ascii="ＭＳ 明朝" w:eastAsia="ＭＳ 明朝" w:hAnsi="ＭＳ 明朝" w:cs="ＭＳ 明朝"/>
                <w:sz w:val="16"/>
              </w:rPr>
              <w:t>○</w:t>
            </w:r>
            <w:r>
              <w:rPr>
                <w:rFonts w:ascii="ＭＳ 明朝" w:eastAsia="ＭＳ 明朝" w:hAnsi="ＭＳ 明朝" w:cs="ＭＳ 明朝"/>
                <w:sz w:val="16"/>
              </w:rPr>
              <w:t>して下さい日本年金機構地方公務員共済国家公務員共済私学共済</w:t>
            </w:r>
          </w:p>
        </w:tc>
        <w:tc>
          <w:tcPr>
            <w:tcW w:w="150" w:type="dxa"/>
            <w:tcBorders>
              <w:top w:val="dashed" w:sz="3" w:space="0" w:color="000000"/>
              <w:left w:val="dashed" w:sz="3" w:space="0" w:color="000000"/>
              <w:bottom w:val="nil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596"/>
        </w:trPr>
        <w:tc>
          <w:tcPr>
            <w:tcW w:w="1810" w:type="dxa"/>
            <w:gridSpan w:val="2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63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:rsidR="002D0065" w:rsidRDefault="00FC3265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6434" w:type="dxa"/>
            <w:gridSpan w:val="11"/>
            <w:tcBorders>
              <w:top w:val="dashed" w:sz="3" w:space="0" w:color="000000"/>
              <w:left w:val="dashed" w:sz="3" w:space="0" w:color="000000"/>
              <w:bottom w:val="single" w:sz="3" w:space="0" w:color="000000"/>
              <w:right w:val="dashed" w:sz="3" w:space="0" w:color="000000"/>
            </w:tcBorders>
          </w:tcPr>
          <w:p w:rsidR="002D0065" w:rsidRDefault="00FC3265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8"/>
              </w:rPr>
              <w:t>市町村民税世帯非課税者であって、課税年金収入額と合計所得金額と【遺族年金・障害年金】収入額の合計額が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年額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80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万円を超え</w:t>
            </w:r>
            <w:r>
              <w:rPr>
                <w:rFonts w:ascii="ＭＳ 明朝" w:eastAsia="ＭＳ 明朝" w:hAnsi="ＭＳ 明朝" w:cs="ＭＳ 明朝"/>
                <w:sz w:val="18"/>
              </w:rPr>
              <w:t>ます。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4"/>
              </w:rPr>
              <w:t>（受給している年金に</w:t>
            </w:r>
            <w:r>
              <w:rPr>
                <w:rFonts w:ascii="ＭＳ 明朝" w:eastAsia="ＭＳ 明朝" w:hAnsi="ＭＳ 明朝" w:cs="ＭＳ 明朝"/>
                <w:sz w:val="14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して下さい）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dashed" w:sz="3" w:space="0" w:color="000000"/>
              <w:bottom w:val="double" w:sz="3" w:space="0" w:color="000000"/>
              <w:right w:val="dashed" w:sz="3" w:space="0" w:color="000000"/>
            </w:tcBorders>
          </w:tcPr>
          <w:p w:rsidR="002D0065" w:rsidRDefault="002D0065"/>
        </w:tc>
        <w:tc>
          <w:tcPr>
            <w:tcW w:w="150" w:type="dxa"/>
            <w:tcBorders>
              <w:top w:val="nil"/>
              <w:left w:val="dashed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2D0065"/>
        </w:tc>
      </w:tr>
      <w:tr w:rsidR="002D0065" w:rsidTr="00FC3265">
        <w:trPr>
          <w:trHeight w:val="506"/>
        </w:trPr>
        <w:tc>
          <w:tcPr>
            <w:tcW w:w="1810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D0065" w:rsidRDefault="00FC3265">
            <w:pPr>
              <w:spacing w:after="0"/>
              <w:ind w:left="137" w:hanging="4"/>
            </w:pPr>
            <w:r>
              <w:rPr>
                <w:rFonts w:ascii="ＭＳ 明朝" w:eastAsia="ＭＳ 明朝" w:hAnsi="ＭＳ 明朝" w:cs="ＭＳ 明朝"/>
              </w:rPr>
              <w:t>預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貯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に関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告</w:t>
            </w:r>
          </w:p>
        </w:tc>
        <w:tc>
          <w:tcPr>
            <w:tcW w:w="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:rsidR="002D0065" w:rsidRDefault="00FC3265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165" w:type="dxa"/>
            <w:gridSpan w:val="18"/>
            <w:tcBorders>
              <w:top w:val="doub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8"/>
              </w:rPr>
              <w:t>預貯金、有価証券等の金額の合計が</w:t>
            </w:r>
            <w:r>
              <w:rPr>
                <w:rFonts w:ascii="ＭＳ 明朝" w:eastAsia="ＭＳ 明朝" w:hAnsi="ＭＳ 明朝" w:cs="ＭＳ 明朝"/>
                <w:sz w:val="18"/>
              </w:rPr>
              <w:t>1000</w:t>
            </w:r>
            <w:r>
              <w:rPr>
                <w:rFonts w:ascii="ＭＳ 明朝" w:eastAsia="ＭＳ 明朝" w:hAnsi="ＭＳ 明朝" w:cs="ＭＳ 明朝"/>
                <w:sz w:val="18"/>
              </w:rPr>
              <w:t>万円（夫婦は</w:t>
            </w:r>
            <w:r>
              <w:rPr>
                <w:rFonts w:ascii="ＭＳ 明朝" w:eastAsia="ＭＳ 明朝" w:hAnsi="ＭＳ 明朝" w:cs="ＭＳ 明朝"/>
                <w:sz w:val="18"/>
              </w:rPr>
              <w:t>2000</w:t>
            </w:r>
            <w:r>
              <w:rPr>
                <w:rFonts w:ascii="ＭＳ 明朝" w:eastAsia="ＭＳ 明朝" w:hAnsi="ＭＳ 明朝" w:cs="ＭＳ 明朝"/>
                <w:sz w:val="18"/>
              </w:rPr>
              <w:t>万円）以下です。</w:t>
            </w:r>
          </w:p>
          <w:p w:rsidR="002D0065" w:rsidRDefault="00FC3265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>
              <w:rPr>
                <w:rFonts w:ascii="ＭＳ 明朝" w:eastAsia="ＭＳ 明朝" w:hAnsi="ＭＳ 明朝" w:cs="ＭＳ 明朝"/>
                <w:sz w:val="18"/>
              </w:rPr>
              <w:t>預貯金、有価証券にかかる通帳等の写しは別添のとおり</w:t>
            </w:r>
          </w:p>
        </w:tc>
      </w:tr>
      <w:tr w:rsidR="002D0065" w:rsidTr="00FC3265">
        <w:trPr>
          <w:trHeight w:val="475"/>
        </w:trPr>
        <w:tc>
          <w:tcPr>
            <w:tcW w:w="18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  <w:vAlign w:val="center"/>
          </w:tcPr>
          <w:p w:rsidR="002D0065" w:rsidRDefault="00FC3265">
            <w:pPr>
              <w:spacing w:after="0"/>
              <w:ind w:left="6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預貯金額</w:t>
            </w:r>
          </w:p>
        </w:tc>
        <w:tc>
          <w:tcPr>
            <w:tcW w:w="1881" w:type="dxa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right="58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</w:tcPr>
          <w:p w:rsidR="002D0065" w:rsidRDefault="00FC3265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有価証券</w:t>
            </w:r>
          </w:p>
          <w:p w:rsidR="002D0065" w:rsidRDefault="00FC3265">
            <w:pPr>
              <w:spacing w:after="0"/>
              <w:ind w:left="32"/>
              <w:jc w:val="both"/>
            </w:pPr>
            <w:r>
              <w:rPr>
                <w:rFonts w:ascii="ＭＳ 明朝" w:eastAsia="ＭＳ 明朝" w:hAnsi="ＭＳ 明朝" w:cs="ＭＳ 明朝"/>
                <w:sz w:val="12"/>
              </w:rPr>
              <w:t>（評価概算額）</w:t>
            </w:r>
          </w:p>
        </w:tc>
        <w:tc>
          <w:tcPr>
            <w:tcW w:w="1762" w:type="dxa"/>
            <w:gridSpan w:val="3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right="32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944" w:type="dxa"/>
            <w:gridSpan w:val="4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</w:tcPr>
          <w:p w:rsidR="002D0065" w:rsidRDefault="00FC3265">
            <w:pPr>
              <w:spacing w:after="0"/>
              <w:ind w:left="238"/>
            </w:pPr>
            <w:r>
              <w:rPr>
                <w:rFonts w:ascii="ＭＳ 明朝" w:eastAsia="ＭＳ 明朝" w:hAnsi="ＭＳ 明朝" w:cs="ＭＳ 明朝"/>
                <w:sz w:val="16"/>
              </w:rPr>
              <w:t>その他</w:t>
            </w:r>
          </w:p>
          <w:p w:rsidR="002D0065" w:rsidRDefault="00FC326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2"/>
              </w:rPr>
              <w:t>（現金・負債を含む）</w:t>
            </w:r>
          </w:p>
        </w:tc>
        <w:tc>
          <w:tcPr>
            <w:tcW w:w="1888" w:type="dxa"/>
            <w:gridSpan w:val="8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6" w:space="0" w:color="000000"/>
            </w:tcBorders>
          </w:tcPr>
          <w:p w:rsidR="002D0065" w:rsidRDefault="00FC3265">
            <w:pPr>
              <w:tabs>
                <w:tab w:val="right" w:pos="1858"/>
              </w:tabs>
              <w:spacing w:after="12"/>
            </w:pPr>
            <w:r>
              <w:rPr>
                <w:rFonts w:ascii="ＭＳ 明朝" w:eastAsia="ＭＳ 明朝" w:hAnsi="ＭＳ 明朝" w:cs="ＭＳ 明朝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>）</w:t>
            </w:r>
            <w:bookmarkStart w:id="0" w:name="_GoBack"/>
            <w:bookmarkEnd w:id="0"/>
          </w:p>
          <w:p w:rsidR="002D0065" w:rsidRDefault="00FC3265">
            <w:pPr>
              <w:spacing w:after="0"/>
              <w:ind w:right="43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</w:tr>
    </w:tbl>
    <w:p w:rsidR="002D0065" w:rsidRDefault="00FC3265">
      <w:pPr>
        <w:spacing w:after="0"/>
        <w:jc w:val="right"/>
      </w:pPr>
      <w:r>
        <w:rPr>
          <w:rFonts w:ascii="ＭＳ 明朝" w:eastAsia="ＭＳ 明朝" w:hAnsi="ＭＳ 明朝" w:cs="ＭＳ 明朝"/>
          <w:sz w:val="20"/>
        </w:rPr>
        <w:t>申請者が被保険者本人の場合には、下記につ</w:t>
      </w:r>
      <w: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C3265">
              <w:rPr>
                <w:rFonts w:ascii="ＭＳ 明朝" w:eastAsia="ＭＳ 明朝" w:hAnsi="ＭＳ 明朝" w:cs="ＭＳ 明朝"/>
                <w:sz w:val="16"/>
              </w:rPr>
              <w:t>※</w:t>
            </w:r>
            <w:r w:rsidR="00FC3265">
              <w:rPr>
                <w:rFonts w:ascii="ＭＳ 明朝" w:eastAsia="ＭＳ 明朝" w:hAnsi="ＭＳ 明朝" w:cs="ＭＳ 明朝"/>
                <w:sz w:val="16"/>
              </w:rPr>
              <w:t>内容を記入してください</w:t>
            </w:r>
          </w:rt>
          <w:rubyBase>
            <w:r w:rsidR="00FC3265">
              <w:rPr>
                <w:rFonts w:ascii="ＭＳ 明朝" w:eastAsia="ＭＳ 明朝" w:hAnsi="ＭＳ 明朝" w:cs="ＭＳ 明朝"/>
                <w:sz w:val="20"/>
              </w:rPr>
              <w:t>いて記載は不要です</w:t>
            </w:r>
          </w:rubyBase>
        </w:ruby>
      </w:r>
      <w:r>
        <w:rPr>
          <w:rFonts w:ascii="ＭＳ 明朝" w:eastAsia="ＭＳ 明朝" w:hAnsi="ＭＳ 明朝" w:cs="ＭＳ 明朝"/>
          <w:sz w:val="20"/>
        </w:rPr>
        <w:t>。</w:t>
      </w:r>
    </w:p>
    <w:tbl>
      <w:tblPr>
        <w:tblStyle w:val="TableGrid"/>
        <w:tblW w:w="10238" w:type="dxa"/>
        <w:tblInd w:w="18" w:type="dxa"/>
        <w:tblCellMar>
          <w:top w:w="7" w:type="dxa"/>
          <w:left w:w="43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1724"/>
        <w:gridCol w:w="5692"/>
        <w:gridCol w:w="2822"/>
      </w:tblGrid>
      <w:tr w:rsidR="002D0065">
        <w:trPr>
          <w:trHeight w:val="486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申請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2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D0065" w:rsidRDefault="00FC3265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連絡先（自宅・勤務先）</w:t>
            </w:r>
          </w:p>
        </w:tc>
      </w:tr>
      <w:tr w:rsidR="002D0065">
        <w:trPr>
          <w:trHeight w:val="482"/>
        </w:trPr>
        <w:tc>
          <w:tcPr>
            <w:tcW w:w="172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2D0065" w:rsidRDefault="00FC3265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申請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569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2D0065" w:rsidRDefault="002D0065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2D0065" w:rsidRDefault="00FC3265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本人との関係</w:t>
            </w:r>
          </w:p>
        </w:tc>
      </w:tr>
    </w:tbl>
    <w:p w:rsidR="002D0065" w:rsidRDefault="00FC3265">
      <w:pPr>
        <w:spacing w:after="0"/>
        <w:ind w:left="-5" w:hanging="10"/>
      </w:pPr>
      <w:r>
        <w:rPr>
          <w:rFonts w:ascii="ＭＳ 明朝" w:eastAsia="ＭＳ 明朝" w:hAnsi="ＭＳ 明朝" w:cs="ＭＳ 明朝"/>
          <w:sz w:val="20"/>
        </w:rPr>
        <w:t>注意事項</w:t>
      </w:r>
    </w:p>
    <w:p w:rsidR="002D0065" w:rsidRDefault="00FC3265">
      <w:pPr>
        <w:spacing w:after="3" w:line="257" w:lineRule="auto"/>
        <w:ind w:left="45" w:hanging="10"/>
      </w:pPr>
      <w:r>
        <w:rPr>
          <w:rFonts w:ascii="ＭＳ 明朝" w:eastAsia="ＭＳ 明朝" w:hAnsi="ＭＳ 明朝" w:cs="ＭＳ 明朝"/>
          <w:sz w:val="17"/>
        </w:rPr>
        <w:t xml:space="preserve">○ </w:t>
      </w:r>
      <w:r>
        <w:rPr>
          <w:rFonts w:ascii="ＭＳ 明朝" w:eastAsia="ＭＳ 明朝" w:hAnsi="ＭＳ 明朝" w:cs="ＭＳ 明朝"/>
          <w:sz w:val="17"/>
        </w:rPr>
        <w:t>この申請書における「配偶者」については、世帯分離をしている配偶者又は内縁関係の者を含みます。</w:t>
      </w:r>
    </w:p>
    <w:p w:rsidR="002D0065" w:rsidRDefault="00FC3265">
      <w:pPr>
        <w:spacing w:after="3" w:line="257" w:lineRule="auto"/>
        <w:ind w:left="45" w:hanging="10"/>
      </w:pPr>
      <w:r>
        <w:rPr>
          <w:rFonts w:ascii="ＭＳ 明朝" w:eastAsia="ＭＳ 明朝" w:hAnsi="ＭＳ 明朝" w:cs="ＭＳ 明朝"/>
          <w:sz w:val="17"/>
        </w:rPr>
        <w:t xml:space="preserve">○ </w:t>
      </w:r>
      <w:r>
        <w:rPr>
          <w:rFonts w:ascii="ＭＳ 明朝" w:eastAsia="ＭＳ 明朝" w:hAnsi="ＭＳ 明朝" w:cs="ＭＳ 明朝"/>
          <w:sz w:val="17"/>
        </w:rPr>
        <w:t>預貯金等については、同じ種類の預貯金等を複数保有している場合は、そのすべてを記入し、通帳等の写しを添付してください。</w:t>
      </w:r>
    </w:p>
    <w:p w:rsidR="002D0065" w:rsidRDefault="00FC3265">
      <w:pPr>
        <w:spacing w:after="3" w:line="257" w:lineRule="auto"/>
        <w:ind w:left="45" w:hanging="10"/>
      </w:pPr>
      <w:r>
        <w:rPr>
          <w:rFonts w:ascii="ＭＳ 明朝" w:eastAsia="ＭＳ 明朝" w:hAnsi="ＭＳ 明朝" w:cs="ＭＳ 明朝"/>
          <w:sz w:val="17"/>
        </w:rPr>
        <w:t xml:space="preserve">○ </w:t>
      </w:r>
      <w:r>
        <w:rPr>
          <w:rFonts w:ascii="ＭＳ 明朝" w:eastAsia="ＭＳ 明朝" w:hAnsi="ＭＳ 明朝" w:cs="ＭＳ 明朝"/>
          <w:sz w:val="17"/>
        </w:rPr>
        <w:t>書き切れない場合は、余白に記入するか又は別紙に記入の上添付してください。</w:t>
      </w:r>
    </w:p>
    <w:p w:rsidR="002D0065" w:rsidRDefault="00FC3265">
      <w:pPr>
        <w:spacing w:after="3" w:line="257" w:lineRule="auto"/>
        <w:ind w:left="370" w:hanging="335"/>
      </w:pPr>
      <w:r>
        <w:rPr>
          <w:rFonts w:ascii="ＭＳ 明朝" w:eastAsia="ＭＳ 明朝" w:hAnsi="ＭＳ 明朝" w:cs="ＭＳ 明朝"/>
          <w:sz w:val="17"/>
        </w:rPr>
        <w:t xml:space="preserve">○ </w:t>
      </w:r>
      <w:r>
        <w:rPr>
          <w:rFonts w:ascii="ＭＳ 明朝" w:eastAsia="ＭＳ 明朝" w:hAnsi="ＭＳ 明朝" w:cs="ＭＳ 明朝"/>
          <w:sz w:val="17"/>
        </w:rPr>
        <w:t>虚偽の申告により不正に特定入所者介護サービス費等の支給を受けた場合には、介護保険法第</w:t>
      </w:r>
      <w:r>
        <w:rPr>
          <w:rFonts w:ascii="ＭＳ 明朝" w:eastAsia="ＭＳ 明朝" w:hAnsi="ＭＳ 明朝" w:cs="ＭＳ 明朝"/>
          <w:sz w:val="17"/>
        </w:rPr>
        <w:t>22</w:t>
      </w:r>
      <w:r>
        <w:rPr>
          <w:rFonts w:ascii="ＭＳ 明朝" w:eastAsia="ＭＳ 明朝" w:hAnsi="ＭＳ 明朝" w:cs="ＭＳ 明朝"/>
          <w:sz w:val="17"/>
        </w:rPr>
        <w:t>条第</w:t>
      </w:r>
      <w:r>
        <w:rPr>
          <w:rFonts w:ascii="ＭＳ 明朝" w:eastAsia="ＭＳ 明朝" w:hAnsi="ＭＳ 明朝" w:cs="ＭＳ 明朝"/>
          <w:sz w:val="17"/>
        </w:rPr>
        <w:t>1</w:t>
      </w:r>
      <w:r>
        <w:rPr>
          <w:rFonts w:ascii="ＭＳ 明朝" w:eastAsia="ＭＳ 明朝" w:hAnsi="ＭＳ 明朝" w:cs="ＭＳ 明朝"/>
          <w:sz w:val="17"/>
        </w:rPr>
        <w:t>項の規定に基づき、支給された額及び最大</w:t>
      </w:r>
      <w:r>
        <w:rPr>
          <w:rFonts w:ascii="ＭＳ 明朝" w:eastAsia="ＭＳ 明朝" w:hAnsi="ＭＳ 明朝" w:cs="ＭＳ 明朝"/>
          <w:sz w:val="17"/>
        </w:rPr>
        <w:t>2</w:t>
      </w:r>
      <w:r>
        <w:rPr>
          <w:rFonts w:ascii="ＭＳ 明朝" w:eastAsia="ＭＳ 明朝" w:hAnsi="ＭＳ 明朝" w:cs="ＭＳ 明朝"/>
          <w:sz w:val="17"/>
        </w:rPr>
        <w:t>倍の加算金を返還していただくことがあります。</w:t>
      </w:r>
    </w:p>
    <w:sectPr w:rsidR="002D0065" w:rsidSect="00FC3265">
      <w:pgSz w:w="11900" w:h="16840"/>
      <w:pgMar w:top="567" w:right="726" w:bottom="426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2D0065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1BE42"/>
  <w15:docId w15:val="{C5B70119-A62B-4013-902C-F84DA6F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5D8C95F9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負担限度額認定申請書</dc:title>
  <dc:subject/>
  <dc:creator>南九州市</dc:creator>
  <cp:keywords/>
  <cp:lastModifiedBy>吉﨑 武暢</cp:lastModifiedBy>
  <cp:revision>2</cp:revision>
  <dcterms:created xsi:type="dcterms:W3CDTF">2021-04-15T01:20:00Z</dcterms:created>
  <dcterms:modified xsi:type="dcterms:W3CDTF">2021-04-15T01:20:00Z</dcterms:modified>
</cp:coreProperties>
</file>