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878" w:type="dxa"/>
        <w:tblInd w:w="6601" w:type="dxa"/>
        <w:tblCellMar>
          <w:top w:w="7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2889"/>
      </w:tblGrid>
      <w:tr w:rsidR="00F33FE6">
        <w:trPr>
          <w:trHeight w:val="34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17"/>
              </w:rPr>
              <w:t>要介護度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25"/>
            </w:pPr>
            <w:r>
              <w:rPr>
                <w:rFonts w:ascii="ＭＳ Ｐ明朝" w:eastAsia="ＭＳ Ｐ明朝" w:hAnsi="ＭＳ Ｐ明朝" w:cs="ＭＳ Ｐ明朝"/>
                <w:sz w:val="15"/>
              </w:rPr>
              <w:t>支１ 　支２ 　介１ 　介２　 介３　 介４　 介５</w:t>
            </w:r>
          </w:p>
        </w:tc>
      </w:tr>
      <w:tr w:rsidR="00F33FE6">
        <w:trPr>
          <w:trHeight w:val="34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r>
              <w:rPr>
                <w:rFonts w:ascii="ＭＳ Ｐ明朝" w:eastAsia="ＭＳ Ｐ明朝" w:hAnsi="ＭＳ Ｐ明朝" w:cs="ＭＳ Ｐ明朝"/>
                <w:sz w:val="17"/>
              </w:rPr>
              <w:t>認定期間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 w:rsidP="000D4C58">
            <w:pPr>
              <w:tabs>
                <w:tab w:val="right" w:pos="274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 xml:space="preserve"> H 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>・ R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．    ．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18"/>
              </w:rPr>
              <w:tab/>
            </w:r>
            <w:r>
              <w:rPr>
                <w:rFonts w:ascii="ＭＳ Ｐ明朝" w:eastAsia="ＭＳ Ｐ明朝" w:hAnsi="ＭＳ Ｐ明朝" w:cs="ＭＳ Ｐ明朝"/>
                <w:sz w:val="17"/>
              </w:rPr>
              <w:t xml:space="preserve">～ </w:t>
            </w:r>
            <w:r>
              <w:rPr>
                <w:rFonts w:ascii="ＭＳ Ｐ明朝" w:eastAsia="ＭＳ Ｐ明朝" w:hAnsi="ＭＳ Ｐ明朝" w:cs="ＭＳ Ｐ明朝" w:hint="eastAsia"/>
                <w:sz w:val="17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R　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>．</w:t>
            </w:r>
            <w:r>
              <w:rPr>
                <w:rFonts w:ascii="ＭＳ Ｐ明朝" w:eastAsia="ＭＳ Ｐ明朝" w:hAnsi="ＭＳ Ｐ明朝" w:cs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    ．</w:t>
            </w:r>
          </w:p>
        </w:tc>
      </w:tr>
      <w:tr w:rsidR="00F33FE6" w:rsidTr="003677E5">
        <w:trPr>
          <w:trHeight w:val="32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39"/>
            </w:pPr>
            <w:r>
              <w:rPr>
                <w:rFonts w:ascii="ＭＳ Ｐ明朝" w:eastAsia="ＭＳ Ｐ明朝" w:hAnsi="ＭＳ Ｐ明朝" w:cs="ＭＳ Ｐ明朝"/>
                <w:sz w:val="17"/>
              </w:rPr>
              <w:t>整理番号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</w:tr>
    </w:tbl>
    <w:p w:rsidR="00F33FE6" w:rsidRDefault="000D4C58">
      <w:pPr>
        <w:spacing w:after="0"/>
        <w:ind w:left="33"/>
        <w:jc w:val="center"/>
      </w:pPr>
      <w:r>
        <w:rPr>
          <w:rFonts w:ascii="ＭＳ Ｐ明朝" w:eastAsia="ＭＳ Ｐ明朝" w:hAnsi="ＭＳ Ｐ明朝" w:cs="ＭＳ Ｐ明朝"/>
          <w:sz w:val="33"/>
        </w:rPr>
        <w:t>介護保険居宅介護（予防）福祉用具購入（販売）費支給申請書</w:t>
      </w:r>
    </w:p>
    <w:tbl>
      <w:tblPr>
        <w:tblStyle w:val="TableGrid"/>
        <w:tblW w:w="10906" w:type="dxa"/>
        <w:tblInd w:w="-427" w:type="dxa"/>
        <w:tblCellMar>
          <w:top w:w="95" w:type="dxa"/>
          <w:left w:w="32" w:type="dxa"/>
          <w:right w:w="38" w:type="dxa"/>
        </w:tblCellMar>
        <w:tblLook w:val="04A0" w:firstRow="1" w:lastRow="0" w:firstColumn="1" w:lastColumn="0" w:noHBand="0" w:noVBand="1"/>
      </w:tblPr>
      <w:tblGrid>
        <w:gridCol w:w="1383"/>
        <w:gridCol w:w="805"/>
        <w:gridCol w:w="691"/>
        <w:gridCol w:w="2764"/>
        <w:gridCol w:w="691"/>
        <w:gridCol w:w="1104"/>
        <w:gridCol w:w="346"/>
        <w:gridCol w:w="346"/>
        <w:gridCol w:w="346"/>
        <w:gridCol w:w="114"/>
        <w:gridCol w:w="232"/>
        <w:gridCol w:w="346"/>
        <w:gridCol w:w="346"/>
        <w:gridCol w:w="346"/>
        <w:gridCol w:w="346"/>
        <w:gridCol w:w="346"/>
        <w:gridCol w:w="354"/>
      </w:tblGrid>
      <w:tr w:rsidR="00F33FE6" w:rsidTr="00680023">
        <w:trPr>
          <w:trHeight w:val="264"/>
        </w:trPr>
        <w:tc>
          <w:tcPr>
            <w:tcW w:w="138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5" w:space="0" w:color="000000"/>
            </w:tcBorders>
          </w:tcPr>
          <w:p w:rsidR="00F33FE6" w:rsidRDefault="000D4C58">
            <w:pPr>
              <w:spacing w:after="0"/>
              <w:ind w:left="148"/>
            </w:pPr>
            <w:r>
              <w:rPr>
                <w:rFonts w:ascii="ＭＳ Ｐ明朝" w:eastAsia="ＭＳ Ｐ明朝" w:hAnsi="ＭＳ Ｐ明朝" w:cs="ＭＳ Ｐ明朝"/>
                <w:sz w:val="17"/>
              </w:rPr>
              <w:t>フ リ ガ ナ</w:t>
            </w:r>
          </w:p>
        </w:tc>
        <w:tc>
          <w:tcPr>
            <w:tcW w:w="4262" w:type="dxa"/>
            <w:gridSpan w:val="3"/>
            <w:tcBorders>
              <w:top w:val="single" w:sz="10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1795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保険者番号</w:t>
            </w:r>
          </w:p>
        </w:tc>
        <w:tc>
          <w:tcPr>
            <w:tcW w:w="1382" w:type="dxa"/>
            <w:gridSpan w:val="5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F33FE6" w:rsidRDefault="00F33FE6"/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46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33FE6">
        <w:trPr>
          <w:trHeight w:val="290"/>
        </w:trPr>
        <w:tc>
          <w:tcPr>
            <w:tcW w:w="1384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2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>被保険者氏名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33FE6" w:rsidRDefault="00F33FE6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281"/>
            </w:pPr>
            <w:r>
              <w:rPr>
                <w:rFonts w:ascii="ＭＳ Ｐ明朝" w:eastAsia="ＭＳ Ｐ明朝" w:hAnsi="ＭＳ Ｐ明朝" w:cs="ＭＳ Ｐ明朝"/>
                <w:sz w:val="19"/>
              </w:rPr>
              <w:t>被保険者番号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0D4C58">
            <w:pPr>
              <w:spacing w:after="0"/>
              <w:ind w:left="84"/>
              <w:jc w:val="both"/>
            </w:pPr>
            <w:r>
              <w:rPr>
                <w:rFonts w:ascii="ＭＳ Ｐ明朝" w:eastAsia="ＭＳ Ｐ明朝" w:hAnsi="ＭＳ Ｐ明朝" w:cs="ＭＳ Ｐ明朝"/>
                <w:sz w:val="25"/>
              </w:rPr>
              <w:t>0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46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33FE6" w:rsidRDefault="00F33FE6"/>
        </w:tc>
        <w:tc>
          <w:tcPr>
            <w:tcW w:w="35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 w:rsidTr="00680023">
        <w:trPr>
          <w:trHeight w:val="343"/>
        </w:trPr>
        <w:tc>
          <w:tcPr>
            <w:tcW w:w="13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126"/>
              <w:jc w:val="both"/>
            </w:pPr>
            <w:r>
              <w:rPr>
                <w:rFonts w:ascii="ＭＳ Ｐ明朝" w:eastAsia="ＭＳ Ｐ明朝" w:hAnsi="ＭＳ Ｐ明朝" w:cs="ＭＳ Ｐ明朝"/>
                <w:sz w:val="17"/>
              </w:rPr>
              <w:t>生 年 月 日</w:t>
            </w:r>
          </w:p>
        </w:tc>
        <w:tc>
          <w:tcPr>
            <w:tcW w:w="4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明 ・ 大 ・ 昭　　　　　年　　　　月　　　　日</w:t>
            </w:r>
          </w:p>
        </w:tc>
        <w:tc>
          <w:tcPr>
            <w:tcW w:w="1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left="12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性　　別</w:t>
            </w:r>
          </w:p>
        </w:tc>
        <w:tc>
          <w:tcPr>
            <w:tcW w:w="34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spacing w:after="0"/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男　　　　　・　　　　　女</w:t>
            </w:r>
          </w:p>
        </w:tc>
      </w:tr>
      <w:tr w:rsidR="00F33FE6">
        <w:trPr>
          <w:trHeight w:val="1118"/>
        </w:trPr>
        <w:tc>
          <w:tcPr>
            <w:tcW w:w="138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tabs>
                <w:tab w:val="right" w:pos="1314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所</w:t>
            </w:r>
          </w:p>
        </w:tc>
        <w:tc>
          <w:tcPr>
            <w:tcW w:w="952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0D4C58">
            <w:pPr>
              <w:spacing w:after="240"/>
            </w:pPr>
            <w:r>
              <w:rPr>
                <w:rFonts w:ascii="ＭＳ Ｐ明朝" w:eastAsia="ＭＳ Ｐ明朝" w:hAnsi="ＭＳ Ｐ明朝" w:cs="ＭＳ Ｐ明朝"/>
                <w:sz w:val="19"/>
              </w:rPr>
              <w:t>〒　　　　　－</w:t>
            </w:r>
          </w:p>
          <w:p w:rsidR="00F33FE6" w:rsidRDefault="000D4C58">
            <w:pPr>
              <w:spacing w:after="15"/>
              <w:ind w:left="422"/>
            </w:pPr>
            <w:r>
              <w:rPr>
                <w:rFonts w:ascii="ＭＳ Ｐ明朝" w:eastAsia="ＭＳ Ｐ明朝" w:hAnsi="ＭＳ Ｐ明朝" w:cs="ＭＳ Ｐ明朝"/>
                <w:sz w:val="19"/>
              </w:rPr>
              <w:t>上益城郡嘉島町大字</w:t>
            </w:r>
          </w:p>
          <w:p w:rsidR="00F33FE6" w:rsidRDefault="000D4C58">
            <w:pPr>
              <w:spacing w:after="0"/>
              <w:ind w:left="1091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℡</w:t>
            </w:r>
          </w:p>
        </w:tc>
      </w:tr>
      <w:tr w:rsidR="00F33FE6">
        <w:trPr>
          <w:trHeight w:val="725"/>
        </w:trPr>
        <w:tc>
          <w:tcPr>
            <w:tcW w:w="28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0D4C58" w:rsidP="00680023">
            <w:pPr>
              <w:tabs>
                <w:tab w:val="center" w:pos="907"/>
                <w:tab w:val="center" w:pos="1409"/>
                <w:tab w:val="center" w:pos="1913"/>
                <w:tab w:val="right" w:pos="2811"/>
              </w:tabs>
              <w:spacing w:after="4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福祉用具名</w:t>
            </w:r>
          </w:p>
          <w:p w:rsidR="00F33FE6" w:rsidRDefault="000D4C58" w:rsidP="00680023">
            <w:pPr>
              <w:spacing w:after="0"/>
              <w:ind w:right="5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（種目名及び商品名）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right="2"/>
              <w:jc w:val="center"/>
            </w:pPr>
            <w:r w:rsidRPr="00680023">
              <w:rPr>
                <w:rFonts w:ascii="ＭＳ Ｐ明朝" w:eastAsia="ＭＳ Ｐ明朝" w:hAnsi="ＭＳ Ｐ明朝" w:cs="ＭＳ Ｐ明朝"/>
                <w:sz w:val="18"/>
              </w:rPr>
              <w:t>製 造 事 業 者 名 及 び販 売 事 業 者 名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 w:rsidP="00680023">
            <w:pPr>
              <w:tabs>
                <w:tab w:val="center" w:pos="856"/>
                <w:tab w:val="center" w:pos="1336"/>
                <w:tab w:val="right" w:pos="2186"/>
              </w:tabs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購入金額</w:t>
            </w:r>
          </w:p>
        </w:tc>
        <w:tc>
          <w:tcPr>
            <w:tcW w:w="2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>
            <w:pPr>
              <w:tabs>
                <w:tab w:val="center" w:pos="512"/>
                <w:tab w:val="center" w:pos="1124"/>
                <w:tab w:val="center" w:pos="1736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購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入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  <w:t>日</w:t>
            </w:r>
          </w:p>
        </w:tc>
      </w:tr>
      <w:tr w:rsidR="00F33FE6" w:rsidTr="00680023">
        <w:trPr>
          <w:trHeight w:val="481"/>
        </w:trPr>
        <w:tc>
          <w:tcPr>
            <w:tcW w:w="2881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680023">
        <w:trPr>
          <w:trHeight w:val="475"/>
        </w:trPr>
        <w:tc>
          <w:tcPr>
            <w:tcW w:w="2881" w:type="dxa"/>
            <w:gridSpan w:val="3"/>
            <w:tcBorders>
              <w:top w:val="single" w:sz="5" w:space="0" w:color="auto"/>
              <w:left w:val="single" w:sz="10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680023">
        <w:trPr>
          <w:trHeight w:val="456"/>
        </w:trPr>
        <w:tc>
          <w:tcPr>
            <w:tcW w:w="2881" w:type="dxa"/>
            <w:gridSpan w:val="3"/>
            <w:tcBorders>
              <w:top w:val="single" w:sz="5" w:space="0" w:color="auto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FE6" w:rsidRDefault="00F33FE6"/>
        </w:tc>
        <w:tc>
          <w:tcPr>
            <w:tcW w:w="2256" w:type="dxa"/>
            <w:gridSpan w:val="5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3FE6" w:rsidRDefault="000D4C58">
            <w:pPr>
              <w:spacing w:after="0"/>
              <w:ind w:right="129"/>
              <w:jc w:val="right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円　</w:t>
            </w:r>
          </w:p>
        </w:tc>
        <w:tc>
          <w:tcPr>
            <w:tcW w:w="2312" w:type="dxa"/>
            <w:gridSpan w:val="7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F33FE6" w:rsidRDefault="000D4C58" w:rsidP="00680023">
            <w:pPr>
              <w:spacing w:after="0"/>
              <w:ind w:left="43" w:firstLineChars="200" w:firstLine="380"/>
              <w:jc w:val="both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年　　　月　　　日</w:t>
            </w:r>
          </w:p>
        </w:tc>
      </w:tr>
      <w:tr w:rsidR="00F33FE6" w:rsidTr="003677E5">
        <w:trPr>
          <w:trHeight w:val="1056"/>
        </w:trPr>
        <w:tc>
          <w:tcPr>
            <w:tcW w:w="2190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023" w:rsidRDefault="000D4C58" w:rsidP="00680023">
            <w:pPr>
              <w:spacing w:after="0"/>
              <w:ind w:left="193"/>
              <w:jc w:val="center"/>
              <w:rPr>
                <w:rFonts w:ascii="ＭＳ Ｐ明朝" w:eastAsia="ＭＳ Ｐ明朝" w:hAnsi="ＭＳ Ｐ明朝" w:cs="ＭＳ Ｐ明朝"/>
                <w:sz w:val="19"/>
              </w:rPr>
            </w:pPr>
            <w:r>
              <w:rPr>
                <w:rFonts w:ascii="ＭＳ Ｐ明朝" w:eastAsia="ＭＳ Ｐ明朝" w:hAnsi="ＭＳ Ｐ明朝" w:cs="ＭＳ Ｐ明朝"/>
                <w:sz w:val="19"/>
              </w:rPr>
              <w:t>福 祉 用 具 が</w:t>
            </w:r>
          </w:p>
          <w:p w:rsidR="00F33FE6" w:rsidRDefault="000D4C58" w:rsidP="00680023">
            <w:pPr>
              <w:spacing w:after="0"/>
              <w:ind w:left="193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必 要 な 理 由</w:t>
            </w:r>
          </w:p>
        </w:tc>
        <w:tc>
          <w:tcPr>
            <w:tcW w:w="871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F33FE6"/>
        </w:tc>
      </w:tr>
      <w:tr w:rsidR="00F33FE6" w:rsidTr="00680023">
        <w:trPr>
          <w:trHeight w:val="2290"/>
        </w:trPr>
        <w:tc>
          <w:tcPr>
            <w:tcW w:w="10906" w:type="dxa"/>
            <w:gridSpan w:val="17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F33FE6" w:rsidRDefault="000D4C58">
            <w:pPr>
              <w:spacing w:after="127"/>
              <w:ind w:left="484"/>
            </w:pPr>
            <w:r>
              <w:rPr>
                <w:rFonts w:ascii="ＭＳ Ｐ明朝" w:eastAsia="ＭＳ Ｐ明朝" w:hAnsi="ＭＳ Ｐ明朝" w:cs="ＭＳ Ｐ明朝"/>
              </w:rPr>
              <w:t>嘉　島　町　長　　様</w:t>
            </w:r>
          </w:p>
          <w:p w:rsidR="00F33FE6" w:rsidRDefault="000D4C58">
            <w:pPr>
              <w:spacing w:after="119"/>
              <w:ind w:left="4"/>
            </w:pPr>
            <w:r>
              <w:rPr>
                <w:rFonts w:ascii="ＭＳ Ｐ明朝" w:eastAsia="ＭＳ Ｐ明朝" w:hAnsi="ＭＳ Ｐ明朝" w:cs="ＭＳ Ｐ明朝"/>
              </w:rPr>
              <w:t xml:space="preserve">　　　　　上記のとおり、関係書類を添えて居宅介護（予防）福祉用具購入（販売）費の支給を申請します。</w:t>
            </w:r>
          </w:p>
          <w:p w:rsidR="00F33FE6" w:rsidRDefault="000D4C58">
            <w:pPr>
              <w:spacing w:after="154"/>
              <w:ind w:left="1384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　　　年　　　　月　　　　日</w:t>
            </w:r>
          </w:p>
          <w:p w:rsidR="00F33FE6" w:rsidRDefault="000D4C58">
            <w:pPr>
              <w:spacing w:after="22"/>
              <w:ind w:left="1364"/>
            </w:pPr>
            <w:r>
              <w:rPr>
                <w:rFonts w:ascii="ＭＳ Ｐ明朝" w:eastAsia="ＭＳ Ｐ明朝" w:hAnsi="ＭＳ Ｐ明朝" w:cs="ＭＳ Ｐ明朝"/>
                <w:sz w:val="19"/>
              </w:rPr>
              <w:t>住　　　所</w:t>
            </w:r>
          </w:p>
          <w:p w:rsidR="00F33FE6" w:rsidRDefault="000D4C58">
            <w:pPr>
              <w:spacing w:after="50"/>
              <w:ind w:left="1"/>
            </w:pPr>
            <w:r>
              <w:rPr>
                <w:rFonts w:ascii="ＭＳ Ｐ明朝" w:eastAsia="ＭＳ Ｐ明朝" w:hAnsi="ＭＳ Ｐ明朝" w:cs="ＭＳ Ｐ明朝"/>
                <w:sz w:val="19"/>
              </w:rPr>
              <w:t xml:space="preserve">　　　　申請者</w:t>
            </w:r>
          </w:p>
          <w:p w:rsidR="00F33FE6" w:rsidRDefault="000D4C58">
            <w:pPr>
              <w:tabs>
                <w:tab w:val="center" w:pos="1756"/>
                <w:tab w:val="center" w:pos="5273"/>
                <w:tab w:val="center" w:pos="6655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氏　　　名</w:t>
            </w:r>
            <w:r>
              <w:rPr>
                <w:rFonts w:ascii="ＭＳ Ｐ明朝" w:eastAsia="ＭＳ Ｐ明朝" w:hAnsi="ＭＳ Ｐ明朝" w:cs="ＭＳ Ｐ明朝"/>
                <w:sz w:val="19"/>
              </w:rPr>
              <w:tab/>
            </w:r>
            <w:r>
              <w:rPr>
                <w:rFonts w:ascii="ＭＳ Ｐ明朝" w:eastAsia="ＭＳ Ｐ明朝" w:hAnsi="ＭＳ Ｐ明朝" w:cs="ＭＳ Ｐ明朝"/>
                <w:sz w:val="17"/>
              </w:rPr>
              <w:tab/>
            </w:r>
            <w:r>
              <w:rPr>
                <w:rFonts w:ascii="ＭＳ Ｐ明朝" w:eastAsia="ＭＳ Ｐ明朝" w:hAnsi="ＭＳ Ｐ明朝" w:cs="ＭＳ Ｐ明朝"/>
                <w:sz w:val="19"/>
              </w:rPr>
              <w:t>℡</w:t>
            </w:r>
          </w:p>
        </w:tc>
      </w:tr>
    </w:tbl>
    <w:p w:rsidR="00F33FE6" w:rsidRDefault="000D4C58" w:rsidP="003677E5">
      <w:pPr>
        <w:spacing w:after="65" w:line="240" w:lineRule="exact"/>
        <w:ind w:left="277" w:hanging="11"/>
      </w:pPr>
      <w:r>
        <w:rPr>
          <w:rFonts w:ascii="ＭＳ Ｐ明朝" w:eastAsia="ＭＳ Ｐ明朝" w:hAnsi="ＭＳ Ｐ明朝" w:cs="ＭＳ Ｐ明朝"/>
          <w:sz w:val="19"/>
        </w:rPr>
        <w:t>注　意　 ・この申請書の裏面に、領収書及び福祉用具のパンフレット等を添付してください。</w:t>
      </w:r>
    </w:p>
    <w:p w:rsidR="00F33FE6" w:rsidRDefault="000D4C58" w:rsidP="003677E5">
      <w:pPr>
        <w:spacing w:after="63" w:line="240" w:lineRule="exact"/>
        <w:ind w:left="999" w:hanging="11"/>
      </w:pPr>
      <w:r>
        <w:rPr>
          <w:rFonts w:ascii="ＭＳ Ｐ明朝" w:eastAsia="ＭＳ Ｐ明朝" w:hAnsi="ＭＳ Ｐ明朝" w:cs="ＭＳ Ｐ明朝"/>
          <w:sz w:val="19"/>
        </w:rPr>
        <w:t>・「福祉用具が必要な理由」については、個々の用具ごとに記載してください。欄内に記載が困難な場合は、裏面に記載して下さい。</w:t>
      </w:r>
    </w:p>
    <w:p w:rsidR="00F33FE6" w:rsidRDefault="000D4C58">
      <w:pPr>
        <w:spacing w:after="2" w:line="257" w:lineRule="auto"/>
        <w:ind w:left="-398" w:hanging="10"/>
      </w:pPr>
      <w:r>
        <w:rPr>
          <w:rFonts w:ascii="ＭＳ Ｐ明朝" w:eastAsia="ＭＳ Ｐ明朝" w:hAnsi="ＭＳ Ｐ明朝" w:cs="ＭＳ Ｐ明朝"/>
          <w:sz w:val="19"/>
        </w:rPr>
        <w:t xml:space="preserve">　　　※上記の居宅介護（予防）福祉用具購入（販売）費の受取りを指定口座へ振込を希望される場合は、</w:t>
      </w:r>
    </w:p>
    <w:p w:rsidR="003677E5" w:rsidRPr="003677E5" w:rsidRDefault="000D4C58" w:rsidP="003677E5">
      <w:pPr>
        <w:spacing w:after="2" w:line="257" w:lineRule="auto"/>
        <w:ind w:left="-398" w:hanging="10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19"/>
        </w:rPr>
        <w:t xml:space="preserve">　　　　下記に必要事項をご記入ください。</w:t>
      </w:r>
    </w:p>
    <w:tbl>
      <w:tblPr>
        <w:tblStyle w:val="TableGrid"/>
        <w:tblW w:w="10906" w:type="dxa"/>
        <w:jc w:val="center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2186"/>
        <w:gridCol w:w="691"/>
        <w:gridCol w:w="690"/>
        <w:gridCol w:w="691"/>
        <w:gridCol w:w="689"/>
        <w:gridCol w:w="690"/>
        <w:gridCol w:w="690"/>
        <w:gridCol w:w="689"/>
        <w:gridCol w:w="1449"/>
        <w:gridCol w:w="346"/>
        <w:gridCol w:w="345"/>
        <w:gridCol w:w="359"/>
        <w:gridCol w:w="346"/>
        <w:gridCol w:w="345"/>
        <w:gridCol w:w="346"/>
        <w:gridCol w:w="354"/>
      </w:tblGrid>
      <w:tr w:rsidR="003677E5" w:rsidTr="0035134A">
        <w:trPr>
          <w:trHeight w:val="785"/>
          <w:jc w:val="center"/>
        </w:trPr>
        <w:tc>
          <w:tcPr>
            <w:tcW w:w="2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Pr="003677E5" w:rsidRDefault="003677E5" w:rsidP="0035134A">
            <w:pPr>
              <w:spacing w:after="0"/>
              <w:ind w:right="316"/>
              <w:jc w:val="center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口座振</w:t>
            </w:r>
            <w:r>
              <w:rPr>
                <w:rFonts w:ascii="ＭＳ Ｐ明朝" w:eastAsia="ＭＳ Ｐ明朝" w:hAnsi="ＭＳ Ｐ明朝" w:cs="ＭＳ Ｐ明朝" w:hint="eastAsia"/>
                <w:sz w:val="19"/>
              </w:rPr>
              <w:t>込</w:t>
            </w:r>
            <w:r>
              <w:rPr>
                <w:rFonts w:ascii="ＭＳ Ｐ明朝" w:eastAsia="ＭＳ Ｐ明朝" w:hAnsi="ＭＳ Ｐ明朝" w:cs="ＭＳ Ｐ明朝"/>
                <w:sz w:val="19"/>
              </w:rPr>
              <w:t>依頼欄</w:t>
            </w:r>
          </w:p>
        </w:tc>
        <w:tc>
          <w:tcPr>
            <w:tcW w:w="2761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wordWrap w:val="0"/>
              <w:spacing w:after="0"/>
              <w:ind w:left="-162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　　銀行・農協　</w:t>
            </w:r>
          </w:p>
          <w:p w:rsidR="003677E5" w:rsidRPr="00680023" w:rsidRDefault="003677E5" w:rsidP="0035134A">
            <w:pPr>
              <w:spacing w:after="0"/>
              <w:ind w:left="-162" w:right="160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信用金庫　　　　　　　　　　　</w:t>
            </w:r>
          </w:p>
        </w:tc>
        <w:tc>
          <w:tcPr>
            <w:tcW w:w="206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spacing w:after="0"/>
              <w:ind w:right="220"/>
              <w:jc w:val="right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/>
                <w:sz w:val="17"/>
              </w:rPr>
              <w:t>本店・本所</w:t>
            </w:r>
          </w:p>
          <w:p w:rsidR="003677E5" w:rsidRDefault="003677E5" w:rsidP="0035134A">
            <w:pPr>
              <w:spacing w:after="0"/>
              <w:ind w:left="636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17"/>
              </w:rPr>
              <w:t xml:space="preserve">    </w:t>
            </w:r>
            <w:r>
              <w:rPr>
                <w:rFonts w:ascii="ＭＳ Ｐ明朝" w:eastAsia="ＭＳ Ｐ明朝" w:hAnsi="ＭＳ Ｐ明朝" w:cs="ＭＳ Ｐ明朝"/>
                <w:sz w:val="17"/>
              </w:rPr>
              <w:t>支</w:t>
            </w:r>
            <w:r>
              <w:rPr>
                <w:rFonts w:ascii="ＭＳ Ｐ明朝" w:eastAsia="ＭＳ Ｐ明朝" w:hAnsi="ＭＳ Ｐ明朝" w:cs="ＭＳ Ｐ明朝" w:hint="eastAsia"/>
                <w:sz w:val="17"/>
              </w:rPr>
              <w:t>店・支所</w:t>
            </w:r>
          </w:p>
          <w:p w:rsidR="003677E5" w:rsidRPr="00680023" w:rsidRDefault="003677E5" w:rsidP="0035134A">
            <w:pPr>
              <w:spacing w:after="0"/>
              <w:ind w:right="220"/>
              <w:jc w:val="right"/>
              <w:rPr>
                <w:rFonts w:eastAsiaTheme="minorEastAsia"/>
              </w:rPr>
            </w:pPr>
            <w:r>
              <w:rPr>
                <w:rFonts w:ascii="ＭＳ Ｐ明朝" w:eastAsia="ＭＳ Ｐ明朝" w:hAnsi="ＭＳ Ｐ明朝" w:cs="ＭＳ Ｐ明朝" w:hint="eastAsia"/>
                <w:sz w:val="17"/>
              </w:rPr>
              <w:t>出</w:t>
            </w:r>
            <w:r>
              <w:rPr>
                <w:rFonts w:ascii="ＭＳ Ｐ明朝" w:eastAsia="ＭＳ Ｐ明朝" w:hAnsi="ＭＳ Ｐ明朝" w:cs="ＭＳ Ｐ明朝"/>
                <w:sz w:val="17"/>
              </w:rPr>
              <w:t>張所</w:t>
            </w:r>
          </w:p>
        </w:tc>
        <w:tc>
          <w:tcPr>
            <w:tcW w:w="14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tabs>
                <w:tab w:val="right" w:pos="1450"/>
              </w:tabs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種</w:t>
            </w:r>
            <w:r>
              <w:rPr>
                <w:rFonts w:ascii="ＭＳ Ｐ明朝" w:eastAsia="ＭＳ Ｐ明朝" w:hAnsi="ＭＳ Ｐ明朝" w:cs="ＭＳ Ｐ明朝" w:hint="eastAsia"/>
                <w:sz w:val="19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9"/>
              </w:rPr>
              <w:t>目</w:t>
            </w:r>
          </w:p>
        </w:tc>
        <w:tc>
          <w:tcPr>
            <w:tcW w:w="244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口座番号</w:t>
            </w:r>
          </w:p>
        </w:tc>
      </w:tr>
      <w:tr w:rsidR="003677E5" w:rsidTr="003677E5">
        <w:trPr>
          <w:trHeight w:val="276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27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7"/>
              </w:rPr>
              <w:t>金融機関コード</w:t>
            </w:r>
          </w:p>
        </w:tc>
        <w:tc>
          <w:tcPr>
            <w:tcW w:w="20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5134A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7"/>
              </w:rPr>
              <w:t>店舗コード</w:t>
            </w:r>
          </w:p>
        </w:tc>
        <w:tc>
          <w:tcPr>
            <w:tcW w:w="14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>
            <w:pPr>
              <w:spacing w:after="1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１．普通預金</w:t>
            </w:r>
          </w:p>
          <w:p w:rsidR="003677E5" w:rsidRDefault="003677E5" w:rsidP="0035134A">
            <w:pPr>
              <w:spacing w:after="1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２．当座預金</w:t>
            </w:r>
          </w:p>
          <w:p w:rsidR="003677E5" w:rsidRDefault="003677E5" w:rsidP="0035134A">
            <w:pPr>
              <w:spacing w:after="0"/>
              <w:ind w:left="28"/>
            </w:pPr>
            <w:r>
              <w:rPr>
                <w:rFonts w:ascii="ＭＳ Ｐ明朝" w:eastAsia="ＭＳ Ｐ明朝" w:hAnsi="ＭＳ Ｐ明朝" w:cs="ＭＳ Ｐ明朝"/>
                <w:sz w:val="17"/>
              </w:rPr>
              <w:t xml:space="preserve">　９．その他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59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</w:tr>
      <w:tr w:rsidR="003677E5" w:rsidTr="003677E5">
        <w:trPr>
          <w:trHeight w:val="212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9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68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77E5" w:rsidRDefault="003677E5" w:rsidP="003677E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3677E5" w:rsidRDefault="003677E5" w:rsidP="0035134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</w:tr>
      <w:tr w:rsidR="003677E5" w:rsidTr="00211CFF">
        <w:trPr>
          <w:trHeight w:val="207"/>
          <w:jc w:val="center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bottom"/>
          </w:tcPr>
          <w:p w:rsidR="003677E5" w:rsidRDefault="003677E5" w:rsidP="0035134A"/>
        </w:tc>
        <w:tc>
          <w:tcPr>
            <w:tcW w:w="2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3677E5" w:rsidRDefault="003677E5" w:rsidP="0035134A">
            <w:pPr>
              <w:spacing w:after="0"/>
              <w:ind w:left="1057"/>
            </w:pPr>
            <w:r>
              <w:rPr>
                <w:rFonts w:ascii="ＭＳ Ｐ明朝" w:eastAsia="ＭＳ Ｐ明朝" w:hAnsi="ＭＳ Ｐ明朝" w:cs="ＭＳ Ｐ明朝"/>
                <w:sz w:val="19"/>
              </w:rPr>
              <w:t>フリガナ</w:t>
            </w:r>
          </w:p>
        </w:tc>
        <w:tc>
          <w:tcPr>
            <w:tcW w:w="689" w:type="dxa"/>
            <w:tcBorders>
              <w:top w:val="single" w:sz="5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5959" w:type="dxa"/>
            <w:gridSpan w:val="11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3677E5" w:rsidRDefault="003677E5" w:rsidP="0035134A"/>
        </w:tc>
      </w:tr>
      <w:tr w:rsidR="003677E5" w:rsidTr="00121C40">
        <w:trPr>
          <w:trHeight w:val="292"/>
          <w:jc w:val="center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2072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677E5" w:rsidRDefault="003677E5" w:rsidP="0035134A">
            <w:pPr>
              <w:spacing w:after="0"/>
              <w:ind w:left="896"/>
            </w:pPr>
            <w:r>
              <w:rPr>
                <w:rFonts w:ascii="ＭＳ Ｐ明朝" w:eastAsia="ＭＳ Ｐ明朝" w:hAnsi="ＭＳ Ｐ明朝" w:cs="ＭＳ Ｐ明朝"/>
                <w:sz w:val="19"/>
              </w:rPr>
              <w:t>口座名義人</w:t>
            </w: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  <w:tc>
          <w:tcPr>
            <w:tcW w:w="5959" w:type="dxa"/>
            <w:gridSpan w:val="11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7E5" w:rsidRDefault="003677E5" w:rsidP="0035134A"/>
        </w:tc>
      </w:tr>
    </w:tbl>
    <w:p w:rsidR="00CC6B64" w:rsidRPr="003677E5" w:rsidRDefault="00CC6B64" w:rsidP="003677E5">
      <w:pPr>
        <w:spacing w:after="2" w:line="257" w:lineRule="auto"/>
        <w:ind w:left="-398" w:hanging="10"/>
        <w:rPr>
          <w:rFonts w:eastAsiaTheme="minorEastAsia"/>
        </w:rPr>
      </w:pPr>
    </w:p>
    <w:sectPr w:rsidR="00CC6B64" w:rsidRPr="003677E5" w:rsidSect="00680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0" w:right="1231" w:bottom="426" w:left="9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E5" w:rsidRDefault="003677E5" w:rsidP="003677E5">
      <w:pPr>
        <w:spacing w:after="0" w:line="240" w:lineRule="auto"/>
      </w:pPr>
      <w:r>
        <w:separator/>
      </w:r>
    </w:p>
  </w:endnote>
  <w:endnote w:type="continuationSeparator" w:id="0">
    <w:p w:rsidR="003677E5" w:rsidRDefault="003677E5" w:rsidP="0036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04" w:rsidRDefault="00216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04" w:rsidRDefault="00216F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04" w:rsidRDefault="00216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E5" w:rsidRDefault="003677E5" w:rsidP="003677E5">
      <w:pPr>
        <w:spacing w:after="0" w:line="240" w:lineRule="auto"/>
      </w:pPr>
      <w:r>
        <w:separator/>
      </w:r>
    </w:p>
  </w:footnote>
  <w:footnote w:type="continuationSeparator" w:id="0">
    <w:p w:rsidR="003677E5" w:rsidRDefault="003677E5" w:rsidP="0036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04" w:rsidRDefault="00216F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04" w:rsidRDefault="00216F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04" w:rsidRDefault="00216F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6"/>
    <w:rsid w:val="000D4C58"/>
    <w:rsid w:val="00216F04"/>
    <w:rsid w:val="003677E5"/>
    <w:rsid w:val="00680023"/>
    <w:rsid w:val="00CC6B64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7E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7E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7FB706B3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2021-04-15T09:46:00Z</dcterms:created>
  <dcterms:modified xsi:type="dcterms:W3CDTF">2021-04-15T09:46:00Z</dcterms:modified>
</cp:coreProperties>
</file>