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AB" w:rsidRDefault="002E21AB">
      <w:pPr>
        <w:rPr>
          <w:rFonts w:asciiTheme="majorEastAsia" w:eastAsiaTheme="majorEastAsia" w:hAnsiTheme="majorEastAsia"/>
        </w:rPr>
      </w:pPr>
    </w:p>
    <w:p w:rsidR="002E21AB" w:rsidRPr="002E21AB" w:rsidRDefault="002E21AB" w:rsidP="002E21AB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E21AB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u w:val="single"/>
          <w:fitText w:val="1600" w:id="923633664"/>
        </w:rPr>
        <w:t>同意</w:t>
      </w:r>
      <w:r w:rsidRPr="002E21AB">
        <w:rPr>
          <w:rFonts w:asciiTheme="majorEastAsia" w:eastAsiaTheme="majorEastAsia" w:hAnsiTheme="majorEastAsia" w:hint="eastAsia"/>
          <w:kern w:val="0"/>
          <w:sz w:val="32"/>
          <w:szCs w:val="32"/>
          <w:u w:val="single"/>
          <w:fitText w:val="1600" w:id="923633664"/>
        </w:rPr>
        <w:t>書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 w:rsidP="002E21A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嘉島町長　様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また、嘉島町長の報告要求に対し、銀行等が報告することについて、私及び私の配偶者が同意している旨を銀行等に伝えて構いません。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14C4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年　　</w:t>
      </w:r>
      <w:r w:rsidR="00E8332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月</w:t>
      </w:r>
      <w:r w:rsidR="00E8332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日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〈本人〉　　　　　　　</w:t>
      </w:r>
    </w:p>
    <w:p w:rsidR="002E21AB" w:rsidRDefault="002E21AB" w:rsidP="002E21AB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014C40">
        <w:rPr>
          <w:rFonts w:asciiTheme="majorEastAsia" w:eastAsiaTheme="majorEastAsia" w:hAnsiTheme="majorEastAsia" w:hint="eastAsia"/>
        </w:rPr>
        <w:t xml:space="preserve">　　　氏名　　　　　　　　　　　　　　　　　　　　　　　　　　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〈配偶者〉</w:t>
      </w: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住所</w:t>
      </w:r>
    </w:p>
    <w:p w:rsidR="002E21AB" w:rsidRPr="002E21AB" w:rsidRDefault="002E21AB">
      <w:pPr>
        <w:rPr>
          <w:rFonts w:asciiTheme="majorEastAsia" w:eastAsiaTheme="majorEastAsia" w:hAnsiTheme="majorEastAsia"/>
        </w:rPr>
      </w:pPr>
    </w:p>
    <w:p w:rsidR="002E21AB" w:rsidRP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014C40">
        <w:rPr>
          <w:rFonts w:asciiTheme="majorEastAsia" w:eastAsiaTheme="majorEastAsia" w:hAnsiTheme="majorEastAsia" w:hint="eastAsia"/>
        </w:rPr>
        <w:t xml:space="preserve">　　　氏名　　　　　　　　　　　　　　　　　　　　　　　　　　</w:t>
      </w:r>
      <w:bookmarkStart w:id="0" w:name="_GoBack"/>
      <w:bookmarkEnd w:id="0"/>
    </w:p>
    <w:sectPr w:rsidR="002E21AB" w:rsidRPr="002E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81" w:rsidRDefault="00317281" w:rsidP="002E21AB">
      <w:r>
        <w:separator/>
      </w:r>
    </w:p>
  </w:endnote>
  <w:endnote w:type="continuationSeparator" w:id="0">
    <w:p w:rsidR="00317281" w:rsidRDefault="00317281" w:rsidP="002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81" w:rsidRDefault="00317281" w:rsidP="002E21AB">
      <w:r>
        <w:separator/>
      </w:r>
    </w:p>
  </w:footnote>
  <w:footnote w:type="continuationSeparator" w:id="0">
    <w:p w:rsidR="00317281" w:rsidRDefault="00317281" w:rsidP="002E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 w:rsidP="002E21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 w:rsidP="002E21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B"/>
    <w:rsid w:val="00000B4B"/>
    <w:rsid w:val="000023AF"/>
    <w:rsid w:val="00003701"/>
    <w:rsid w:val="0000505A"/>
    <w:rsid w:val="000062E0"/>
    <w:rsid w:val="000074AF"/>
    <w:rsid w:val="00014C40"/>
    <w:rsid w:val="00023398"/>
    <w:rsid w:val="000233AA"/>
    <w:rsid w:val="0002694B"/>
    <w:rsid w:val="0004304F"/>
    <w:rsid w:val="0005193E"/>
    <w:rsid w:val="0008341F"/>
    <w:rsid w:val="0008622E"/>
    <w:rsid w:val="00087209"/>
    <w:rsid w:val="000879DD"/>
    <w:rsid w:val="00087B4C"/>
    <w:rsid w:val="00097D5F"/>
    <w:rsid w:val="000A0553"/>
    <w:rsid w:val="000A7643"/>
    <w:rsid w:val="000B5027"/>
    <w:rsid w:val="000C4B67"/>
    <w:rsid w:val="000D6CFD"/>
    <w:rsid w:val="000D752C"/>
    <w:rsid w:val="000E0034"/>
    <w:rsid w:val="000E190E"/>
    <w:rsid w:val="000E2628"/>
    <w:rsid w:val="000E6DF0"/>
    <w:rsid w:val="000F1692"/>
    <w:rsid w:val="000F27A9"/>
    <w:rsid w:val="000F44A8"/>
    <w:rsid w:val="000F5C74"/>
    <w:rsid w:val="000F7B9D"/>
    <w:rsid w:val="00104E44"/>
    <w:rsid w:val="0011507A"/>
    <w:rsid w:val="00123886"/>
    <w:rsid w:val="001248CF"/>
    <w:rsid w:val="00124DC7"/>
    <w:rsid w:val="00127756"/>
    <w:rsid w:val="00132021"/>
    <w:rsid w:val="001324CD"/>
    <w:rsid w:val="001443F8"/>
    <w:rsid w:val="00154508"/>
    <w:rsid w:val="001672F7"/>
    <w:rsid w:val="0017283B"/>
    <w:rsid w:val="001730E5"/>
    <w:rsid w:val="00176243"/>
    <w:rsid w:val="0017673B"/>
    <w:rsid w:val="00191D24"/>
    <w:rsid w:val="00192C6F"/>
    <w:rsid w:val="00193FCB"/>
    <w:rsid w:val="001941AB"/>
    <w:rsid w:val="00196077"/>
    <w:rsid w:val="0019610D"/>
    <w:rsid w:val="001B0420"/>
    <w:rsid w:val="001B49EE"/>
    <w:rsid w:val="001C2E95"/>
    <w:rsid w:val="001C60DD"/>
    <w:rsid w:val="001E0B6D"/>
    <w:rsid w:val="001E513C"/>
    <w:rsid w:val="001F575F"/>
    <w:rsid w:val="001F5AB9"/>
    <w:rsid w:val="001F645F"/>
    <w:rsid w:val="00201E64"/>
    <w:rsid w:val="00203805"/>
    <w:rsid w:val="00210636"/>
    <w:rsid w:val="00225FB3"/>
    <w:rsid w:val="00226462"/>
    <w:rsid w:val="00226C43"/>
    <w:rsid w:val="002271BC"/>
    <w:rsid w:val="0023328D"/>
    <w:rsid w:val="00233DAA"/>
    <w:rsid w:val="0024474E"/>
    <w:rsid w:val="00244C19"/>
    <w:rsid w:val="00251358"/>
    <w:rsid w:val="0025264A"/>
    <w:rsid w:val="0026651C"/>
    <w:rsid w:val="002668E3"/>
    <w:rsid w:val="002676DD"/>
    <w:rsid w:val="002745D9"/>
    <w:rsid w:val="002775D2"/>
    <w:rsid w:val="002831E0"/>
    <w:rsid w:val="00283A09"/>
    <w:rsid w:val="00284147"/>
    <w:rsid w:val="002879D7"/>
    <w:rsid w:val="002910D1"/>
    <w:rsid w:val="002920B9"/>
    <w:rsid w:val="00294D23"/>
    <w:rsid w:val="002A086A"/>
    <w:rsid w:val="002A7D34"/>
    <w:rsid w:val="002B4092"/>
    <w:rsid w:val="002B58AC"/>
    <w:rsid w:val="002B7A23"/>
    <w:rsid w:val="002C0572"/>
    <w:rsid w:val="002C54EF"/>
    <w:rsid w:val="002C6737"/>
    <w:rsid w:val="002D4DAB"/>
    <w:rsid w:val="002E21AB"/>
    <w:rsid w:val="002F1398"/>
    <w:rsid w:val="002F2E23"/>
    <w:rsid w:val="002F4FBA"/>
    <w:rsid w:val="00302CDB"/>
    <w:rsid w:val="00303EC1"/>
    <w:rsid w:val="00307910"/>
    <w:rsid w:val="00317281"/>
    <w:rsid w:val="00320844"/>
    <w:rsid w:val="00321841"/>
    <w:rsid w:val="00321A5F"/>
    <w:rsid w:val="00326054"/>
    <w:rsid w:val="00334537"/>
    <w:rsid w:val="00336C36"/>
    <w:rsid w:val="00337F93"/>
    <w:rsid w:val="003413DB"/>
    <w:rsid w:val="00341D92"/>
    <w:rsid w:val="00341ECD"/>
    <w:rsid w:val="0034233A"/>
    <w:rsid w:val="0034573F"/>
    <w:rsid w:val="003518CE"/>
    <w:rsid w:val="00356B8B"/>
    <w:rsid w:val="00361E03"/>
    <w:rsid w:val="003637BC"/>
    <w:rsid w:val="003719EA"/>
    <w:rsid w:val="00372D30"/>
    <w:rsid w:val="00377B4D"/>
    <w:rsid w:val="0038034C"/>
    <w:rsid w:val="0039448C"/>
    <w:rsid w:val="00396E8F"/>
    <w:rsid w:val="0039747E"/>
    <w:rsid w:val="003B0338"/>
    <w:rsid w:val="003C654C"/>
    <w:rsid w:val="003D5D98"/>
    <w:rsid w:val="003D6A49"/>
    <w:rsid w:val="003E60D1"/>
    <w:rsid w:val="003E6DB8"/>
    <w:rsid w:val="003E751F"/>
    <w:rsid w:val="003E7A3E"/>
    <w:rsid w:val="003F256D"/>
    <w:rsid w:val="003F69BE"/>
    <w:rsid w:val="004064D4"/>
    <w:rsid w:val="00414117"/>
    <w:rsid w:val="004158B6"/>
    <w:rsid w:val="00416D25"/>
    <w:rsid w:val="00420D9C"/>
    <w:rsid w:val="00422A15"/>
    <w:rsid w:val="00431960"/>
    <w:rsid w:val="004419A9"/>
    <w:rsid w:val="00444982"/>
    <w:rsid w:val="004551B0"/>
    <w:rsid w:val="00460FE6"/>
    <w:rsid w:val="00463C36"/>
    <w:rsid w:val="004666B2"/>
    <w:rsid w:val="0047456F"/>
    <w:rsid w:val="0047671C"/>
    <w:rsid w:val="004773D7"/>
    <w:rsid w:val="00492CF1"/>
    <w:rsid w:val="00493CD4"/>
    <w:rsid w:val="004A227C"/>
    <w:rsid w:val="004D200E"/>
    <w:rsid w:val="004D3A94"/>
    <w:rsid w:val="004D3D66"/>
    <w:rsid w:val="004E2695"/>
    <w:rsid w:val="004E7766"/>
    <w:rsid w:val="005022CF"/>
    <w:rsid w:val="00502A0E"/>
    <w:rsid w:val="00504B34"/>
    <w:rsid w:val="00511976"/>
    <w:rsid w:val="00512C04"/>
    <w:rsid w:val="00513570"/>
    <w:rsid w:val="0051581A"/>
    <w:rsid w:val="005160FA"/>
    <w:rsid w:val="005173AC"/>
    <w:rsid w:val="00540BC3"/>
    <w:rsid w:val="005435F8"/>
    <w:rsid w:val="00545A31"/>
    <w:rsid w:val="00557D1C"/>
    <w:rsid w:val="0057439A"/>
    <w:rsid w:val="0057562B"/>
    <w:rsid w:val="00582B7C"/>
    <w:rsid w:val="00582D5D"/>
    <w:rsid w:val="00584958"/>
    <w:rsid w:val="00586378"/>
    <w:rsid w:val="00586766"/>
    <w:rsid w:val="005902EB"/>
    <w:rsid w:val="00590968"/>
    <w:rsid w:val="005B7455"/>
    <w:rsid w:val="005C0E4A"/>
    <w:rsid w:val="005C356F"/>
    <w:rsid w:val="005C3B1A"/>
    <w:rsid w:val="005D507E"/>
    <w:rsid w:val="005E42DA"/>
    <w:rsid w:val="005E6D3D"/>
    <w:rsid w:val="00602E9E"/>
    <w:rsid w:val="0061607C"/>
    <w:rsid w:val="006208E5"/>
    <w:rsid w:val="0063220B"/>
    <w:rsid w:val="00632C58"/>
    <w:rsid w:val="00641B43"/>
    <w:rsid w:val="00643A8A"/>
    <w:rsid w:val="00671DD7"/>
    <w:rsid w:val="00686ADC"/>
    <w:rsid w:val="00693C6A"/>
    <w:rsid w:val="00695655"/>
    <w:rsid w:val="0069608D"/>
    <w:rsid w:val="006971D6"/>
    <w:rsid w:val="006A0E4A"/>
    <w:rsid w:val="006B0477"/>
    <w:rsid w:val="006B6947"/>
    <w:rsid w:val="006C2463"/>
    <w:rsid w:val="006C4A24"/>
    <w:rsid w:val="006D7CC9"/>
    <w:rsid w:val="006E0931"/>
    <w:rsid w:val="006F78D4"/>
    <w:rsid w:val="007026C9"/>
    <w:rsid w:val="007072A6"/>
    <w:rsid w:val="0071439D"/>
    <w:rsid w:val="007174CD"/>
    <w:rsid w:val="007224FD"/>
    <w:rsid w:val="0072345D"/>
    <w:rsid w:val="00723898"/>
    <w:rsid w:val="00726D62"/>
    <w:rsid w:val="00727376"/>
    <w:rsid w:val="007347D2"/>
    <w:rsid w:val="0073636D"/>
    <w:rsid w:val="00744CCB"/>
    <w:rsid w:val="007545D3"/>
    <w:rsid w:val="007570EE"/>
    <w:rsid w:val="007572EA"/>
    <w:rsid w:val="007600E4"/>
    <w:rsid w:val="00773917"/>
    <w:rsid w:val="00774882"/>
    <w:rsid w:val="0078201E"/>
    <w:rsid w:val="007829B2"/>
    <w:rsid w:val="00783B07"/>
    <w:rsid w:val="00787376"/>
    <w:rsid w:val="007968DC"/>
    <w:rsid w:val="007A1F6F"/>
    <w:rsid w:val="007B6CAC"/>
    <w:rsid w:val="007C27B4"/>
    <w:rsid w:val="007C6B73"/>
    <w:rsid w:val="007D116B"/>
    <w:rsid w:val="007D1C7D"/>
    <w:rsid w:val="007D7110"/>
    <w:rsid w:val="007E2B26"/>
    <w:rsid w:val="007E366E"/>
    <w:rsid w:val="007E42B5"/>
    <w:rsid w:val="007F5541"/>
    <w:rsid w:val="007F6433"/>
    <w:rsid w:val="007F75ED"/>
    <w:rsid w:val="00803DE8"/>
    <w:rsid w:val="00826982"/>
    <w:rsid w:val="00836244"/>
    <w:rsid w:val="008376CF"/>
    <w:rsid w:val="008420D1"/>
    <w:rsid w:val="00847E34"/>
    <w:rsid w:val="00860C93"/>
    <w:rsid w:val="0087028A"/>
    <w:rsid w:val="0087513B"/>
    <w:rsid w:val="00877BE0"/>
    <w:rsid w:val="00881536"/>
    <w:rsid w:val="0088463C"/>
    <w:rsid w:val="0088734F"/>
    <w:rsid w:val="00890A2A"/>
    <w:rsid w:val="008A61B8"/>
    <w:rsid w:val="008B32A3"/>
    <w:rsid w:val="008B7323"/>
    <w:rsid w:val="008C141F"/>
    <w:rsid w:val="008C22DB"/>
    <w:rsid w:val="008C68D7"/>
    <w:rsid w:val="008D2F1B"/>
    <w:rsid w:val="00902027"/>
    <w:rsid w:val="00903CF2"/>
    <w:rsid w:val="009066EF"/>
    <w:rsid w:val="00907B87"/>
    <w:rsid w:val="00922922"/>
    <w:rsid w:val="00922F0D"/>
    <w:rsid w:val="009241E1"/>
    <w:rsid w:val="0093193A"/>
    <w:rsid w:val="009340B3"/>
    <w:rsid w:val="00936FB7"/>
    <w:rsid w:val="009373D2"/>
    <w:rsid w:val="00940A69"/>
    <w:rsid w:val="009518F2"/>
    <w:rsid w:val="009816F5"/>
    <w:rsid w:val="00982F58"/>
    <w:rsid w:val="00987E94"/>
    <w:rsid w:val="00992ADC"/>
    <w:rsid w:val="009A33D9"/>
    <w:rsid w:val="009B2B93"/>
    <w:rsid w:val="009B7B84"/>
    <w:rsid w:val="009C4D4F"/>
    <w:rsid w:val="009C4D65"/>
    <w:rsid w:val="009C6A06"/>
    <w:rsid w:val="009D011B"/>
    <w:rsid w:val="009D18F5"/>
    <w:rsid w:val="009D5FF2"/>
    <w:rsid w:val="009F2EF1"/>
    <w:rsid w:val="009F4F96"/>
    <w:rsid w:val="009F5586"/>
    <w:rsid w:val="00A06C3E"/>
    <w:rsid w:val="00A074B3"/>
    <w:rsid w:val="00A11175"/>
    <w:rsid w:val="00A16464"/>
    <w:rsid w:val="00A173E1"/>
    <w:rsid w:val="00A17778"/>
    <w:rsid w:val="00A27CD2"/>
    <w:rsid w:val="00A30196"/>
    <w:rsid w:val="00A313D6"/>
    <w:rsid w:val="00A3227F"/>
    <w:rsid w:val="00A35C7A"/>
    <w:rsid w:val="00A43E77"/>
    <w:rsid w:val="00A46784"/>
    <w:rsid w:val="00A61DC7"/>
    <w:rsid w:val="00A66334"/>
    <w:rsid w:val="00A743C4"/>
    <w:rsid w:val="00A74521"/>
    <w:rsid w:val="00A76307"/>
    <w:rsid w:val="00A841ED"/>
    <w:rsid w:val="00A84E4A"/>
    <w:rsid w:val="00A85918"/>
    <w:rsid w:val="00A902A1"/>
    <w:rsid w:val="00AA17DE"/>
    <w:rsid w:val="00AA2D34"/>
    <w:rsid w:val="00AB0401"/>
    <w:rsid w:val="00AB6924"/>
    <w:rsid w:val="00AB79FF"/>
    <w:rsid w:val="00AC27EB"/>
    <w:rsid w:val="00AD2234"/>
    <w:rsid w:val="00AE0E1B"/>
    <w:rsid w:val="00AE5A7E"/>
    <w:rsid w:val="00AF1B69"/>
    <w:rsid w:val="00AF27DA"/>
    <w:rsid w:val="00AF64A5"/>
    <w:rsid w:val="00B02B5A"/>
    <w:rsid w:val="00B1092F"/>
    <w:rsid w:val="00B11723"/>
    <w:rsid w:val="00B12596"/>
    <w:rsid w:val="00B132B8"/>
    <w:rsid w:val="00B13923"/>
    <w:rsid w:val="00B16A51"/>
    <w:rsid w:val="00B17859"/>
    <w:rsid w:val="00B2050C"/>
    <w:rsid w:val="00B2478C"/>
    <w:rsid w:val="00B31A1A"/>
    <w:rsid w:val="00B31FC7"/>
    <w:rsid w:val="00B34D04"/>
    <w:rsid w:val="00B4004A"/>
    <w:rsid w:val="00B4181F"/>
    <w:rsid w:val="00B419C4"/>
    <w:rsid w:val="00B41BFA"/>
    <w:rsid w:val="00B52A49"/>
    <w:rsid w:val="00B55F92"/>
    <w:rsid w:val="00B5766E"/>
    <w:rsid w:val="00B62C55"/>
    <w:rsid w:val="00B64CA4"/>
    <w:rsid w:val="00B81A1F"/>
    <w:rsid w:val="00B87CDE"/>
    <w:rsid w:val="00BA648A"/>
    <w:rsid w:val="00BB0AE5"/>
    <w:rsid w:val="00BB0DEE"/>
    <w:rsid w:val="00BB2201"/>
    <w:rsid w:val="00BB7D6C"/>
    <w:rsid w:val="00BC7A93"/>
    <w:rsid w:val="00BD2E1C"/>
    <w:rsid w:val="00BD5524"/>
    <w:rsid w:val="00BD61E6"/>
    <w:rsid w:val="00BD70D9"/>
    <w:rsid w:val="00BE47FF"/>
    <w:rsid w:val="00BE612A"/>
    <w:rsid w:val="00BE77DA"/>
    <w:rsid w:val="00BF0D6C"/>
    <w:rsid w:val="00C06CE3"/>
    <w:rsid w:val="00C301F2"/>
    <w:rsid w:val="00C36BDB"/>
    <w:rsid w:val="00C36D4C"/>
    <w:rsid w:val="00C42054"/>
    <w:rsid w:val="00C45F42"/>
    <w:rsid w:val="00C5116B"/>
    <w:rsid w:val="00C52F62"/>
    <w:rsid w:val="00C62C9B"/>
    <w:rsid w:val="00C92A29"/>
    <w:rsid w:val="00C96D30"/>
    <w:rsid w:val="00CA0B9A"/>
    <w:rsid w:val="00CA7565"/>
    <w:rsid w:val="00CB2DEA"/>
    <w:rsid w:val="00CC05DA"/>
    <w:rsid w:val="00CC1EC6"/>
    <w:rsid w:val="00CC5457"/>
    <w:rsid w:val="00CD1088"/>
    <w:rsid w:val="00CD7D3C"/>
    <w:rsid w:val="00CE05DF"/>
    <w:rsid w:val="00CE1405"/>
    <w:rsid w:val="00CE320E"/>
    <w:rsid w:val="00CF7B8C"/>
    <w:rsid w:val="00D0007B"/>
    <w:rsid w:val="00D038EE"/>
    <w:rsid w:val="00D15FD8"/>
    <w:rsid w:val="00D224AD"/>
    <w:rsid w:val="00D358B7"/>
    <w:rsid w:val="00D37FF1"/>
    <w:rsid w:val="00D414F0"/>
    <w:rsid w:val="00D41B17"/>
    <w:rsid w:val="00D41E08"/>
    <w:rsid w:val="00D423D8"/>
    <w:rsid w:val="00D438E7"/>
    <w:rsid w:val="00D46B4D"/>
    <w:rsid w:val="00D54F38"/>
    <w:rsid w:val="00D61E9D"/>
    <w:rsid w:val="00D6633C"/>
    <w:rsid w:val="00D7157D"/>
    <w:rsid w:val="00D71742"/>
    <w:rsid w:val="00D725D9"/>
    <w:rsid w:val="00D73C72"/>
    <w:rsid w:val="00D80053"/>
    <w:rsid w:val="00DA2B72"/>
    <w:rsid w:val="00DB240E"/>
    <w:rsid w:val="00DB54C5"/>
    <w:rsid w:val="00DB5A6A"/>
    <w:rsid w:val="00DC051D"/>
    <w:rsid w:val="00DC0C38"/>
    <w:rsid w:val="00DD69DE"/>
    <w:rsid w:val="00DE6BC4"/>
    <w:rsid w:val="00E356F8"/>
    <w:rsid w:val="00E40B89"/>
    <w:rsid w:val="00E42599"/>
    <w:rsid w:val="00E436DF"/>
    <w:rsid w:val="00E437AE"/>
    <w:rsid w:val="00E5637C"/>
    <w:rsid w:val="00E6243C"/>
    <w:rsid w:val="00E64254"/>
    <w:rsid w:val="00E65A2D"/>
    <w:rsid w:val="00E7108B"/>
    <w:rsid w:val="00E71520"/>
    <w:rsid w:val="00E71536"/>
    <w:rsid w:val="00E764DF"/>
    <w:rsid w:val="00E766D7"/>
    <w:rsid w:val="00E83323"/>
    <w:rsid w:val="00E841B1"/>
    <w:rsid w:val="00E93755"/>
    <w:rsid w:val="00EA6335"/>
    <w:rsid w:val="00EC33F9"/>
    <w:rsid w:val="00ED6CB0"/>
    <w:rsid w:val="00EE10FC"/>
    <w:rsid w:val="00EE6C0E"/>
    <w:rsid w:val="00F01C3D"/>
    <w:rsid w:val="00F218FC"/>
    <w:rsid w:val="00F34231"/>
    <w:rsid w:val="00F3498B"/>
    <w:rsid w:val="00F467D4"/>
    <w:rsid w:val="00F47885"/>
    <w:rsid w:val="00F51BAB"/>
    <w:rsid w:val="00F551E7"/>
    <w:rsid w:val="00F57011"/>
    <w:rsid w:val="00F7051C"/>
    <w:rsid w:val="00F7357B"/>
    <w:rsid w:val="00F77D54"/>
    <w:rsid w:val="00F83C9D"/>
    <w:rsid w:val="00F83EDF"/>
    <w:rsid w:val="00F86B32"/>
    <w:rsid w:val="00F87EBB"/>
    <w:rsid w:val="00F979D4"/>
    <w:rsid w:val="00FA4DA2"/>
    <w:rsid w:val="00FB395E"/>
    <w:rsid w:val="00FC6EE8"/>
    <w:rsid w:val="00FD2DA5"/>
    <w:rsid w:val="00FD3C01"/>
    <w:rsid w:val="00FD3F3D"/>
    <w:rsid w:val="00FD4D35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2774B"/>
  <w15:chartTrackingRefBased/>
  <w15:docId w15:val="{B654E48F-46CF-4BB5-8A95-23F9429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AB"/>
  </w:style>
  <w:style w:type="paragraph" w:styleId="a5">
    <w:name w:val="footer"/>
    <w:basedOn w:val="a"/>
    <w:link w:val="a6"/>
    <w:uiPriority w:val="99"/>
    <w:unhideWhenUsed/>
    <w:rsid w:val="002E2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AB"/>
  </w:style>
  <w:style w:type="paragraph" w:styleId="a7">
    <w:name w:val="Balloon Text"/>
    <w:basedOn w:val="a"/>
    <w:link w:val="a8"/>
    <w:uiPriority w:val="99"/>
    <w:semiHidden/>
    <w:unhideWhenUsed/>
    <w:rsid w:val="00E8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3489-9FC4-49A6-8BD2-34BD91CA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79EF4F1A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kikan01019</dc:creator>
  <cp:keywords/>
  <dc:description/>
  <cp:lastModifiedBy>吉﨑 武暢</cp:lastModifiedBy>
  <cp:revision>5</cp:revision>
  <cp:lastPrinted>2019-12-13T00:44:00Z</cp:lastPrinted>
  <dcterms:created xsi:type="dcterms:W3CDTF">2015-07-01T12:59:00Z</dcterms:created>
  <dcterms:modified xsi:type="dcterms:W3CDTF">2021-04-15T01:20:00Z</dcterms:modified>
</cp:coreProperties>
</file>