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51" w:rsidRDefault="00937851" w:rsidP="00937851">
      <w:pPr>
        <w:rPr>
          <w:rFonts w:asciiTheme="minorEastAsia" w:hAnsiTheme="minorEastAsia"/>
        </w:rPr>
      </w:pPr>
      <w:r w:rsidRPr="00280298">
        <w:rPr>
          <w:rFonts w:asciiTheme="minorEastAsia" w:hAnsiTheme="minorEastAsia" w:hint="eastAsia"/>
        </w:rPr>
        <w:t>様式第1号（第</w:t>
      </w:r>
      <w:r>
        <w:rPr>
          <w:rFonts w:asciiTheme="minorEastAsia" w:hAnsiTheme="minorEastAsia" w:hint="eastAsia"/>
        </w:rPr>
        <w:t>3</w:t>
      </w:r>
      <w:r w:rsidRPr="00280298">
        <w:rPr>
          <w:rFonts w:asciiTheme="minorEastAsia" w:hAnsiTheme="minorEastAsia" w:hint="eastAsia"/>
        </w:rPr>
        <w:t>条関係）</w:t>
      </w:r>
    </w:p>
    <w:p w:rsidR="00937851" w:rsidRPr="00280298" w:rsidRDefault="00937851" w:rsidP="0093785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嘉島町消防団協力事業所認定・表示証交付申請書</w:t>
      </w:r>
    </w:p>
    <w:p w:rsidR="00937851" w:rsidRDefault="00937851" w:rsidP="00937851">
      <w:pPr>
        <w:jc w:val="right"/>
      </w:pPr>
      <w:r>
        <w:rPr>
          <w:rFonts w:hint="eastAsia"/>
        </w:rPr>
        <w:t xml:space="preserve">　　年　　月　　日</w:t>
      </w:r>
    </w:p>
    <w:p w:rsidR="00937851" w:rsidRDefault="00937851" w:rsidP="00937851"/>
    <w:p w:rsidR="00937851" w:rsidRDefault="00937851" w:rsidP="00937851">
      <w:r>
        <w:rPr>
          <w:rFonts w:hint="eastAsia"/>
        </w:rPr>
        <w:t>嘉島町長　　　　　様</w:t>
      </w:r>
    </w:p>
    <w:p w:rsidR="00937851" w:rsidRDefault="00937851" w:rsidP="00937851"/>
    <w:p w:rsidR="00937851" w:rsidRPr="0062757A" w:rsidRDefault="00937851" w:rsidP="00937851">
      <w:pPr>
        <w:ind w:firstLineChars="1900" w:firstLine="3990"/>
        <w:rPr>
          <w:u w:val="single"/>
        </w:rPr>
      </w:pPr>
      <w:r w:rsidRPr="0062757A">
        <w:rPr>
          <w:rFonts w:hint="eastAsia"/>
          <w:u w:val="single"/>
        </w:rPr>
        <w:t xml:space="preserve">所在地　　　　　　　　　　　　　　　　　　</w:t>
      </w:r>
    </w:p>
    <w:p w:rsidR="00937851" w:rsidRPr="0062757A" w:rsidRDefault="00937851" w:rsidP="0093785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62757A">
        <w:rPr>
          <w:rFonts w:hint="eastAsia"/>
          <w:kern w:val="0"/>
          <w:u w:val="single"/>
        </w:rPr>
        <w:t xml:space="preserve">名　称　　　　　　　　　　　　　　　　　　</w:t>
      </w:r>
    </w:p>
    <w:p w:rsidR="00937851" w:rsidRPr="0062757A" w:rsidRDefault="00937851" w:rsidP="0093785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62757A">
        <w:rPr>
          <w:rFonts w:hint="eastAsia"/>
          <w:kern w:val="0"/>
          <w:u w:val="single"/>
        </w:rPr>
        <w:t xml:space="preserve">代表者　　　　　　　　　　　　　　　　　</w:t>
      </w:r>
      <w:r>
        <w:rPr>
          <w:rFonts w:hint="eastAsia"/>
          <w:kern w:val="0"/>
        </w:rPr>
        <w:t>㊞</w:t>
      </w:r>
    </w:p>
    <w:p w:rsidR="00937851" w:rsidRPr="0062757A" w:rsidRDefault="00937851" w:rsidP="0093785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62757A">
        <w:rPr>
          <w:rFonts w:hint="eastAsia"/>
          <w:kern w:val="0"/>
          <w:u w:val="single"/>
        </w:rPr>
        <w:t xml:space="preserve">担当者　　　　　　　　　　　　　　　　　　</w:t>
      </w:r>
    </w:p>
    <w:p w:rsidR="00937851" w:rsidRPr="0062757A" w:rsidRDefault="00937851" w:rsidP="00937851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</w:t>
      </w:r>
      <w:r w:rsidRPr="0062757A">
        <w:rPr>
          <w:rFonts w:hint="eastAsia"/>
          <w:kern w:val="0"/>
          <w:u w:val="single"/>
        </w:rPr>
        <w:t xml:space="preserve">電　話　　　　　　　　　　　　　　　　　　</w:t>
      </w:r>
    </w:p>
    <w:p w:rsidR="00937851" w:rsidRDefault="00937851" w:rsidP="00937851">
      <w:pPr>
        <w:rPr>
          <w:kern w:val="0"/>
        </w:rPr>
      </w:pPr>
    </w:p>
    <w:p w:rsidR="00937851" w:rsidRDefault="00937851" w:rsidP="00937851">
      <w:pPr>
        <w:rPr>
          <w:kern w:val="0"/>
        </w:rPr>
      </w:pPr>
      <w:r>
        <w:rPr>
          <w:rFonts w:hint="eastAsia"/>
          <w:kern w:val="0"/>
        </w:rPr>
        <w:t>嘉島町消防団協力事業所表示制度実施要綱第３条の規定により、下記のとおり申請します。</w:t>
      </w:r>
    </w:p>
    <w:p w:rsidR="00937851" w:rsidRDefault="00937851" w:rsidP="00937851">
      <w:pPr>
        <w:rPr>
          <w:kern w:val="0"/>
        </w:rPr>
      </w:pPr>
    </w:p>
    <w:p w:rsidR="00937851" w:rsidRDefault="00937851" w:rsidP="00937851">
      <w:pPr>
        <w:jc w:val="center"/>
        <w:rPr>
          <w:kern w:val="0"/>
        </w:rPr>
      </w:pPr>
      <w:r>
        <w:rPr>
          <w:rFonts w:hint="eastAsia"/>
          <w:kern w:val="0"/>
        </w:rPr>
        <w:t>記</w:t>
      </w:r>
    </w:p>
    <w:p w:rsidR="00937851" w:rsidRDefault="00937851" w:rsidP="00937851">
      <w:pPr>
        <w:rPr>
          <w:kern w:val="0"/>
        </w:rPr>
      </w:pPr>
      <w:r>
        <w:rPr>
          <w:rFonts w:hint="eastAsia"/>
          <w:kern w:val="0"/>
        </w:rPr>
        <w:t>１　申請区分（該当する区分に☑してください。）</w:t>
      </w:r>
    </w:p>
    <w:p w:rsidR="00937851" w:rsidRDefault="00937851" w:rsidP="00937851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□新規（はじめて申請する場合）</w:t>
      </w:r>
    </w:p>
    <w:p w:rsidR="00937851" w:rsidRDefault="00937851" w:rsidP="00937851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□更新（有効期間満了等により更新する場合）</w:t>
      </w:r>
    </w:p>
    <w:p w:rsidR="00937851" w:rsidRDefault="00937851" w:rsidP="00937851">
      <w:pPr>
        <w:rPr>
          <w:kern w:val="0"/>
        </w:rPr>
      </w:pPr>
    </w:p>
    <w:p w:rsidR="00937851" w:rsidRDefault="00937851" w:rsidP="00937851">
      <w:pPr>
        <w:rPr>
          <w:kern w:val="0"/>
        </w:rPr>
      </w:pPr>
      <w:r>
        <w:rPr>
          <w:rFonts w:hint="eastAsia"/>
          <w:kern w:val="0"/>
        </w:rPr>
        <w:t>２　協力内容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8"/>
        <w:gridCol w:w="965"/>
        <w:gridCol w:w="6571"/>
      </w:tblGrid>
      <w:tr w:rsidR="00937851" w:rsidTr="00574018">
        <w:tc>
          <w:tcPr>
            <w:tcW w:w="975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番号</w:t>
            </w:r>
          </w:p>
        </w:tc>
        <w:tc>
          <w:tcPr>
            <w:tcW w:w="97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該当</w:t>
            </w:r>
          </w:p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（○印）</w:t>
            </w:r>
          </w:p>
        </w:tc>
        <w:tc>
          <w:tcPr>
            <w:tcW w:w="6751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協　力　内　容</w:t>
            </w:r>
          </w:p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※２～４については〔　〕内に実施内容を簡潔に記載してください。</w:t>
            </w:r>
          </w:p>
        </w:tc>
      </w:tr>
      <w:tr w:rsidR="00937851" w:rsidTr="00574018">
        <w:tc>
          <w:tcPr>
            <w:tcW w:w="975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１</w:t>
            </w:r>
          </w:p>
        </w:tc>
        <w:tc>
          <w:tcPr>
            <w:tcW w:w="97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6751" w:type="dxa"/>
          </w:tcPr>
          <w:p w:rsidR="00937851" w:rsidRDefault="00937851" w:rsidP="00574018">
            <w:pPr>
              <w:ind w:leftChars="100" w:left="210"/>
              <w:rPr>
                <w:kern w:val="0"/>
              </w:rPr>
            </w:pPr>
            <w:r w:rsidRPr="00EB5162">
              <w:rPr>
                <w:rFonts w:hint="eastAsia"/>
                <w:kern w:val="0"/>
              </w:rPr>
              <w:t>従業員が消防団員として、</w:t>
            </w:r>
            <w:r>
              <w:rPr>
                <w:rFonts w:hint="eastAsia"/>
                <w:kern w:val="0"/>
              </w:rPr>
              <w:t>２人以上入団している。</w:t>
            </w:r>
          </w:p>
          <w:p w:rsidR="00937851" w:rsidRPr="00EB5162" w:rsidRDefault="00937851" w:rsidP="00574018">
            <w:pPr>
              <w:ind w:leftChars="100" w:left="210"/>
              <w:rPr>
                <w:kern w:val="0"/>
              </w:rPr>
            </w:pPr>
            <w:r w:rsidRPr="00EB5162">
              <w:rPr>
                <w:rFonts w:hint="eastAsia"/>
                <w:kern w:val="0"/>
              </w:rPr>
              <w:t>（他自治体の消防団員を含む。）</w:t>
            </w:r>
          </w:p>
        </w:tc>
      </w:tr>
      <w:tr w:rsidR="00937851" w:rsidTr="00574018">
        <w:tc>
          <w:tcPr>
            <w:tcW w:w="975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２</w:t>
            </w:r>
          </w:p>
        </w:tc>
        <w:tc>
          <w:tcPr>
            <w:tcW w:w="97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6751" w:type="dxa"/>
          </w:tcPr>
          <w:p w:rsidR="00937851" w:rsidRDefault="00937851" w:rsidP="005740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従業員の</w:t>
            </w:r>
            <w:r w:rsidRPr="00EB5162">
              <w:rPr>
                <w:rFonts w:hint="eastAsia"/>
                <w:kern w:val="0"/>
              </w:rPr>
              <w:t>消防団活動について積極的に配慮している</w:t>
            </w:r>
            <w:r>
              <w:rPr>
                <w:rFonts w:hint="eastAsia"/>
                <w:kern w:val="0"/>
              </w:rPr>
              <w:t>。</w:t>
            </w:r>
          </w:p>
          <w:p w:rsidR="00937851" w:rsidRDefault="00937851" w:rsidP="00574018">
            <w:pPr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15875</wp:posOffset>
                      </wp:positionV>
                      <wp:extent cx="4029075" cy="361950"/>
                      <wp:effectExtent l="9525" t="9525" r="9525" b="952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2322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4.15pt;margin-top:1.25pt;width:317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937851" w:rsidRDefault="00937851" w:rsidP="00574018">
            <w:pPr>
              <w:rPr>
                <w:kern w:val="0"/>
              </w:rPr>
            </w:pPr>
          </w:p>
        </w:tc>
      </w:tr>
      <w:tr w:rsidR="00937851" w:rsidTr="00574018">
        <w:tc>
          <w:tcPr>
            <w:tcW w:w="975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３</w:t>
            </w:r>
          </w:p>
        </w:tc>
        <w:tc>
          <w:tcPr>
            <w:tcW w:w="97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6751" w:type="dxa"/>
          </w:tcPr>
          <w:p w:rsidR="00937851" w:rsidRDefault="00937851" w:rsidP="005740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EB5162">
              <w:rPr>
                <w:rFonts w:hint="eastAsia"/>
                <w:kern w:val="0"/>
              </w:rPr>
              <w:t>災害時等に事業所の資機材等を無償で消防団に提供するなど</w:t>
            </w:r>
            <w:r>
              <w:rPr>
                <w:rFonts w:hint="eastAsia"/>
                <w:kern w:val="0"/>
              </w:rPr>
              <w:t>の</w:t>
            </w:r>
            <w:r w:rsidRPr="00EB5162">
              <w:rPr>
                <w:rFonts w:hint="eastAsia"/>
                <w:kern w:val="0"/>
              </w:rPr>
              <w:t>協力をしている</w:t>
            </w:r>
            <w:r>
              <w:rPr>
                <w:rFonts w:hint="eastAsia"/>
                <w:kern w:val="0"/>
              </w:rPr>
              <w:t>。</w:t>
            </w:r>
          </w:p>
          <w:p w:rsidR="00937851" w:rsidRDefault="00937851" w:rsidP="00574018">
            <w:pPr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19050</wp:posOffset>
                      </wp:positionV>
                      <wp:extent cx="4029075" cy="361950"/>
                      <wp:effectExtent l="9525" t="9525" r="9525" b="9525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914074" id="大かっこ 2" o:spid="_x0000_s1026" type="#_x0000_t185" style="position:absolute;left:0;text-align:left;margin-left:4.15pt;margin-top:1.5pt;width:317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</w:p>
          <w:p w:rsidR="00937851" w:rsidRDefault="00937851" w:rsidP="00574018">
            <w:pPr>
              <w:rPr>
                <w:kern w:val="0"/>
              </w:rPr>
            </w:pPr>
          </w:p>
        </w:tc>
      </w:tr>
      <w:tr w:rsidR="00937851" w:rsidTr="00574018">
        <w:tc>
          <w:tcPr>
            <w:tcW w:w="975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４</w:t>
            </w:r>
          </w:p>
        </w:tc>
        <w:tc>
          <w:tcPr>
            <w:tcW w:w="97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6751" w:type="dxa"/>
          </w:tcPr>
          <w:p w:rsidR="00937851" w:rsidRDefault="00937851" w:rsidP="005740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Pr="00271346">
              <w:rPr>
                <w:rFonts w:hint="eastAsia"/>
                <w:kern w:val="0"/>
              </w:rPr>
              <w:t>その他消防団活動に協力することにより、地域の消防防災体制の充実強化に寄与している</w:t>
            </w:r>
            <w:r>
              <w:rPr>
                <w:rFonts w:hint="eastAsia"/>
                <w:kern w:val="0"/>
              </w:rPr>
              <w:t>。</w:t>
            </w:r>
          </w:p>
          <w:p w:rsidR="00937851" w:rsidRDefault="00937851" w:rsidP="00574018">
            <w:pPr>
              <w:rPr>
                <w:kern w:val="0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22225</wp:posOffset>
                      </wp:positionV>
                      <wp:extent cx="4029075" cy="361950"/>
                      <wp:effectExtent l="9525" t="9525" r="9525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075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16C6E" id="大かっこ 1" o:spid="_x0000_s1026" type="#_x0000_t185" style="position:absolute;left:0;text-align:left;margin-left:4.15pt;margin-top:1.75pt;width:317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</w:p>
          <w:p w:rsidR="00937851" w:rsidRDefault="00937851" w:rsidP="00574018">
            <w:pPr>
              <w:rPr>
                <w:kern w:val="0"/>
              </w:rPr>
            </w:pPr>
          </w:p>
        </w:tc>
      </w:tr>
    </w:tbl>
    <w:p w:rsidR="00937851" w:rsidRDefault="00937851" w:rsidP="00937851">
      <w:pPr>
        <w:rPr>
          <w:kern w:val="0"/>
        </w:rPr>
      </w:pPr>
      <w:r>
        <w:rPr>
          <w:rFonts w:hint="eastAsia"/>
          <w:kern w:val="0"/>
        </w:rPr>
        <w:lastRenderedPageBreak/>
        <w:t>３　従業員の消防団所属状況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67"/>
        <w:gridCol w:w="4927"/>
      </w:tblGrid>
      <w:tr w:rsidR="00937851" w:rsidTr="00574018">
        <w:trPr>
          <w:trHeight w:val="665"/>
        </w:trPr>
        <w:tc>
          <w:tcPr>
            <w:tcW w:w="3652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従業員名</w:t>
            </w:r>
          </w:p>
        </w:tc>
        <w:tc>
          <w:tcPr>
            <w:tcW w:w="5050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所属消防団名等</w:t>
            </w:r>
          </w:p>
        </w:tc>
      </w:tr>
      <w:tr w:rsidR="00937851" w:rsidTr="00574018">
        <w:trPr>
          <w:trHeight w:val="665"/>
        </w:trPr>
        <w:tc>
          <w:tcPr>
            <w:tcW w:w="3652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5050" w:type="dxa"/>
            <w:vAlign w:val="center"/>
          </w:tcPr>
          <w:p w:rsidR="00937851" w:rsidRDefault="00937851" w:rsidP="00574018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消防団　　　　分団　　　　部　</w:t>
            </w:r>
          </w:p>
        </w:tc>
      </w:tr>
      <w:tr w:rsidR="00937851" w:rsidTr="00574018">
        <w:trPr>
          <w:trHeight w:val="665"/>
        </w:trPr>
        <w:tc>
          <w:tcPr>
            <w:tcW w:w="3652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5050" w:type="dxa"/>
            <w:vAlign w:val="center"/>
          </w:tcPr>
          <w:p w:rsidR="00937851" w:rsidRDefault="00937851" w:rsidP="00574018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消防団　　　　分団　　　　部　</w:t>
            </w:r>
          </w:p>
        </w:tc>
      </w:tr>
      <w:tr w:rsidR="00937851" w:rsidTr="00574018">
        <w:trPr>
          <w:trHeight w:val="665"/>
        </w:trPr>
        <w:tc>
          <w:tcPr>
            <w:tcW w:w="3652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5050" w:type="dxa"/>
            <w:vAlign w:val="center"/>
          </w:tcPr>
          <w:p w:rsidR="00937851" w:rsidRDefault="00937851" w:rsidP="00574018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消防団　　　　分団　　　　部　</w:t>
            </w:r>
          </w:p>
        </w:tc>
      </w:tr>
      <w:tr w:rsidR="00937851" w:rsidTr="00574018">
        <w:trPr>
          <w:trHeight w:val="665"/>
        </w:trPr>
        <w:tc>
          <w:tcPr>
            <w:tcW w:w="3652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5050" w:type="dxa"/>
            <w:vAlign w:val="center"/>
          </w:tcPr>
          <w:p w:rsidR="00937851" w:rsidRDefault="00937851" w:rsidP="00574018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消防団　　　　分団　　　　部　</w:t>
            </w:r>
          </w:p>
        </w:tc>
      </w:tr>
      <w:tr w:rsidR="00937851" w:rsidTr="00574018">
        <w:trPr>
          <w:trHeight w:val="665"/>
        </w:trPr>
        <w:tc>
          <w:tcPr>
            <w:tcW w:w="3652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5050" w:type="dxa"/>
            <w:vAlign w:val="center"/>
          </w:tcPr>
          <w:p w:rsidR="00937851" w:rsidRDefault="00937851" w:rsidP="00574018">
            <w:pPr>
              <w:wordWrap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消防団　　　　分団　　　　部　</w:t>
            </w:r>
          </w:p>
        </w:tc>
      </w:tr>
    </w:tbl>
    <w:p w:rsidR="00937851" w:rsidRDefault="00937851" w:rsidP="00937851">
      <w:pPr>
        <w:rPr>
          <w:kern w:val="0"/>
        </w:rPr>
      </w:pPr>
    </w:p>
    <w:p w:rsidR="00937851" w:rsidRDefault="00937851" w:rsidP="00937851">
      <w:pPr>
        <w:rPr>
          <w:kern w:val="0"/>
        </w:rPr>
      </w:pPr>
      <w:r>
        <w:rPr>
          <w:rFonts w:hint="eastAsia"/>
          <w:kern w:val="0"/>
        </w:rPr>
        <w:t>４　添付資料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6"/>
        <w:gridCol w:w="1236"/>
        <w:gridCol w:w="1237"/>
        <w:gridCol w:w="1237"/>
        <w:gridCol w:w="1238"/>
      </w:tblGrid>
      <w:tr w:rsidR="00937851" w:rsidTr="00574018">
        <w:tc>
          <w:tcPr>
            <w:tcW w:w="3652" w:type="dxa"/>
            <w:vMerge w:val="restart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必要書類</w:t>
            </w:r>
          </w:p>
        </w:tc>
        <w:tc>
          <w:tcPr>
            <w:tcW w:w="5065" w:type="dxa"/>
            <w:gridSpan w:val="4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協力内容</w:t>
            </w:r>
          </w:p>
        </w:tc>
      </w:tr>
      <w:tr w:rsidR="00937851" w:rsidTr="00574018">
        <w:tc>
          <w:tcPr>
            <w:tcW w:w="3652" w:type="dxa"/>
            <w:vMerge/>
          </w:tcPr>
          <w:p w:rsidR="00937851" w:rsidRDefault="00937851" w:rsidP="00574018">
            <w:pPr>
              <w:rPr>
                <w:kern w:val="0"/>
              </w:rPr>
            </w:pP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２人以上の団員が所属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消防団活動への配慮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資機材提供等の協力</w:t>
            </w:r>
          </w:p>
        </w:tc>
        <w:tc>
          <w:tcPr>
            <w:tcW w:w="1267" w:type="dxa"/>
            <w:vAlign w:val="center"/>
          </w:tcPr>
          <w:p w:rsidR="00937851" w:rsidRDefault="00937851" w:rsidP="00574018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その他協力</w:t>
            </w:r>
          </w:p>
        </w:tc>
      </w:tr>
      <w:tr w:rsidR="00937851" w:rsidTr="00574018">
        <w:trPr>
          <w:trHeight w:val="720"/>
        </w:trPr>
        <w:tc>
          <w:tcPr>
            <w:tcW w:w="3652" w:type="dxa"/>
            <w:vAlign w:val="center"/>
          </w:tcPr>
          <w:p w:rsidR="00937851" w:rsidRDefault="00937851" w:rsidP="005740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会社案内・パンフレット等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1267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</w:tr>
      <w:tr w:rsidR="00937851" w:rsidTr="00574018">
        <w:trPr>
          <w:trHeight w:val="720"/>
        </w:trPr>
        <w:tc>
          <w:tcPr>
            <w:tcW w:w="3652" w:type="dxa"/>
            <w:vAlign w:val="center"/>
          </w:tcPr>
          <w:p w:rsidR="00937851" w:rsidRDefault="00937851" w:rsidP="005740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在団証明書</w:t>
            </w:r>
          </w:p>
          <w:p w:rsidR="00937851" w:rsidRDefault="00937851" w:rsidP="005740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（対象者が他市町村団員時のみ）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△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1267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</w:tr>
      <w:tr w:rsidR="00937851" w:rsidTr="00574018">
        <w:trPr>
          <w:trHeight w:val="720"/>
        </w:trPr>
        <w:tc>
          <w:tcPr>
            <w:tcW w:w="3652" w:type="dxa"/>
            <w:vAlign w:val="center"/>
          </w:tcPr>
          <w:p w:rsidR="00937851" w:rsidRPr="00C9495A" w:rsidRDefault="00937851" w:rsidP="005740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事業所の服務規定等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1267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</w:tr>
      <w:tr w:rsidR="00937851" w:rsidTr="00574018">
        <w:trPr>
          <w:trHeight w:val="720"/>
        </w:trPr>
        <w:tc>
          <w:tcPr>
            <w:tcW w:w="3652" w:type="dxa"/>
            <w:vAlign w:val="center"/>
          </w:tcPr>
          <w:p w:rsidR="00937851" w:rsidRDefault="00937851" w:rsidP="005740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協力内容が具体的に分かる書類</w:t>
            </w: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</w:p>
        </w:tc>
        <w:tc>
          <w:tcPr>
            <w:tcW w:w="1266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  <w:tc>
          <w:tcPr>
            <w:tcW w:w="1267" w:type="dxa"/>
            <w:vAlign w:val="center"/>
          </w:tcPr>
          <w:p w:rsidR="00937851" w:rsidRDefault="00937851" w:rsidP="0057401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○</w:t>
            </w:r>
          </w:p>
        </w:tc>
      </w:tr>
    </w:tbl>
    <w:p w:rsidR="00937851" w:rsidRDefault="00937851" w:rsidP="00937851">
      <w:pPr>
        <w:jc w:val="right"/>
        <w:rPr>
          <w:kern w:val="0"/>
        </w:rPr>
      </w:pPr>
      <w:r>
        <w:rPr>
          <w:rFonts w:hint="eastAsia"/>
          <w:kern w:val="0"/>
        </w:rPr>
        <w:t>※協力内容欄に○が記載されている資料の添付は必須です。</w:t>
      </w:r>
    </w:p>
    <w:p w:rsidR="00937851" w:rsidRPr="00C9495A" w:rsidRDefault="00937851" w:rsidP="00937851">
      <w:pPr>
        <w:rPr>
          <w:kern w:val="0"/>
        </w:rPr>
      </w:pPr>
    </w:p>
    <w:p w:rsidR="00937851" w:rsidRDefault="00937851" w:rsidP="00937851">
      <w:pPr>
        <w:rPr>
          <w:kern w:val="0"/>
        </w:rPr>
      </w:pPr>
      <w:r>
        <w:rPr>
          <w:rFonts w:hint="eastAsia"/>
          <w:kern w:val="0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52"/>
        <w:gridCol w:w="6442"/>
      </w:tblGrid>
      <w:tr w:rsidR="00937851" w:rsidTr="00574018">
        <w:trPr>
          <w:trHeight w:val="1173"/>
        </w:trPr>
        <w:tc>
          <w:tcPr>
            <w:tcW w:w="2093" w:type="dxa"/>
            <w:vAlign w:val="center"/>
          </w:tcPr>
          <w:p w:rsidR="00937851" w:rsidRDefault="00937851" w:rsidP="00574018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嘉島町記入欄</w:t>
            </w:r>
          </w:p>
        </w:tc>
        <w:tc>
          <w:tcPr>
            <w:tcW w:w="6609" w:type="dxa"/>
            <w:vAlign w:val="center"/>
          </w:tcPr>
          <w:p w:rsidR="00937851" w:rsidRDefault="00937851" w:rsidP="00574018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表示年月日　　　　　　　　年　　　　　月　　　　　日</w:t>
            </w:r>
          </w:p>
        </w:tc>
      </w:tr>
    </w:tbl>
    <w:p w:rsidR="00937851" w:rsidRDefault="00937851" w:rsidP="00937851">
      <w:pPr>
        <w:rPr>
          <w:kern w:val="0"/>
        </w:rPr>
      </w:pPr>
    </w:p>
    <w:p w:rsidR="00937851" w:rsidRDefault="00937851" w:rsidP="00937851">
      <w:pPr>
        <w:ind w:left="840" w:hangingChars="400" w:hanging="840"/>
        <w:rPr>
          <w:kern w:val="0"/>
        </w:rPr>
      </w:pPr>
    </w:p>
    <w:p w:rsidR="00F52397" w:rsidRPr="00937851" w:rsidRDefault="00F52397" w:rsidP="00937851">
      <w:pPr>
        <w:widowControl/>
        <w:jc w:val="left"/>
        <w:rPr>
          <w:rFonts w:hint="eastAsia"/>
        </w:rPr>
      </w:pPr>
      <w:bookmarkStart w:id="0" w:name="_GoBack"/>
      <w:bookmarkEnd w:id="0"/>
    </w:p>
    <w:sectPr w:rsidR="00F52397" w:rsidRPr="009378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51" w:rsidRDefault="00937851" w:rsidP="00937851">
      <w:r>
        <w:separator/>
      </w:r>
    </w:p>
  </w:endnote>
  <w:endnote w:type="continuationSeparator" w:id="0">
    <w:p w:rsidR="00937851" w:rsidRDefault="00937851" w:rsidP="0093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51" w:rsidRDefault="00937851" w:rsidP="00937851">
      <w:r>
        <w:separator/>
      </w:r>
    </w:p>
  </w:footnote>
  <w:footnote w:type="continuationSeparator" w:id="0">
    <w:p w:rsidR="00937851" w:rsidRDefault="00937851" w:rsidP="00937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5D6"/>
    <w:rsid w:val="008125D6"/>
    <w:rsid w:val="00937851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3D5069FB"/>
  <w15:chartTrackingRefBased/>
  <w15:docId w15:val="{9AF22A08-B5CB-4377-945F-B8DDC099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8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851"/>
  </w:style>
  <w:style w:type="paragraph" w:styleId="a5">
    <w:name w:val="footer"/>
    <w:basedOn w:val="a"/>
    <w:link w:val="a6"/>
    <w:uiPriority w:val="99"/>
    <w:unhideWhenUsed/>
    <w:rsid w:val="009378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851"/>
  </w:style>
  <w:style w:type="table" w:styleId="a7">
    <w:name w:val="Table Grid"/>
    <w:basedOn w:val="a1"/>
    <w:uiPriority w:val="39"/>
    <w:rsid w:val="0093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ABBC92EB</Template>
  <TotalTime>1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 啓輔</dc:creator>
  <cp:keywords/>
  <dc:description/>
  <cp:lastModifiedBy>中野 啓輔</cp:lastModifiedBy>
  <cp:revision>2</cp:revision>
  <dcterms:created xsi:type="dcterms:W3CDTF">2021-03-29T01:24:00Z</dcterms:created>
  <dcterms:modified xsi:type="dcterms:W3CDTF">2021-03-29T01:25:00Z</dcterms:modified>
</cp:coreProperties>
</file>