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BE" w:rsidRDefault="000A3C68"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6.15pt;margin-top:8.75pt;width:51.35pt;height:48.75pt;z-index:251660288;mso-width-relative:margin;mso-height-relative:margin" strokeweight="1.5pt">
            <v:textbox>
              <w:txbxContent>
                <w:p w:rsidR="00056C56" w:rsidRPr="00056C56" w:rsidRDefault="00056C56" w:rsidP="00056C5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056C56">
                    <w:rPr>
                      <w:rFonts w:hint="eastAsia"/>
                      <w:b/>
                      <w:sz w:val="52"/>
                      <w:szCs w:val="52"/>
                    </w:rPr>
                    <w:t>例</w:t>
                  </w:r>
                </w:p>
              </w:txbxContent>
            </v:textbox>
          </v:shape>
        </w:pict>
      </w:r>
    </w:p>
    <w:p w:rsidR="004340BE" w:rsidRDefault="004340BE">
      <w:pPr>
        <w:jc w:val="center"/>
        <w:rPr>
          <w:sz w:val="32"/>
        </w:rPr>
      </w:pPr>
      <w:r>
        <w:rPr>
          <w:rFonts w:hint="eastAsia"/>
          <w:sz w:val="32"/>
        </w:rPr>
        <w:t>金融機関取引証明願</w:t>
      </w:r>
    </w:p>
    <w:p w:rsidR="004340BE" w:rsidRDefault="004340BE"/>
    <w:p w:rsidR="004340BE" w:rsidRDefault="004340BE">
      <w:pPr>
        <w:jc w:val="right"/>
      </w:pPr>
      <w:r>
        <w:rPr>
          <w:rFonts w:hint="eastAsia"/>
        </w:rPr>
        <w:t xml:space="preserve">　　　　　　　　　　　　</w:t>
      </w:r>
    </w:p>
    <w:p w:rsidR="004340BE" w:rsidRDefault="007F77D8">
      <w:pPr>
        <w:jc w:val="right"/>
      </w:pPr>
      <w:r>
        <w:rPr>
          <w:rFonts w:hint="eastAsia"/>
        </w:rPr>
        <w:t xml:space="preserve">　　　　　　令和</w:t>
      </w:r>
      <w:r w:rsidR="00056C56">
        <w:rPr>
          <w:rFonts w:hint="eastAsia"/>
        </w:rPr>
        <w:t>○○年　○月　○○</w:t>
      </w:r>
      <w:r w:rsidR="004340BE">
        <w:rPr>
          <w:rFonts w:hint="eastAsia"/>
        </w:rPr>
        <w:t>日</w:t>
      </w:r>
    </w:p>
    <w:p w:rsidR="004340BE" w:rsidRPr="00056C56" w:rsidRDefault="004340BE"/>
    <w:p w:rsidR="004340BE" w:rsidRDefault="00056C56" w:rsidP="00056C56">
      <w:pPr>
        <w:ind w:firstLineChars="100" w:firstLine="210"/>
      </w:pPr>
      <w:r>
        <w:rPr>
          <w:rFonts w:hint="eastAsia"/>
        </w:rPr>
        <w:t>嘉島</w:t>
      </w:r>
      <w:r w:rsidR="004340BE">
        <w:rPr>
          <w:rFonts w:hint="eastAsia"/>
        </w:rPr>
        <w:t>銀行　殿</w:t>
      </w:r>
    </w:p>
    <w:p w:rsidR="004340BE" w:rsidRDefault="004340BE"/>
    <w:p w:rsidR="004340BE" w:rsidRDefault="004340BE"/>
    <w:p w:rsidR="004340BE" w:rsidRDefault="004340BE">
      <w:pPr>
        <w:ind w:firstLineChars="2000" w:firstLine="4200"/>
      </w:pPr>
      <w:r>
        <w:rPr>
          <w:rFonts w:hint="eastAsia"/>
        </w:rPr>
        <w:t>住　所</w:t>
      </w:r>
      <w:r w:rsidR="00056C56">
        <w:rPr>
          <w:rFonts w:hint="eastAsia"/>
        </w:rPr>
        <w:t xml:space="preserve">　嘉島町○○</w:t>
      </w:r>
    </w:p>
    <w:p w:rsidR="004340BE" w:rsidRDefault="004340BE">
      <w:pPr>
        <w:ind w:firstLineChars="2000" w:firstLine="4200"/>
      </w:pPr>
      <w:r>
        <w:rPr>
          <w:rFonts w:hint="eastAsia"/>
        </w:rPr>
        <w:t>商　号</w:t>
      </w:r>
      <w:r w:rsidR="00056C56">
        <w:rPr>
          <w:rFonts w:hint="eastAsia"/>
        </w:rPr>
        <w:t xml:space="preserve">　株式会社　嘉島商事</w:t>
      </w:r>
    </w:p>
    <w:p w:rsidR="004340BE" w:rsidRDefault="004340BE">
      <w:pPr>
        <w:ind w:firstLineChars="2000" w:firstLine="4200"/>
      </w:pPr>
      <w:r>
        <w:rPr>
          <w:rFonts w:hint="eastAsia"/>
        </w:rPr>
        <w:t>氏　名</w:t>
      </w:r>
      <w:r w:rsidR="00056C56">
        <w:rPr>
          <w:rFonts w:hint="eastAsia"/>
        </w:rPr>
        <w:t xml:space="preserve">　代表取締役　嘉島　太郎　</w:t>
      </w:r>
      <w:r w:rsidR="004A1F11">
        <w:rPr>
          <w:rFonts w:hint="eastAsia"/>
        </w:rPr>
        <w:t>㊞</w:t>
      </w:r>
    </w:p>
    <w:p w:rsidR="004340BE" w:rsidRDefault="004340BE"/>
    <w:p w:rsidR="004340BE" w:rsidRDefault="004340BE"/>
    <w:p w:rsidR="004340BE" w:rsidRDefault="00056C56">
      <w:r>
        <w:rPr>
          <w:rFonts w:hint="eastAsia"/>
        </w:rPr>
        <w:t xml:space="preserve">　　　○○年　○月　○日以来、貴店　嘉島銀行嘉島本店　と</w:t>
      </w:r>
      <w:r w:rsidR="004340BE">
        <w:rPr>
          <w:rFonts w:hint="eastAsia"/>
        </w:rPr>
        <w:t>取引があることを証明していただきますようお願い致します。</w:t>
      </w:r>
    </w:p>
    <w:p w:rsidR="004340BE" w:rsidRPr="00056C56" w:rsidRDefault="004340BE"/>
    <w:p w:rsidR="004340BE" w:rsidRDefault="004340BE"/>
    <w:p w:rsidR="004340BE" w:rsidRDefault="004340BE">
      <w:pPr>
        <w:jc w:val="center"/>
        <w:rPr>
          <w:sz w:val="32"/>
        </w:rPr>
      </w:pPr>
      <w:r>
        <w:rPr>
          <w:rFonts w:hint="eastAsia"/>
          <w:sz w:val="32"/>
        </w:rPr>
        <w:t>証　明　書</w:t>
      </w:r>
    </w:p>
    <w:p w:rsidR="004340BE" w:rsidRDefault="004340BE"/>
    <w:p w:rsidR="004340BE" w:rsidRDefault="004340BE"/>
    <w:p w:rsidR="004340BE" w:rsidRDefault="004340BE">
      <w:r>
        <w:rPr>
          <w:rFonts w:hint="eastAsia"/>
        </w:rPr>
        <w:t>上記のとおり取り引きがあることを証明致します。</w:t>
      </w:r>
    </w:p>
    <w:p w:rsidR="004340BE" w:rsidRDefault="004340BE"/>
    <w:p w:rsidR="004340BE" w:rsidRDefault="00056C56">
      <w:r>
        <w:rPr>
          <w:rFonts w:hint="eastAsia"/>
        </w:rPr>
        <w:t xml:space="preserve">　　　　　　　　　　　　　　　　　　</w:t>
      </w:r>
      <w:r w:rsidR="007F77D8">
        <w:rPr>
          <w:rFonts w:hint="eastAsia"/>
        </w:rPr>
        <w:t>令和</w:t>
      </w:r>
      <w:r>
        <w:rPr>
          <w:rFonts w:hint="eastAsia"/>
        </w:rPr>
        <w:t>○○年　○月　○</w:t>
      </w:r>
      <w:r w:rsidR="004340BE">
        <w:rPr>
          <w:rFonts w:hint="eastAsia"/>
        </w:rPr>
        <w:t>日</w:t>
      </w:r>
    </w:p>
    <w:p w:rsidR="004340BE" w:rsidRPr="00056C56" w:rsidRDefault="004340BE"/>
    <w:p w:rsidR="004340BE" w:rsidRDefault="004340BE">
      <w:pPr>
        <w:ind w:firstLineChars="2000" w:firstLine="4200"/>
      </w:pPr>
      <w:r>
        <w:rPr>
          <w:rFonts w:hint="eastAsia"/>
        </w:rPr>
        <w:t>住　所</w:t>
      </w:r>
      <w:r w:rsidR="00056C56">
        <w:rPr>
          <w:rFonts w:hint="eastAsia"/>
        </w:rPr>
        <w:t xml:space="preserve">　嘉島町○○</w:t>
      </w:r>
    </w:p>
    <w:p w:rsidR="004340BE" w:rsidRDefault="004340BE">
      <w:r>
        <w:rPr>
          <w:rFonts w:hint="eastAsia"/>
        </w:rPr>
        <w:t xml:space="preserve">　　　　　　　　　　　　　　　　　　　　商　号</w:t>
      </w:r>
      <w:r w:rsidR="00056C56">
        <w:rPr>
          <w:rFonts w:hint="eastAsia"/>
        </w:rPr>
        <w:t xml:space="preserve">　嘉島銀行　嘉島本店</w:t>
      </w:r>
      <w:r w:rsidR="004A1F11">
        <w:rPr>
          <w:rFonts w:hint="eastAsia"/>
        </w:rPr>
        <w:t xml:space="preserve">　㊞</w:t>
      </w:r>
    </w:p>
    <w:p w:rsidR="00415BB9" w:rsidRPr="00056C56" w:rsidRDefault="00415BB9"/>
    <w:p w:rsidR="00415BB9" w:rsidRDefault="00415BB9"/>
    <w:p w:rsidR="00415BB9" w:rsidRDefault="00415BB9"/>
    <w:p w:rsidR="00415BB9" w:rsidRDefault="00415BB9" w:rsidP="00415BB9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金融機関取引証明願</w:t>
      </w:r>
    </w:p>
    <w:p w:rsidR="00415BB9" w:rsidRDefault="00415BB9" w:rsidP="00415BB9"/>
    <w:p w:rsidR="00415BB9" w:rsidRDefault="00415BB9" w:rsidP="00415BB9">
      <w:pPr>
        <w:jc w:val="right"/>
      </w:pPr>
      <w:r>
        <w:rPr>
          <w:rFonts w:hint="eastAsia"/>
        </w:rPr>
        <w:t xml:space="preserve">　　　　　　　　　　　　</w:t>
      </w:r>
    </w:p>
    <w:p w:rsidR="00415BB9" w:rsidRDefault="00415BB9" w:rsidP="00415BB9">
      <w:pPr>
        <w:jc w:val="right"/>
      </w:pPr>
      <w:r>
        <w:rPr>
          <w:rFonts w:hint="eastAsia"/>
        </w:rPr>
        <w:t xml:space="preserve">　　　　　　</w:t>
      </w:r>
      <w:r w:rsidR="000A3C6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15BB9" w:rsidRDefault="00415BB9" w:rsidP="00415BB9"/>
    <w:p w:rsidR="00415BB9" w:rsidRDefault="00056C56" w:rsidP="00415BB9">
      <w:r>
        <w:rPr>
          <w:rFonts w:hint="eastAsia"/>
        </w:rPr>
        <w:t xml:space="preserve">　　　　　　　　　　</w:t>
      </w:r>
      <w:r w:rsidR="00415BB9">
        <w:rPr>
          <w:rFonts w:hint="eastAsia"/>
        </w:rPr>
        <w:t>殿</w:t>
      </w:r>
    </w:p>
    <w:p w:rsidR="00415BB9" w:rsidRDefault="00415BB9" w:rsidP="00415BB9"/>
    <w:p w:rsidR="00415BB9" w:rsidRDefault="00415BB9" w:rsidP="00415BB9"/>
    <w:p w:rsidR="00415BB9" w:rsidRDefault="00415BB9" w:rsidP="00415BB9">
      <w:pPr>
        <w:ind w:firstLineChars="2000" w:firstLine="4200"/>
      </w:pPr>
      <w:r>
        <w:rPr>
          <w:rFonts w:hint="eastAsia"/>
        </w:rPr>
        <w:t>住　所</w:t>
      </w:r>
    </w:p>
    <w:p w:rsidR="00415BB9" w:rsidRDefault="00415BB9" w:rsidP="00415BB9">
      <w:pPr>
        <w:ind w:firstLineChars="2000" w:firstLine="4200"/>
      </w:pPr>
      <w:r>
        <w:rPr>
          <w:rFonts w:hint="eastAsia"/>
        </w:rPr>
        <w:t>商　号</w:t>
      </w:r>
    </w:p>
    <w:p w:rsidR="00415BB9" w:rsidRDefault="00415BB9" w:rsidP="00415BB9">
      <w:pPr>
        <w:ind w:firstLineChars="2000" w:firstLine="4200"/>
      </w:pPr>
      <w:r>
        <w:rPr>
          <w:rFonts w:hint="eastAsia"/>
        </w:rPr>
        <w:t>氏　名　　　　　　　　　　　　　㊞</w:t>
      </w:r>
    </w:p>
    <w:p w:rsidR="00415BB9" w:rsidRDefault="00415BB9" w:rsidP="00415BB9"/>
    <w:p w:rsidR="00415BB9" w:rsidRDefault="00415BB9" w:rsidP="00415BB9"/>
    <w:p w:rsidR="00415BB9" w:rsidRDefault="00415BB9" w:rsidP="00415BB9">
      <w:r>
        <w:rPr>
          <w:rFonts w:hint="eastAsia"/>
        </w:rPr>
        <w:t xml:space="preserve">　　　　年　　月　　日以来</w:t>
      </w:r>
      <w:r w:rsidR="00056C56">
        <w:rPr>
          <w:rFonts w:hint="eastAsia"/>
        </w:rPr>
        <w:t>、貴店　　　　　　　　　　と</w:t>
      </w:r>
      <w:r>
        <w:rPr>
          <w:rFonts w:hint="eastAsia"/>
        </w:rPr>
        <w:t>取引があることを証明していただきますようお願い致します。</w:t>
      </w:r>
    </w:p>
    <w:p w:rsidR="00415BB9" w:rsidRPr="00056C56" w:rsidRDefault="00415BB9" w:rsidP="00415BB9"/>
    <w:p w:rsidR="00415BB9" w:rsidRDefault="00415BB9" w:rsidP="00415BB9"/>
    <w:p w:rsidR="00415BB9" w:rsidRDefault="00415BB9" w:rsidP="00415BB9">
      <w:pPr>
        <w:jc w:val="center"/>
        <w:rPr>
          <w:sz w:val="32"/>
        </w:rPr>
      </w:pPr>
      <w:r>
        <w:rPr>
          <w:rFonts w:hint="eastAsia"/>
          <w:sz w:val="32"/>
        </w:rPr>
        <w:t>証　明　書</w:t>
      </w:r>
    </w:p>
    <w:p w:rsidR="00415BB9" w:rsidRDefault="00415BB9" w:rsidP="00415BB9"/>
    <w:p w:rsidR="00415BB9" w:rsidRDefault="00415BB9" w:rsidP="00415BB9"/>
    <w:p w:rsidR="00415BB9" w:rsidRDefault="00415BB9" w:rsidP="00415BB9">
      <w:r>
        <w:rPr>
          <w:rFonts w:hint="eastAsia"/>
        </w:rPr>
        <w:t>上記のとおり取り引きがあることを証明致します。</w:t>
      </w:r>
    </w:p>
    <w:p w:rsidR="00415BB9" w:rsidRDefault="00415BB9" w:rsidP="00415BB9"/>
    <w:p w:rsidR="00415BB9" w:rsidRDefault="00415BB9" w:rsidP="00415BB9">
      <w:r>
        <w:rPr>
          <w:rFonts w:hint="eastAsia"/>
        </w:rPr>
        <w:t xml:space="preserve">　　　　　　　　　　　　　　　　　　</w:t>
      </w:r>
      <w:r w:rsidR="000A3C68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15BB9" w:rsidRDefault="00415BB9" w:rsidP="00415BB9"/>
    <w:p w:rsidR="00415BB9" w:rsidRDefault="00415BB9" w:rsidP="00415BB9">
      <w:pPr>
        <w:ind w:firstLineChars="2000" w:firstLine="4200"/>
      </w:pPr>
      <w:r>
        <w:rPr>
          <w:rFonts w:hint="eastAsia"/>
        </w:rPr>
        <w:t>住　所</w:t>
      </w:r>
    </w:p>
    <w:p w:rsidR="00415BB9" w:rsidRDefault="00415BB9" w:rsidP="00415BB9">
      <w:r>
        <w:rPr>
          <w:rFonts w:hint="eastAsia"/>
        </w:rPr>
        <w:t xml:space="preserve">　　　　　　　　　　　　　　　　　　　　商　号　　　　　　　　　　　　　　㊞</w:t>
      </w:r>
    </w:p>
    <w:p w:rsidR="00415BB9" w:rsidRPr="00415BB9" w:rsidRDefault="00415BB9"/>
    <w:sectPr w:rsidR="00415BB9" w:rsidRPr="00415BB9" w:rsidSect="002636E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65" w:rsidRDefault="000E5C65" w:rsidP="004A1F11">
      <w:r>
        <w:separator/>
      </w:r>
    </w:p>
  </w:endnote>
  <w:endnote w:type="continuationSeparator" w:id="0">
    <w:p w:rsidR="000E5C65" w:rsidRDefault="000E5C65" w:rsidP="004A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65" w:rsidRDefault="000E5C65" w:rsidP="004A1F11">
      <w:r>
        <w:separator/>
      </w:r>
    </w:p>
  </w:footnote>
  <w:footnote w:type="continuationSeparator" w:id="0">
    <w:p w:rsidR="000E5C65" w:rsidRDefault="000E5C65" w:rsidP="004A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F11"/>
    <w:rsid w:val="00056C56"/>
    <w:rsid w:val="000A3C68"/>
    <w:rsid w:val="000E5C65"/>
    <w:rsid w:val="002636EA"/>
    <w:rsid w:val="00415BB9"/>
    <w:rsid w:val="004340BE"/>
    <w:rsid w:val="004A1F11"/>
    <w:rsid w:val="007F77D8"/>
    <w:rsid w:val="00B4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041F40B"/>
  <w15:docId w15:val="{C8A6AB46-E544-4340-9C72-2E624EC8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1F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1F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1F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F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4604-FCEE-4966-AE16-62646BBD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93C03896</Template>
  <TotalTime>17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嘉島町役場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 </dc:creator>
  <cp:keywords/>
  <dc:description/>
  <cp:lastModifiedBy> </cp:lastModifiedBy>
  <cp:revision>5</cp:revision>
  <cp:lastPrinted>2020-12-10T01:02:00Z</cp:lastPrinted>
  <dcterms:created xsi:type="dcterms:W3CDTF">2011-08-16T01:56:00Z</dcterms:created>
  <dcterms:modified xsi:type="dcterms:W3CDTF">2020-12-10T01:02:00Z</dcterms:modified>
</cp:coreProperties>
</file>